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Y="-2863"/>
        <w:tblW w:w="9741" w:type="dxa"/>
        <w:tblInd w:w="0" w:type="dxa"/>
        <w:tblLook w:val="04A0" w:firstRow="1" w:lastRow="0" w:firstColumn="1" w:lastColumn="0" w:noHBand="0" w:noVBand="1"/>
      </w:tblPr>
      <w:tblGrid>
        <w:gridCol w:w="6206"/>
        <w:gridCol w:w="707"/>
        <w:gridCol w:w="707"/>
        <w:gridCol w:w="707"/>
        <w:gridCol w:w="707"/>
        <w:gridCol w:w="707"/>
      </w:tblGrid>
      <w:tr w:rsidR="00B77353" w14:paraId="50CCFB51" w14:textId="77777777" w:rsidTr="00B77353">
        <w:trPr>
          <w:cnfStyle w:val="100000000000" w:firstRow="1" w:lastRow="0" w:firstColumn="0" w:lastColumn="0" w:oddVBand="0" w:evenVBand="0" w:oddHBand="0" w:evenHBand="0" w:firstRowFirstColumn="0" w:firstRowLastColumn="0" w:lastRowFirstColumn="0" w:lastRowLastColumn="0"/>
          <w:cantSplit/>
          <w:trHeight w:val="3011"/>
        </w:trPr>
        <w:tc>
          <w:tcPr>
            <w:tcW w:w="6206" w:type="dxa"/>
            <w:vAlign w:val="center"/>
            <w:hideMark/>
          </w:tcPr>
          <w:p w14:paraId="50E1B098" w14:textId="77777777" w:rsidR="00B77353" w:rsidRPr="00DA50F1" w:rsidRDefault="00B77353" w:rsidP="00B77353">
            <w:pPr>
              <w:pStyle w:val="Responsibilities"/>
              <w:framePr w:hSpace="0" w:wrap="auto" w:vAnchor="margin" w:hAnchor="text" w:xAlign="left" w:yAlign="inline"/>
            </w:pPr>
            <w:r w:rsidRPr="00DA50F1">
              <w:t>Responsibilities</w:t>
            </w:r>
          </w:p>
        </w:tc>
        <w:tc>
          <w:tcPr>
            <w:tcW w:w="707" w:type="dxa"/>
            <w:shd w:val="clear" w:color="auto" w:fill="FBFDE9"/>
            <w:textDirection w:val="tbRl"/>
            <w:hideMark/>
          </w:tcPr>
          <w:p w14:paraId="7D40983F" w14:textId="77777777" w:rsidR="00B77353" w:rsidRDefault="00B77353" w:rsidP="00B77353">
            <w:pPr>
              <w:pStyle w:val="GreenTableHeadings"/>
              <w:framePr w:hSpace="0" w:wrap="auto" w:vAnchor="margin" w:hAnchor="text" w:xAlign="left" w:yAlign="inline"/>
            </w:pPr>
            <w:bookmarkStart w:id="0" w:name="_Hlk70089029"/>
            <w:r>
              <w:t>Approved provider and persons with management or control</w:t>
            </w:r>
            <w:bookmarkEnd w:id="0"/>
          </w:p>
        </w:tc>
        <w:tc>
          <w:tcPr>
            <w:tcW w:w="707" w:type="dxa"/>
            <w:shd w:val="clear" w:color="auto" w:fill="F3F9BF"/>
            <w:textDirection w:val="tbRl"/>
            <w:hideMark/>
          </w:tcPr>
          <w:p w14:paraId="321DB1B5" w14:textId="77777777" w:rsidR="00B77353" w:rsidRDefault="00B77353" w:rsidP="00B77353">
            <w:pPr>
              <w:pStyle w:val="GreenTableHeadings"/>
              <w:framePr w:hSpace="0" w:wrap="auto" w:vAnchor="margin" w:hAnchor="text" w:xAlign="left" w:yAlign="inline"/>
            </w:pPr>
            <w:bookmarkStart w:id="1" w:name="_Hlk70088991"/>
            <w:r>
              <w:t>Nominated supervisor and persons in day-to-day charge</w:t>
            </w:r>
            <w:bookmarkEnd w:id="1"/>
          </w:p>
        </w:tc>
        <w:tc>
          <w:tcPr>
            <w:tcW w:w="707" w:type="dxa"/>
            <w:shd w:val="clear" w:color="auto" w:fill="ECF593"/>
            <w:textDirection w:val="tbRl"/>
            <w:hideMark/>
          </w:tcPr>
          <w:p w14:paraId="38373A4E" w14:textId="77777777" w:rsidR="00B77353" w:rsidRDefault="00B77353" w:rsidP="00B77353">
            <w:pPr>
              <w:pStyle w:val="GreenTableHeadings"/>
              <w:framePr w:hSpace="0" w:wrap="auto" w:vAnchor="margin" w:hAnchor="text" w:xAlign="left" w:yAlign="inline"/>
            </w:pPr>
            <w:bookmarkStart w:id="2" w:name="_Hlk70088959"/>
            <w:r>
              <w:t>Early childhood teacher, educators and all other staff</w:t>
            </w:r>
            <w:bookmarkEnd w:id="2"/>
          </w:p>
        </w:tc>
        <w:tc>
          <w:tcPr>
            <w:tcW w:w="707" w:type="dxa"/>
            <w:shd w:val="clear" w:color="auto" w:fill="E6F272"/>
            <w:textDirection w:val="tbRl"/>
            <w:hideMark/>
          </w:tcPr>
          <w:p w14:paraId="39C49C1A" w14:textId="77777777" w:rsidR="00B77353" w:rsidRDefault="00B77353" w:rsidP="00B77353">
            <w:pPr>
              <w:pStyle w:val="GreenTableHeadings"/>
              <w:framePr w:hSpace="0" w:wrap="auto" w:vAnchor="margin" w:hAnchor="text" w:xAlign="left" w:yAlign="inline"/>
            </w:pPr>
            <w:bookmarkStart w:id="3" w:name="_Hlk70088931"/>
            <w:r>
              <w:t>Parents/guardians</w:t>
            </w:r>
            <w:bookmarkEnd w:id="3"/>
          </w:p>
        </w:tc>
        <w:tc>
          <w:tcPr>
            <w:tcW w:w="707" w:type="dxa"/>
            <w:shd w:val="clear" w:color="auto" w:fill="DFEE4C"/>
            <w:textDirection w:val="tbRl"/>
            <w:hideMark/>
          </w:tcPr>
          <w:p w14:paraId="46A55C26" w14:textId="77777777" w:rsidR="00B77353" w:rsidRDefault="00B77353" w:rsidP="00B77353">
            <w:pPr>
              <w:pStyle w:val="GreenTableHeadings"/>
              <w:framePr w:hSpace="0" w:wrap="auto" w:vAnchor="margin" w:hAnchor="text" w:xAlign="left" w:yAlign="inline"/>
            </w:pPr>
            <w:bookmarkStart w:id="4" w:name="_Hlk70088905"/>
            <w:r>
              <w:t>Contractors, volunteers and students</w:t>
            </w:r>
            <w:bookmarkEnd w:id="4"/>
          </w:p>
        </w:tc>
      </w:tr>
      <w:tr w:rsidR="00B77353" w14:paraId="58AC822C" w14:textId="77777777" w:rsidTr="00B77353">
        <w:tc>
          <w:tcPr>
            <w:tcW w:w="6206" w:type="dxa"/>
            <w:tcBorders>
              <w:top w:val="single" w:sz="4" w:space="0" w:color="B6BD37"/>
              <w:left w:val="single" w:sz="4" w:space="0" w:color="B6BD37"/>
              <w:bottom w:val="single" w:sz="4" w:space="0" w:color="B6BD37"/>
              <w:right w:val="single" w:sz="4" w:space="0" w:color="B6BD37"/>
            </w:tcBorders>
            <w:hideMark/>
          </w:tcPr>
          <w:p w14:paraId="62D22046" w14:textId="77777777" w:rsidR="00B77353" w:rsidRDefault="00B77353" w:rsidP="00B77353">
            <w:r>
              <w:t>R</w:t>
            </w:r>
            <w:r w:rsidRPr="00E1448E">
              <w:t>eviewing the current budget to determine fee income requirements</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2D1311" w14:textId="77777777" w:rsidR="00B77353" w:rsidRPr="001F075C" w:rsidRDefault="00B77353" w:rsidP="00B77353">
            <w:pPr>
              <w:pStyle w:val="Ticks"/>
              <w:framePr w:hSpace="0" w:wrap="auto" w:vAnchor="margin" w:hAnchor="text" w:xAlign="left" w:yAlign="inline"/>
              <w:rPr>
                <w:b/>
                <w:bCs w:val="0"/>
              </w:rPr>
            </w:pPr>
            <w:r w:rsidRPr="001F075C">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4153C3"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37187D"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B3332D"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BF0EED" w14:textId="77777777" w:rsidR="00B77353" w:rsidRDefault="00B77353" w:rsidP="00B77353">
            <w:pPr>
              <w:pStyle w:val="Ticks"/>
              <w:framePr w:hSpace="0" w:wrap="auto" w:vAnchor="margin" w:hAnchor="text" w:xAlign="left" w:yAlign="inline"/>
            </w:pPr>
          </w:p>
        </w:tc>
      </w:tr>
      <w:tr w:rsidR="00B77353" w14:paraId="7C1FEEDA"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6D0AB749" w14:textId="77777777" w:rsidR="00B77353" w:rsidRDefault="00B77353" w:rsidP="00B77353">
            <w:pPr>
              <w:pStyle w:val="BODYTEXTELAA"/>
              <w:ind w:left="0"/>
            </w:pPr>
            <w:r>
              <w:t>D</w:t>
            </w:r>
            <w:r w:rsidRPr="0051258E">
              <w:t>eveloping a fee policy that balances the parent’s/guardian’s capacity to pay, with providing a high-quality program and maintaining service viability</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265B89" w14:textId="77777777" w:rsidR="00B77353" w:rsidRPr="0051258E" w:rsidRDefault="00B77353" w:rsidP="00B77353">
            <w:pPr>
              <w:pStyle w:val="Ticks"/>
              <w:framePr w:hSpace="0" w:wrap="auto" w:vAnchor="margin" w:hAnchor="text" w:xAlign="left" w:yAlign="inline"/>
              <w:rPr>
                <w:b/>
                <w:bCs w:val="0"/>
              </w:rPr>
            </w:pPr>
            <w:r w:rsidRPr="0051258E">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9285E4"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273D9D"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739C50"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40483B" w14:textId="77777777" w:rsidR="00B77353" w:rsidRDefault="00B77353" w:rsidP="00B77353">
            <w:pPr>
              <w:pStyle w:val="Ticks"/>
              <w:framePr w:hSpace="0" w:wrap="auto" w:vAnchor="margin" w:hAnchor="text" w:xAlign="left" w:yAlign="inline"/>
            </w:pPr>
          </w:p>
        </w:tc>
      </w:tr>
      <w:tr w:rsidR="00B77353" w14:paraId="05ACF5DC"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701B0A51" w14:textId="77777777" w:rsidR="00B77353" w:rsidRDefault="00B77353" w:rsidP="00B77353">
            <w:pPr>
              <w:pStyle w:val="BODYTEXTELAA"/>
              <w:ind w:left="0"/>
            </w:pPr>
            <w:r>
              <w:t>I</w:t>
            </w:r>
            <w:r w:rsidRPr="00CE1AA7">
              <w:t xml:space="preserve">mplementing and reviewing this policy in consultation with parents/guardians, the </w:t>
            </w:r>
            <w:r>
              <w:t>n</w:t>
            </w:r>
            <w:r w:rsidRPr="00CE1AA7">
              <w:t xml:space="preserve">ominated </w:t>
            </w:r>
            <w:proofErr w:type="gramStart"/>
            <w:r>
              <w:t>s</w:t>
            </w:r>
            <w:r w:rsidRPr="00CE1AA7">
              <w:t>upervisor</w:t>
            </w:r>
            <w:proofErr w:type="gramEnd"/>
            <w:r w:rsidRPr="00CE1AA7">
              <w:t xml:space="preserve"> and staff, and in line with the requirements of DET’s The Kindergarten Funding Guide </w:t>
            </w:r>
            <w:r w:rsidRPr="00A07506">
              <w:rPr>
                <w:rStyle w:val="RefertoSourceDefinitionsAttachmentChar"/>
              </w:rPr>
              <w:t>(refer to Sources)</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67BFA2" w14:textId="77777777" w:rsidR="00B77353" w:rsidRPr="00A07506" w:rsidRDefault="00B77353" w:rsidP="00B77353">
            <w:pPr>
              <w:pStyle w:val="Ticks"/>
              <w:framePr w:hSpace="0" w:wrap="auto" w:vAnchor="margin" w:hAnchor="text" w:xAlign="left" w:yAlign="inline"/>
              <w:rPr>
                <w:b/>
                <w:bCs w:val="0"/>
              </w:rPr>
            </w:pPr>
            <w:r w:rsidRPr="00A07506">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2F8D95"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575DE6"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BA3969"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3970E6" w14:textId="77777777" w:rsidR="00B77353" w:rsidRDefault="00B77353" w:rsidP="00B77353">
            <w:pPr>
              <w:pStyle w:val="Ticks"/>
              <w:framePr w:hSpace="0" w:wrap="auto" w:vAnchor="margin" w:hAnchor="text" w:xAlign="left" w:yAlign="inline"/>
            </w:pPr>
          </w:p>
        </w:tc>
      </w:tr>
      <w:tr w:rsidR="00B77353" w14:paraId="7013E7D4"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5760A547" w14:textId="77777777" w:rsidR="00B77353" w:rsidRDefault="00B77353" w:rsidP="00B77353">
            <w:pPr>
              <w:pStyle w:val="BODYTEXTELAA"/>
              <w:ind w:left="0"/>
            </w:pPr>
            <w:r>
              <w:t>C</w:t>
            </w:r>
            <w:r w:rsidRPr="00255B30">
              <w:t xml:space="preserve">onsidering any issues regarding fees that may be a barrier to families enrolling at </w:t>
            </w:r>
            <w:sdt>
              <w:sdtPr>
                <w:alias w:val="Company"/>
                <w:tag w:val=""/>
                <w:id w:val="366492178"/>
                <w:placeholder>
                  <w:docPart w:val="0B903ACA9B3E9C45934D70324F76CCE4"/>
                </w:placeholder>
                <w:dataBinding w:prefixMappings="xmlns:ns0='http://schemas.openxmlformats.org/officeDocument/2006/extended-properties' " w:xpath="/ns0:Properties[1]/ns0:Company[1]" w:storeItemID="{6668398D-A668-4E3E-A5EB-62B293D839F1}"/>
                <w:text/>
              </w:sdtPr>
              <w:sdtContent>
                <w:r>
                  <w:t>Bittern Preschool</w:t>
                </w:r>
              </w:sdtContent>
            </w:sdt>
            <w:r w:rsidRPr="00255B30">
              <w:t xml:space="preserve"> and removing those barriers wherever possible</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B18304" w14:textId="77777777" w:rsidR="00B77353" w:rsidRPr="00255B30" w:rsidRDefault="00B77353" w:rsidP="00B77353">
            <w:pPr>
              <w:pStyle w:val="Ticks"/>
              <w:framePr w:hSpace="0" w:wrap="auto" w:vAnchor="margin" w:hAnchor="text" w:xAlign="left" w:yAlign="inline"/>
              <w:rPr>
                <w:b/>
                <w:bCs w:val="0"/>
              </w:rPr>
            </w:pPr>
            <w:r w:rsidRPr="00255B30">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FBEB5A"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808655"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AE2BEC"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D7BA53" w14:textId="77777777" w:rsidR="00B77353" w:rsidRDefault="00B77353" w:rsidP="00B77353">
            <w:pPr>
              <w:pStyle w:val="Ticks"/>
              <w:framePr w:hSpace="0" w:wrap="auto" w:vAnchor="margin" w:hAnchor="text" w:xAlign="left" w:yAlign="inline"/>
            </w:pPr>
          </w:p>
        </w:tc>
      </w:tr>
      <w:tr w:rsidR="00B77353" w14:paraId="70A217F7"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46B19C96" w14:textId="77777777" w:rsidR="00B77353" w:rsidRDefault="00B77353" w:rsidP="00B77353">
            <w:pPr>
              <w:pStyle w:val="BODYTEXTELAA"/>
              <w:ind w:left="0"/>
            </w:pPr>
            <w:r>
              <w:t>R</w:t>
            </w:r>
            <w:r w:rsidRPr="001C11EF">
              <w:t>eviewing the effectiveness of the procedures for late payment and support offered</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D107FA" w14:textId="77777777" w:rsidR="00B77353" w:rsidRPr="005309E7" w:rsidRDefault="00B77353" w:rsidP="00B77353">
            <w:pPr>
              <w:pStyle w:val="Ticks"/>
              <w:framePr w:hSpace="0" w:wrap="auto" w:vAnchor="margin" w:hAnchor="text" w:xAlign="left" w:yAlign="inline"/>
              <w:rPr>
                <w:b/>
                <w:bCs w:val="0"/>
              </w:rPr>
            </w:pPr>
            <w:r w:rsidRPr="005309E7">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2BC15C"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A5C175"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FB99F1"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4D96E1" w14:textId="77777777" w:rsidR="00B77353" w:rsidRDefault="00B77353" w:rsidP="00B77353">
            <w:pPr>
              <w:pStyle w:val="Ticks"/>
              <w:framePr w:hSpace="0" w:wrap="auto" w:vAnchor="margin" w:hAnchor="text" w:xAlign="left" w:yAlign="inline"/>
            </w:pPr>
          </w:p>
        </w:tc>
      </w:tr>
      <w:tr w:rsidR="00B77353" w14:paraId="7FB24DBE"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157E63F5" w14:textId="77777777" w:rsidR="00B77353" w:rsidRDefault="00B77353" w:rsidP="00B77353">
            <w:pPr>
              <w:pStyle w:val="BODYTEXTELAA"/>
              <w:ind w:left="0"/>
            </w:pPr>
            <w:r>
              <w:t>C</w:t>
            </w:r>
            <w:r w:rsidRPr="001A3C0A">
              <w:t>onsidering options for payment when affordability is an issue for families</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CD5FFC" w14:textId="77777777" w:rsidR="00B77353" w:rsidRPr="005309E7" w:rsidRDefault="00B77353" w:rsidP="00B77353">
            <w:pPr>
              <w:pStyle w:val="Ticks"/>
              <w:framePr w:hSpace="0" w:wrap="auto" w:vAnchor="margin" w:hAnchor="text" w:xAlign="left" w:yAlign="inline"/>
              <w:rPr>
                <w:b/>
                <w:bCs w:val="0"/>
              </w:rPr>
            </w:pPr>
            <w:r w:rsidRPr="005309E7">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E7FFF1"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529FA3"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C2F6F3"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888DBC" w14:textId="77777777" w:rsidR="00B77353" w:rsidRDefault="00B77353" w:rsidP="00B77353">
            <w:pPr>
              <w:pStyle w:val="Ticks"/>
              <w:framePr w:hSpace="0" w:wrap="auto" w:vAnchor="margin" w:hAnchor="text" w:xAlign="left" w:yAlign="inline"/>
            </w:pPr>
          </w:p>
        </w:tc>
      </w:tr>
      <w:tr w:rsidR="00B77353" w14:paraId="00CF4AC4"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765D7A2A" w14:textId="77777777" w:rsidR="00B77353" w:rsidRDefault="00B77353" w:rsidP="00B77353">
            <w:pPr>
              <w:pStyle w:val="BODYTEXTELAA"/>
              <w:ind w:left="0"/>
            </w:pPr>
            <w:r w:rsidRPr="00C27617">
              <w:t>Providing communication to families explaining their access to one funded kindergarten program per child, per year.</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249F1B" w14:textId="77777777" w:rsidR="00B77353" w:rsidRPr="005309E7" w:rsidRDefault="00B77353" w:rsidP="00B77353">
            <w:pPr>
              <w:pStyle w:val="Ticks"/>
              <w:framePr w:hSpace="0" w:wrap="auto" w:vAnchor="margin" w:hAnchor="text" w:xAlign="left" w:yAlign="inline"/>
              <w:rPr>
                <w:rFonts w:ascii="Symbol" w:eastAsia="Symbol" w:hAnsi="Symbol" w:cs="Symbol"/>
                <w:b/>
                <w:bCs w:val="0"/>
              </w:rPr>
            </w:pPr>
            <w:r>
              <w:rPr>
                <w:rFonts w:ascii="Symbol" w:eastAsia="Symbol" w:hAnsi="Symbol" w:cs="Symbol"/>
                <w:b/>
                <w:bCs w:val="0"/>
              </w:rP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F8C6C5" w14:textId="77777777" w:rsidR="00B77353" w:rsidRDefault="00B77353" w:rsidP="00B77353">
            <w:pPr>
              <w:pStyle w:val="Ticks"/>
              <w:framePr w:hSpace="0" w:wrap="auto" w:vAnchor="margin" w:hAnchor="text" w:xAlign="left" w:yAlign="inline"/>
              <w:rPr>
                <w:rFonts w:ascii="Symbol" w:eastAsia="Symbol" w:hAnsi="Symbol" w:cs="Symbol"/>
              </w:rPr>
            </w:pPr>
            <w:r>
              <w:rPr>
                <w:rFonts w:ascii="Symbol" w:eastAsia="Symbol" w:hAnsi="Symbol" w:cs="Symbol"/>
              </w:rP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EE4610"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02AD20"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B8923E" w14:textId="77777777" w:rsidR="00B77353" w:rsidRDefault="00B77353" w:rsidP="00B77353">
            <w:pPr>
              <w:pStyle w:val="Ticks"/>
              <w:framePr w:hSpace="0" w:wrap="auto" w:vAnchor="margin" w:hAnchor="text" w:xAlign="left" w:yAlign="inline"/>
            </w:pPr>
          </w:p>
        </w:tc>
      </w:tr>
      <w:tr w:rsidR="00B77353" w14:paraId="0763D309"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2B73E672" w14:textId="77777777" w:rsidR="00B77353" w:rsidRDefault="00B77353" w:rsidP="00B77353">
            <w:pPr>
              <w:pStyle w:val="BODYTEXTELAA"/>
              <w:ind w:left="0"/>
            </w:pPr>
            <w:r>
              <w:t>C</w:t>
            </w:r>
            <w:r w:rsidRPr="00C542CE">
              <w:t xml:space="preserve">learly communicating this policy and payment options to families in a </w:t>
            </w:r>
            <w:proofErr w:type="gramStart"/>
            <w:r w:rsidRPr="00C542CE">
              <w:t>culturally-sensitive</w:t>
            </w:r>
            <w:proofErr w:type="gramEnd"/>
            <w:r w:rsidRPr="00C542CE">
              <w:t xml:space="preserve"> way, and in the family’s first language where possible</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5C6175" w14:textId="77777777" w:rsidR="00B77353" w:rsidRPr="005309E7" w:rsidRDefault="00B77353" w:rsidP="00B77353">
            <w:pPr>
              <w:pStyle w:val="Ticks"/>
              <w:framePr w:hSpace="0" w:wrap="auto" w:vAnchor="margin" w:hAnchor="text" w:xAlign="left" w:yAlign="inline"/>
              <w:rPr>
                <w:b/>
                <w:bCs w:val="0"/>
              </w:rPr>
            </w:pPr>
            <w:r w:rsidRPr="005309E7">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1393C5"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18A8A0"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09B8DC"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5B0FE" w14:textId="77777777" w:rsidR="00B77353" w:rsidRDefault="00B77353" w:rsidP="00B77353">
            <w:pPr>
              <w:pStyle w:val="Ticks"/>
              <w:framePr w:hSpace="0" w:wrap="auto" w:vAnchor="margin" w:hAnchor="text" w:xAlign="left" w:yAlign="inline"/>
            </w:pPr>
          </w:p>
        </w:tc>
      </w:tr>
      <w:tr w:rsidR="00B77353" w14:paraId="41310FB4"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1BA3B878" w14:textId="77777777" w:rsidR="00B77353" w:rsidRDefault="00B77353" w:rsidP="00B77353">
            <w:pPr>
              <w:pStyle w:val="BODYTEXTELAA"/>
              <w:ind w:left="0"/>
            </w:pPr>
            <w:r>
              <w:t>E</w:t>
            </w:r>
            <w:r w:rsidRPr="003C5A2A">
              <w:t xml:space="preserve">nsuring that the </w:t>
            </w:r>
            <w:r w:rsidRPr="00032D8E">
              <w:rPr>
                <w:rStyle w:val="PolicyNameChar"/>
              </w:rPr>
              <w:t>Fees Policy</w:t>
            </w:r>
            <w:r w:rsidRPr="003C5A2A">
              <w:t xml:space="preserve"> is readily accessible at the service </w:t>
            </w:r>
            <w:r w:rsidRPr="003C5A2A">
              <w:rPr>
                <w:rStyle w:val="RegulationLawChar"/>
              </w:rPr>
              <w:t>(Regulation 171)</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E88FE9" w14:textId="77777777" w:rsidR="00B77353" w:rsidRPr="005309E7" w:rsidRDefault="00B77353" w:rsidP="00B77353">
            <w:pPr>
              <w:pStyle w:val="Ticks"/>
              <w:framePr w:hSpace="0" w:wrap="auto" w:vAnchor="margin" w:hAnchor="text" w:xAlign="left" w:yAlign="inline"/>
              <w:rPr>
                <w:b/>
                <w:bCs w:val="0"/>
              </w:rPr>
            </w:pPr>
            <w:r w:rsidRPr="005309E7">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E5BFF3"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01B31B"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40E6E0"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E617F0" w14:textId="77777777" w:rsidR="00B77353" w:rsidRDefault="00B77353" w:rsidP="00B77353">
            <w:pPr>
              <w:pStyle w:val="Ticks"/>
              <w:framePr w:hSpace="0" w:wrap="auto" w:vAnchor="margin" w:hAnchor="text" w:xAlign="left" w:yAlign="inline"/>
            </w:pPr>
          </w:p>
        </w:tc>
      </w:tr>
      <w:tr w:rsidR="00B77353" w14:paraId="33823E74"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12344B1A" w14:textId="77777777" w:rsidR="00B77353" w:rsidRDefault="00B77353" w:rsidP="00B77353">
            <w:pPr>
              <w:pStyle w:val="BODYTEXTELAA"/>
              <w:ind w:left="0"/>
            </w:pPr>
            <w:r>
              <w:t>P</w:t>
            </w:r>
            <w:r w:rsidRPr="000B4A83">
              <w:t xml:space="preserve">roviding all parents/guardians with fee information </w:t>
            </w:r>
            <w:r w:rsidRPr="000B4A83">
              <w:rPr>
                <w:rStyle w:val="RefertoSourceDefinitionsAttachmentChar"/>
              </w:rPr>
              <w:t>(refer to Attachment 1)</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31EEB2" w14:textId="77777777" w:rsidR="00B77353" w:rsidRPr="005309E7" w:rsidRDefault="00B77353" w:rsidP="00B77353">
            <w:pPr>
              <w:pStyle w:val="Ticks"/>
              <w:framePr w:hSpace="0" w:wrap="auto" w:vAnchor="margin" w:hAnchor="text" w:xAlign="left" w:yAlign="inline"/>
              <w:rPr>
                <w:b/>
                <w:bCs w:val="0"/>
              </w:rPr>
            </w:pPr>
            <w:r w:rsidRPr="005309E7">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9F2317"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121016"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FFD098"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F21E54" w14:textId="77777777" w:rsidR="00B77353" w:rsidRDefault="00B77353" w:rsidP="00B77353">
            <w:pPr>
              <w:pStyle w:val="Ticks"/>
              <w:framePr w:hSpace="0" w:wrap="auto" w:vAnchor="margin" w:hAnchor="text" w:xAlign="left" w:yAlign="inline"/>
            </w:pPr>
          </w:p>
        </w:tc>
      </w:tr>
      <w:tr w:rsidR="00B77353" w14:paraId="064A05DE"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26A2BBFD" w14:textId="77777777" w:rsidR="00B77353" w:rsidRDefault="00B77353" w:rsidP="00B77353">
            <w:pPr>
              <w:pStyle w:val="BODYTEXTELAA"/>
              <w:ind w:left="0"/>
            </w:pPr>
            <w:r>
              <w:t>P</w:t>
            </w:r>
            <w:r w:rsidRPr="00CB749A">
              <w:t xml:space="preserve">roviding all parents/guardians with a statement of fees and charges </w:t>
            </w:r>
            <w:r w:rsidRPr="00CB749A">
              <w:rPr>
                <w:rStyle w:val="RefertoSourceDefinitionsAttachmentChar"/>
              </w:rPr>
              <w:t>(refer to samples in Attachments 2 and 3)</w:t>
            </w:r>
            <w:r w:rsidRPr="00CB749A">
              <w:t xml:space="preserve"> upon enrolment of their child</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129633" w14:textId="77777777" w:rsidR="00B77353" w:rsidRPr="005309E7" w:rsidRDefault="00B77353" w:rsidP="00B77353">
            <w:pPr>
              <w:pStyle w:val="Ticks"/>
              <w:framePr w:hSpace="0" w:wrap="auto" w:vAnchor="margin" w:hAnchor="text" w:xAlign="left" w:yAlign="inline"/>
              <w:rPr>
                <w:b/>
                <w:bCs w:val="0"/>
              </w:rPr>
            </w:pPr>
            <w:r w:rsidRPr="005309E7">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1912B3"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EF0D48"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DD5C19"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230380" w14:textId="77777777" w:rsidR="00B77353" w:rsidRDefault="00B77353" w:rsidP="00B77353">
            <w:pPr>
              <w:pStyle w:val="Ticks"/>
              <w:framePr w:hSpace="0" w:wrap="auto" w:vAnchor="margin" w:hAnchor="text" w:xAlign="left" w:yAlign="inline"/>
            </w:pPr>
          </w:p>
        </w:tc>
      </w:tr>
      <w:tr w:rsidR="00B77353" w14:paraId="275EEEB0"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60CFCA3F" w14:textId="77777777" w:rsidR="00B77353" w:rsidRDefault="00B77353" w:rsidP="00B77353">
            <w:pPr>
              <w:pStyle w:val="BODYTEXTELAA"/>
              <w:ind w:left="0"/>
            </w:pPr>
            <w:r>
              <w:t>P</w:t>
            </w:r>
            <w:r w:rsidRPr="00932A16">
              <w:t xml:space="preserve">roviding all parents/guardians with a fee payment agreement </w:t>
            </w:r>
            <w:r w:rsidRPr="00932A16">
              <w:rPr>
                <w:rStyle w:val="RefertoSourceDefinitionsAttachmentChar"/>
              </w:rPr>
              <w:t>(refer to samples in Attachments 4 and 5)</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8EC05C" w14:textId="77777777" w:rsidR="00B77353" w:rsidRPr="005309E7" w:rsidRDefault="00B77353" w:rsidP="00B77353">
            <w:pPr>
              <w:pStyle w:val="Ticks"/>
              <w:framePr w:hSpace="0" w:wrap="auto" w:vAnchor="margin" w:hAnchor="text" w:xAlign="left" w:yAlign="inline"/>
              <w:rPr>
                <w:b/>
                <w:bCs w:val="0"/>
              </w:rPr>
            </w:pPr>
            <w:r w:rsidRPr="005309E7">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764B5B"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35DC45"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50005B"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2A933A" w14:textId="77777777" w:rsidR="00B77353" w:rsidRDefault="00B77353" w:rsidP="00B77353">
            <w:pPr>
              <w:pStyle w:val="Ticks"/>
              <w:framePr w:hSpace="0" w:wrap="auto" w:vAnchor="margin" w:hAnchor="text" w:xAlign="left" w:yAlign="inline"/>
            </w:pPr>
          </w:p>
        </w:tc>
      </w:tr>
      <w:tr w:rsidR="00B77353" w14:paraId="18808F91"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7FF7AEE0" w14:textId="77777777" w:rsidR="00B77353" w:rsidRDefault="00B77353" w:rsidP="00B77353">
            <w:pPr>
              <w:pStyle w:val="BODYTEXTELAA"/>
              <w:ind w:left="0"/>
            </w:pPr>
            <w:r>
              <w:t>E</w:t>
            </w:r>
            <w:r w:rsidRPr="00ED4580">
              <w:t>nsuring fees are collected and receipted</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FCB884" w14:textId="77777777" w:rsidR="00B77353" w:rsidRPr="005309E7" w:rsidRDefault="00B77353" w:rsidP="00B77353">
            <w:pPr>
              <w:pStyle w:val="Ticks"/>
              <w:framePr w:hSpace="0" w:wrap="auto" w:vAnchor="margin" w:hAnchor="text" w:xAlign="left" w:yAlign="inline"/>
              <w:rPr>
                <w:b/>
                <w:bCs w:val="0"/>
              </w:rPr>
            </w:pPr>
            <w:r w:rsidRPr="005309E7">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3F8496"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CE1FCB"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2A69C84"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CF51C3" w14:textId="77777777" w:rsidR="00B77353" w:rsidRDefault="00B77353" w:rsidP="00B77353">
            <w:pPr>
              <w:pStyle w:val="Ticks"/>
              <w:framePr w:hSpace="0" w:wrap="auto" w:vAnchor="margin" w:hAnchor="text" w:xAlign="left" w:yAlign="inline"/>
            </w:pPr>
          </w:p>
        </w:tc>
      </w:tr>
      <w:tr w:rsidR="00B77353" w14:paraId="61E24C1E"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17106C78" w14:textId="77777777" w:rsidR="00B77353" w:rsidRDefault="00B77353" w:rsidP="00B77353">
            <w:pPr>
              <w:pStyle w:val="BODYTEXTELAA"/>
              <w:ind w:left="0"/>
            </w:pPr>
            <w:r>
              <w:t>C</w:t>
            </w:r>
            <w:r w:rsidRPr="005B4970">
              <w:t>ollecting all relevant information and maintaining relevant documentation regarding those with entitlement to concessions</w:t>
            </w:r>
            <w:r>
              <w:t xml:space="preserve"> </w:t>
            </w:r>
            <w:r w:rsidRPr="00653AF3">
              <w:rPr>
                <w:rStyle w:val="RefertoSourceDefinitionsAttachmentChar"/>
              </w:rPr>
              <w:t>(refer to Definitions)</w:t>
            </w:r>
            <w:r>
              <w:t xml:space="preserve"> </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1DF34F" w14:textId="77777777" w:rsidR="00B77353" w:rsidRPr="005309E7" w:rsidRDefault="00B77353" w:rsidP="00B77353">
            <w:pPr>
              <w:pStyle w:val="Ticks"/>
              <w:framePr w:hSpace="0" w:wrap="auto" w:vAnchor="margin" w:hAnchor="text" w:xAlign="left" w:yAlign="inline"/>
              <w:rPr>
                <w:b/>
                <w:bCs w:val="0"/>
              </w:rPr>
            </w:pPr>
            <w:r w:rsidRPr="005309E7">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0C14FC"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8DE7FA"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095941"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B20121" w14:textId="77777777" w:rsidR="00B77353" w:rsidRDefault="00B77353" w:rsidP="00B77353">
            <w:pPr>
              <w:pStyle w:val="Ticks"/>
              <w:framePr w:hSpace="0" w:wrap="auto" w:vAnchor="margin" w:hAnchor="text" w:xAlign="left" w:yAlign="inline"/>
            </w:pPr>
          </w:p>
        </w:tc>
      </w:tr>
      <w:tr w:rsidR="00B77353" w14:paraId="23EE1995"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418F01C6" w14:textId="77777777" w:rsidR="00B77353" w:rsidRDefault="00B77353" w:rsidP="00B77353">
            <w:pPr>
              <w:pStyle w:val="BODYTEXTELAA"/>
              <w:ind w:left="0"/>
            </w:pPr>
            <w:r>
              <w:t>C</w:t>
            </w:r>
            <w:r w:rsidRPr="00801D31">
              <w:t>omplying with the service’s</w:t>
            </w:r>
            <w:r w:rsidRPr="00801D31">
              <w:rPr>
                <w:rStyle w:val="PolicyNameChar"/>
              </w:rPr>
              <w:t xml:space="preserve"> Privacy and Confidentiality Policy </w:t>
            </w:r>
            <w:r w:rsidRPr="00801D31">
              <w:t>regarding financial and other information received, including in relation to the payment/non-payment of fees</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43F1D5" w14:textId="77777777" w:rsidR="00B77353" w:rsidRPr="005309E7" w:rsidRDefault="00B77353" w:rsidP="00B77353">
            <w:pPr>
              <w:pStyle w:val="Ticks"/>
              <w:framePr w:hSpace="0" w:wrap="auto" w:vAnchor="margin" w:hAnchor="text" w:xAlign="left" w:yAlign="inline"/>
              <w:rPr>
                <w:b/>
                <w:bCs w:val="0"/>
              </w:rPr>
            </w:pPr>
            <w:r w:rsidRPr="005309E7">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A1373F"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D12E93"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F48A34"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66CDB3" w14:textId="77777777" w:rsidR="00B77353" w:rsidRDefault="00B77353" w:rsidP="00B77353">
            <w:pPr>
              <w:pStyle w:val="Ticks"/>
              <w:framePr w:hSpace="0" w:wrap="auto" w:vAnchor="margin" w:hAnchor="text" w:xAlign="left" w:yAlign="inline"/>
            </w:pPr>
          </w:p>
        </w:tc>
      </w:tr>
      <w:tr w:rsidR="00B77353" w14:paraId="2A5A412A"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00581C89" w14:textId="77777777" w:rsidR="00B77353" w:rsidRDefault="00B77353" w:rsidP="00B77353">
            <w:pPr>
              <w:pStyle w:val="BODYTEXTELAA"/>
              <w:ind w:left="0"/>
            </w:pPr>
            <w:r>
              <w:lastRenderedPageBreak/>
              <w:t>N</w:t>
            </w:r>
            <w:r w:rsidRPr="009D3D58">
              <w:t xml:space="preserve">otifying parents/guardians a minimum of 14 days of any proposed changes to the fees charged or the way in which the fees are collected </w:t>
            </w:r>
            <w:r w:rsidRPr="009D3D58">
              <w:rPr>
                <w:rStyle w:val="RegulationLawChar"/>
              </w:rPr>
              <w:t>(Regulation 172(2))</w:t>
            </w:r>
            <w:r w:rsidRPr="009D3D58">
              <w:t>, and ideally providing one term’s notice.</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4B581C" w14:textId="77777777" w:rsidR="00B77353" w:rsidRPr="00FD72D6" w:rsidRDefault="00B77353" w:rsidP="00B77353">
            <w:pPr>
              <w:pStyle w:val="Ticks"/>
              <w:framePr w:hSpace="0" w:wrap="auto" w:vAnchor="margin" w:hAnchor="text" w:xAlign="left" w:yAlign="inline"/>
              <w:rPr>
                <w:b/>
                <w:bCs w:val="0"/>
              </w:rPr>
            </w:pPr>
            <w:r w:rsidRPr="00FD72D6">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8007B0"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B3A0D1"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2D160B"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B36C9B" w14:textId="77777777" w:rsidR="00B77353" w:rsidRDefault="00B77353" w:rsidP="00B77353">
            <w:pPr>
              <w:pStyle w:val="Ticks"/>
              <w:framePr w:hSpace="0" w:wrap="auto" w:vAnchor="margin" w:hAnchor="text" w:xAlign="left" w:yAlign="inline"/>
            </w:pPr>
          </w:p>
        </w:tc>
      </w:tr>
      <w:tr w:rsidR="00B77353" w14:paraId="251BCBF2"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6382AD57" w14:textId="77777777" w:rsidR="00B77353" w:rsidRDefault="00B77353" w:rsidP="00B77353">
            <w:pPr>
              <w:pStyle w:val="BODYTEXTELAA"/>
              <w:ind w:left="0"/>
            </w:pPr>
            <w:r>
              <w:t xml:space="preserve">Addressing any </w:t>
            </w:r>
            <w:r w:rsidRPr="001176CD">
              <w:t>complaints or concerns that have been raised regarding fees at the service</w:t>
            </w:r>
            <w:r>
              <w:t xml:space="preserve"> in a timely manner</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40CE94" w14:textId="77777777" w:rsidR="00B77353" w:rsidRPr="00E31EBF" w:rsidRDefault="00B77353" w:rsidP="00B77353">
            <w:pPr>
              <w:pStyle w:val="Ticks"/>
              <w:framePr w:hSpace="0" w:wrap="auto" w:vAnchor="margin" w:hAnchor="text" w:xAlign="left" w:yAlign="inline"/>
              <w:rPr>
                <w:b/>
                <w:bCs w:val="0"/>
              </w:rPr>
            </w:pPr>
            <w:r w:rsidRPr="00E31EBF">
              <w:rPr>
                <w:rFonts w:ascii="Symbol" w:eastAsia="Symbol" w:hAnsi="Symbol" w:cs="Symbol"/>
                <w:b/>
                <w:bCs w:val="0"/>
              </w:rPr>
              <w:t></w:t>
            </w: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41D3C9"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66C5ED"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C3CAF8"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4E7CEF" w14:textId="77777777" w:rsidR="00B77353" w:rsidRDefault="00B77353" w:rsidP="00B77353">
            <w:pPr>
              <w:pStyle w:val="Ticks"/>
              <w:framePr w:hSpace="0" w:wrap="auto" w:vAnchor="margin" w:hAnchor="text" w:xAlign="left" w:yAlign="inline"/>
            </w:pPr>
          </w:p>
        </w:tc>
      </w:tr>
      <w:tr w:rsidR="00B77353" w14:paraId="420D35AB"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366BC4C7" w14:textId="77777777" w:rsidR="00B77353" w:rsidRDefault="00B77353" w:rsidP="00B77353">
            <w:pPr>
              <w:pStyle w:val="BODYTEXTELAA"/>
              <w:ind w:left="0"/>
            </w:pPr>
            <w:r>
              <w:t>R</w:t>
            </w:r>
            <w:r w:rsidRPr="00CC7459">
              <w:t xml:space="preserve">eading the </w:t>
            </w:r>
            <w:sdt>
              <w:sdtPr>
                <w:alias w:val="Company"/>
                <w:tag w:val=""/>
                <w:id w:val="774986548"/>
                <w:placeholder>
                  <w:docPart w:val="FFC6951429699145A9F59EFA2EACAC02"/>
                </w:placeholder>
                <w:dataBinding w:prefixMappings="xmlns:ns0='http://schemas.openxmlformats.org/officeDocument/2006/extended-properties' " w:xpath="/ns0:Properties[1]/ns0:Company[1]" w:storeItemID="{6668398D-A668-4E3E-A5EB-62B293D839F1}"/>
                <w:text/>
              </w:sdtPr>
              <w:sdtContent>
                <w:r>
                  <w:t>Bittern Preschool</w:t>
                </w:r>
              </w:sdtContent>
            </w:sdt>
            <w:r w:rsidRPr="00CC7459">
              <w:t xml:space="preserve"> Fee information for families </w:t>
            </w:r>
            <w:r w:rsidRPr="00032D8E">
              <w:rPr>
                <w:rStyle w:val="RefertoSourceDefinitionsAttachmentChar"/>
              </w:rPr>
              <w:t>(refer to Attachment 1)</w:t>
            </w:r>
            <w:r w:rsidRPr="00CC7459">
              <w:t xml:space="preserve">, the Fee Payment Agreement </w:t>
            </w:r>
            <w:r w:rsidRPr="00B02D21">
              <w:rPr>
                <w:rStyle w:val="RefertoSourceDefinitionsAttachmentChar"/>
              </w:rPr>
              <w:t xml:space="preserve">(refer to Attachments 4 and 5) </w:t>
            </w:r>
            <w:r w:rsidRPr="00CC7459">
              <w:t xml:space="preserve">and the Statement of Fees and Charges </w:t>
            </w:r>
            <w:r w:rsidRPr="00B02D21">
              <w:rPr>
                <w:rStyle w:val="RefertoSourceDefinitionsAttachmentChar"/>
              </w:rPr>
              <w:t>(refer to Attachments 2 and 3)</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68D32B"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7A0065"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6E127D"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C7F930"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AF6DA0" w14:textId="77777777" w:rsidR="00B77353" w:rsidRDefault="00B77353" w:rsidP="00B77353">
            <w:pPr>
              <w:pStyle w:val="Ticks"/>
              <w:framePr w:hSpace="0" w:wrap="auto" w:vAnchor="margin" w:hAnchor="text" w:xAlign="left" w:yAlign="inline"/>
            </w:pPr>
          </w:p>
        </w:tc>
      </w:tr>
      <w:tr w:rsidR="00B77353" w14:paraId="670E89FD"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0FD0B0DA" w14:textId="77777777" w:rsidR="00B77353" w:rsidRDefault="00B77353" w:rsidP="00B77353">
            <w:pPr>
              <w:pStyle w:val="BODYTEXTELAA"/>
              <w:ind w:left="0"/>
            </w:pPr>
            <w:r>
              <w:t>S</w:t>
            </w:r>
            <w:r w:rsidRPr="00EC4BF8">
              <w:t xml:space="preserve">igning and complying with the Fee Payment Agreement </w:t>
            </w:r>
            <w:r w:rsidRPr="001C1B8B">
              <w:rPr>
                <w:rStyle w:val="RefertoSourceDefinitionsAttachmentChar"/>
              </w:rPr>
              <w:t>(refer to Attachments 4 and 5)</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1D4980"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999715"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45C377"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6886F8"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0EC7AA" w14:textId="77777777" w:rsidR="00B77353" w:rsidRDefault="00B77353" w:rsidP="00B77353">
            <w:pPr>
              <w:pStyle w:val="Ticks"/>
              <w:framePr w:hSpace="0" w:wrap="auto" w:vAnchor="margin" w:hAnchor="text" w:xAlign="left" w:yAlign="inline"/>
            </w:pPr>
          </w:p>
        </w:tc>
      </w:tr>
      <w:tr w:rsidR="00B77353" w14:paraId="7CC084F8"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33D0A8D2" w14:textId="77777777" w:rsidR="00B77353" w:rsidRDefault="00B77353" w:rsidP="00B77353">
            <w:pPr>
              <w:pStyle w:val="BODYTEXTELAA"/>
              <w:ind w:left="0"/>
            </w:pPr>
            <w:r>
              <w:t>N</w:t>
            </w:r>
            <w:r w:rsidRPr="00D36C7D">
              <w:t xml:space="preserve">otifying the </w:t>
            </w:r>
            <w:r>
              <w:t>a</w:t>
            </w:r>
            <w:r w:rsidRPr="00D36C7D">
              <w:t xml:space="preserve">pproved </w:t>
            </w:r>
            <w:r>
              <w:t>p</w:t>
            </w:r>
            <w:r w:rsidRPr="00D36C7D">
              <w:t>rovider if experiencing difficulties with the payment of fees</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E94811"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7EB4D4"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EBFE21"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814560"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4F6AC9" w14:textId="77777777" w:rsidR="00B77353" w:rsidRDefault="00B77353" w:rsidP="00B77353">
            <w:pPr>
              <w:pStyle w:val="Ticks"/>
              <w:framePr w:hSpace="0" w:wrap="auto" w:vAnchor="margin" w:hAnchor="text" w:xAlign="left" w:yAlign="inline"/>
            </w:pPr>
          </w:p>
        </w:tc>
      </w:tr>
      <w:tr w:rsidR="00B77353" w14:paraId="3642E89E" w14:textId="77777777" w:rsidTr="00B77353">
        <w:tc>
          <w:tcPr>
            <w:tcW w:w="6206" w:type="dxa"/>
            <w:tcBorders>
              <w:top w:val="single" w:sz="4" w:space="0" w:color="B6BD37"/>
              <w:left w:val="single" w:sz="4" w:space="0" w:color="B6BD37"/>
              <w:bottom w:val="single" w:sz="4" w:space="0" w:color="B6BD37"/>
              <w:right w:val="single" w:sz="4" w:space="0" w:color="B6BD37"/>
            </w:tcBorders>
          </w:tcPr>
          <w:p w14:paraId="00BA2A24" w14:textId="77777777" w:rsidR="00B77353" w:rsidRDefault="00B77353" w:rsidP="00B77353">
            <w:pPr>
              <w:pStyle w:val="BODYTEXTELAA"/>
              <w:ind w:left="0"/>
            </w:pPr>
            <w:r>
              <w:t>P</w:t>
            </w:r>
            <w:r w:rsidRPr="00367CC3">
              <w:t>roviding the required documentation to enable the service to claim the Kindergarten Fee Subsidy</w:t>
            </w:r>
            <w:r>
              <w:t xml:space="preserve"> and/or Early Start Kindergarten,</w:t>
            </w:r>
            <w:r w:rsidRPr="00367CC3">
              <w:t xml:space="preserve"> </w:t>
            </w:r>
            <w:r>
              <w:t>if</w:t>
            </w:r>
            <w:r w:rsidRPr="00367CC3">
              <w:t xml:space="preserve"> eligible</w:t>
            </w:r>
            <w:r>
              <w:t xml:space="preserve"> </w:t>
            </w:r>
            <w:r w:rsidRPr="001C1B8B">
              <w:rPr>
                <w:rStyle w:val="RefertoSourceDefinitionsAttachmentChar"/>
              </w:rPr>
              <w:t>(refer to Attachment 1)</w:t>
            </w:r>
            <w:r w:rsidRPr="00367CC3">
              <w:t>.</w:t>
            </w:r>
          </w:p>
        </w:tc>
        <w:tc>
          <w:tcPr>
            <w:tcW w:w="707"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EF46ED"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80AD24"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7F2883" w14:textId="77777777" w:rsidR="00B77353" w:rsidRDefault="00B77353" w:rsidP="00B77353">
            <w:pPr>
              <w:pStyle w:val="Ticks"/>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42006F" w14:textId="77777777" w:rsidR="00B77353" w:rsidRDefault="00B77353" w:rsidP="00B77353">
            <w:pPr>
              <w:pStyle w:val="Ticks"/>
              <w:framePr w:hSpace="0" w:wrap="auto" w:vAnchor="margin" w:hAnchor="text" w:xAlign="left" w:yAlign="inline"/>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1769CE" w14:textId="77777777" w:rsidR="00B77353" w:rsidRDefault="00B77353" w:rsidP="00B77353">
            <w:pPr>
              <w:pStyle w:val="Ticks"/>
              <w:framePr w:hSpace="0" w:wrap="auto" w:vAnchor="margin" w:hAnchor="text" w:xAlign="left" w:yAlign="inline"/>
            </w:pPr>
          </w:p>
        </w:tc>
      </w:tr>
      <w:tr w:rsidR="00B77353" w14:paraId="773B969C" w14:textId="77777777" w:rsidTr="00B77353">
        <w:trPr>
          <w:gridAfter w:val="5"/>
          <w:wAfter w:w="3535" w:type="dxa"/>
        </w:trPr>
        <w:tc>
          <w:tcPr>
            <w:tcW w:w="6206" w:type="dxa"/>
            <w:tcBorders>
              <w:top w:val="single" w:sz="4" w:space="0" w:color="B6BD37"/>
              <w:left w:val="single" w:sz="4" w:space="0" w:color="B6BD37"/>
              <w:bottom w:val="single" w:sz="4" w:space="0" w:color="B6BD37"/>
              <w:right w:val="single" w:sz="4" w:space="0" w:color="B6BD37"/>
            </w:tcBorders>
          </w:tcPr>
          <w:p w14:paraId="3FE2B4B7" w14:textId="77777777" w:rsidR="00B77353" w:rsidRDefault="00B77353" w:rsidP="00B77353">
            <w:pPr>
              <w:pStyle w:val="BODYTEXTELAA"/>
              <w:ind w:left="0"/>
              <w:jc w:val="center"/>
            </w:pPr>
            <w:r w:rsidRPr="00CF75C6">
              <w:t xml:space="preserve">BOLD tick </w:t>
            </w:r>
            <w:r w:rsidRPr="00CF75C6">
              <w:rPr>
                <w:rFonts w:ascii="Symbol" w:eastAsia="Symbol" w:hAnsi="Symbol" w:cs="Symbol"/>
                <w:b/>
                <w:bCs/>
              </w:rPr>
              <w:t></w:t>
            </w:r>
            <w:r w:rsidRPr="00CF75C6">
              <w:rPr>
                <w:b/>
                <w:bCs/>
              </w:rPr>
              <w:t xml:space="preserve"> </w:t>
            </w:r>
            <w:r w:rsidRPr="00CF75C6">
              <w:t>indicates legislation requirement</w:t>
            </w:r>
          </w:p>
        </w:tc>
      </w:tr>
    </w:tbl>
    <w:p w14:paraId="152D0EBE" w14:textId="77777777" w:rsidR="004E6BFE" w:rsidRDefault="002E0291" w:rsidP="00502982">
      <w:pPr>
        <w:pStyle w:val="DisclaimerText"/>
      </w:pPr>
      <w:r>
        <w:rPr>
          <w:noProof/>
          <w:lang w:val="en-US"/>
        </w:rPr>
        <w:drawing>
          <wp:anchor distT="0" distB="0" distL="114300" distR="114300" simplePos="0" relativeHeight="251679744" behindDoc="1" locked="1" layoutInCell="1" allowOverlap="1" wp14:anchorId="2B0EF333" wp14:editId="7794ABE3">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C9B498A" w14:textId="77777777" w:rsidR="004E6BFE" w:rsidRDefault="004E6BFE" w:rsidP="00794663">
      <w:pPr>
        <w:pStyle w:val="PURPOSE"/>
      </w:pPr>
      <w:r w:rsidRPr="002B33CE">
        <w:t>Purpose</w:t>
      </w:r>
    </w:p>
    <w:p w14:paraId="6C612E03" w14:textId="10BD1D3D" w:rsidR="004E6BFE" w:rsidRDefault="004E6BFE" w:rsidP="00502982">
      <w:pPr>
        <w:pStyle w:val="BODYTEXTELAA"/>
      </w:pPr>
      <w:r>
        <w:t>This policy provides a clear set of guidelines</w:t>
      </w:r>
      <w:r w:rsidR="008832C8">
        <w:t xml:space="preserve"> </w:t>
      </w:r>
      <w:r>
        <w:t>for</w:t>
      </w:r>
      <w:r w:rsidR="008832C8">
        <w:t>:</w:t>
      </w:r>
    </w:p>
    <w:p w14:paraId="1C66BE64" w14:textId="77777777" w:rsidR="008832C8" w:rsidRDefault="008832C8" w:rsidP="00201060">
      <w:pPr>
        <w:pStyle w:val="BodyTextBullet1"/>
      </w:pPr>
      <w:r>
        <w:t>the setting, payment and collection of fees</w:t>
      </w:r>
    </w:p>
    <w:p w14:paraId="2CA2C4CB" w14:textId="584D0A0D" w:rsidR="008832C8" w:rsidRDefault="008832C8" w:rsidP="00201060">
      <w:pPr>
        <w:pStyle w:val="BodyTextBullet1"/>
      </w:pPr>
      <w:r>
        <w:t xml:space="preserve">ensuring the viability of </w:t>
      </w:r>
      <w:sdt>
        <w:sdtPr>
          <w:alias w:val="Company"/>
          <w:tag w:val=""/>
          <w:id w:val="-773788307"/>
          <w:placeholder>
            <w:docPart w:val="B5F5E97627794A33B3936926BED0E620"/>
          </w:placeholder>
          <w:dataBinding w:prefixMappings="xmlns:ns0='http://schemas.openxmlformats.org/officeDocument/2006/extended-properties' " w:xpath="/ns0:Properties[1]/ns0:Company[1]" w:storeItemID="{6668398D-A668-4E3E-A5EB-62B293D839F1}"/>
          <w:text/>
        </w:sdtPr>
        <w:sdtEndPr/>
        <w:sdtContent>
          <w:r w:rsidR="00B77353">
            <w:t>Bittern Preschool</w:t>
          </w:r>
        </w:sdtContent>
      </w:sdt>
      <w:r>
        <w:t>, by setting appropriate fees and charges</w:t>
      </w:r>
    </w:p>
    <w:p w14:paraId="7B6457A4" w14:textId="160DDFB1" w:rsidR="008832C8" w:rsidRDefault="008832C8" w:rsidP="00201060">
      <w:pPr>
        <w:pStyle w:val="BodyTextBullet1"/>
      </w:pPr>
      <w:r>
        <w:t xml:space="preserve">the equitable and non-discriminatory application of fees across the programs provided by </w:t>
      </w:r>
      <w:sdt>
        <w:sdtPr>
          <w:alias w:val="Company"/>
          <w:tag w:val=""/>
          <w:id w:val="807510213"/>
          <w:placeholder>
            <w:docPart w:val="564CEE4A92FE429281D82AA6404161E8"/>
          </w:placeholder>
          <w:dataBinding w:prefixMappings="xmlns:ns0='http://schemas.openxmlformats.org/officeDocument/2006/extended-properties' " w:xpath="/ns0:Properties[1]/ns0:Company[1]" w:storeItemID="{6668398D-A668-4E3E-A5EB-62B293D839F1}"/>
          <w:text/>
        </w:sdtPr>
        <w:sdtEndPr/>
        <w:sdtContent>
          <w:r w:rsidR="00B77353">
            <w:t>Bittern Preschool</w:t>
          </w:r>
        </w:sdtContent>
      </w:sdt>
      <w:r>
        <w:t>.</w:t>
      </w:r>
    </w:p>
    <w:p w14:paraId="16AEFB3D" w14:textId="77777777" w:rsidR="003D5467" w:rsidRDefault="003D5467" w:rsidP="00502982">
      <w:pPr>
        <w:pStyle w:val="BODYTEXTELAA"/>
      </w:pPr>
    </w:p>
    <w:p w14:paraId="51E90DC1"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1D9324CB" wp14:editId="30F74701">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196BC13D" wp14:editId="6A505FA8">
                <wp:simplePos x="0" y="0"/>
                <wp:positionH relativeFrom="column">
                  <wp:posOffset>821055</wp:posOffset>
                </wp:positionH>
                <wp:positionV relativeFrom="paragraph">
                  <wp:posOffset>-52705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492CA"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15pt" to="514.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" o:allowincell="f" strokecolor="#f69434" strokeweight="1.25pt">
                <v:stroke dashstyle="1 1"/>
                <w10:anchorlock/>
              </v:line>
            </w:pict>
          </mc:Fallback>
        </mc:AlternateContent>
      </w:r>
    </w:p>
    <w:p w14:paraId="74C18099" w14:textId="77777777" w:rsidR="004E6BFE" w:rsidRDefault="00A95F87" w:rsidP="007343F6">
      <w:pPr>
        <w:pStyle w:val="PolicyStatement"/>
      </w:pPr>
      <w:r>
        <w:t xml:space="preserve">Policy </w:t>
      </w:r>
      <w:r w:rsidRPr="002B33CE">
        <w:t>Statement</w:t>
      </w:r>
    </w:p>
    <w:p w14:paraId="3E6F6578" w14:textId="77777777" w:rsidR="00A95F87" w:rsidRDefault="00A95F87" w:rsidP="007343F6">
      <w:pPr>
        <w:pStyle w:val="Heading2"/>
      </w:pPr>
      <w:r>
        <w:t>Values</w:t>
      </w:r>
    </w:p>
    <w:p w14:paraId="5294780C" w14:textId="6B9576E1" w:rsidR="00A95F87" w:rsidRDefault="00FB4C37" w:rsidP="00502982">
      <w:pPr>
        <w:pStyle w:val="BODYTEXTELAA"/>
      </w:pPr>
      <w:sdt>
        <w:sdtPr>
          <w:alias w:val="Company"/>
          <w:tag w:val=""/>
          <w:id w:val="-1931884762"/>
          <w:placeholder>
            <w:docPart w:val="6301012CE5AB4261A571786EAB6CCCF8"/>
          </w:placeholder>
          <w:dataBinding w:prefixMappings="xmlns:ns0='http://schemas.openxmlformats.org/officeDocument/2006/extended-properties' " w:xpath="/ns0:Properties[1]/ns0:Company[1]" w:storeItemID="{6668398D-A668-4E3E-A5EB-62B293D839F1}"/>
          <w:text/>
        </w:sdtPr>
        <w:sdtEndPr/>
        <w:sdtContent>
          <w:r w:rsidR="00B77353">
            <w:t>Bittern Preschool</w:t>
          </w:r>
        </w:sdtContent>
      </w:sdt>
      <w:r w:rsidR="00B57EA4">
        <w:t xml:space="preserve"> is committed to</w:t>
      </w:r>
      <w:r w:rsidR="00A95F87">
        <w:t>:</w:t>
      </w:r>
    </w:p>
    <w:p w14:paraId="2B92F5A8" w14:textId="77777777" w:rsidR="00011B14" w:rsidRPr="00011B14" w:rsidRDefault="00011B14" w:rsidP="00201060">
      <w:pPr>
        <w:pStyle w:val="BodyTextBullet1"/>
      </w:pPr>
      <w:r w:rsidRPr="00011B14">
        <w:t>providing responsible financial management of the service, including establishing fees that will result in a financially viable service, while keeping user fees at the lowest possible level</w:t>
      </w:r>
    </w:p>
    <w:p w14:paraId="3FE6E9C0" w14:textId="77777777" w:rsidR="00011B14" w:rsidRPr="00011B14" w:rsidRDefault="00011B14" w:rsidP="00201060">
      <w:pPr>
        <w:pStyle w:val="BodyTextBullet1"/>
      </w:pPr>
      <w:r w:rsidRPr="00011B14">
        <w:t>providing a fair and manageable system for dealing with non-payment and/or inability to pay fees/outstanding debts</w:t>
      </w:r>
    </w:p>
    <w:p w14:paraId="18A23BAD" w14:textId="77777777" w:rsidR="00011B14" w:rsidRPr="00011B14" w:rsidRDefault="00011B14" w:rsidP="00201060">
      <w:pPr>
        <w:pStyle w:val="BodyTextBullet1"/>
      </w:pPr>
      <w:r w:rsidRPr="00011B14">
        <w:t>ensuring there are no financial barriers for families wishing to access an early childhood program for their child/children</w:t>
      </w:r>
    </w:p>
    <w:p w14:paraId="22D815EB" w14:textId="77777777" w:rsidR="00011B14" w:rsidRPr="00011B14" w:rsidRDefault="00011B14" w:rsidP="00201060">
      <w:pPr>
        <w:pStyle w:val="BodyTextBullet1"/>
      </w:pPr>
      <w:r w:rsidRPr="00011B14">
        <w:t>maintaining confidentiality in relation to the financial circumstances of parents/guardians</w:t>
      </w:r>
    </w:p>
    <w:p w14:paraId="56CDA971" w14:textId="77777777" w:rsidR="00011B14" w:rsidRPr="00011B14" w:rsidRDefault="00011B14" w:rsidP="00201060">
      <w:pPr>
        <w:pStyle w:val="BodyTextBullet1"/>
      </w:pPr>
      <w:r w:rsidRPr="00011B14">
        <w:t>advising users of the service about program funding, including government support and fees to be paid by parents/guardians</w:t>
      </w:r>
    </w:p>
    <w:p w14:paraId="2AEA426C" w14:textId="46CBB616" w:rsidR="00011B14" w:rsidRPr="00011B14" w:rsidRDefault="00011B14" w:rsidP="00201060">
      <w:pPr>
        <w:pStyle w:val="BodyTextBullet1"/>
      </w:pPr>
      <w:r w:rsidRPr="00011B14">
        <w:t>providing equitable access for families eligible for the Kindergarten Fee Subsidy</w:t>
      </w:r>
      <w:r w:rsidR="00A92B7D">
        <w:t xml:space="preserve"> and/or Early Start Kindergarten</w:t>
      </w:r>
      <w:r w:rsidRPr="00011B14">
        <w:t>.</w:t>
      </w:r>
    </w:p>
    <w:p w14:paraId="16B3A206" w14:textId="77777777" w:rsidR="00A95F87" w:rsidRDefault="00A95F87" w:rsidP="007343F6">
      <w:pPr>
        <w:pStyle w:val="Heading2"/>
      </w:pPr>
      <w:r>
        <w:t>Scope</w:t>
      </w:r>
    </w:p>
    <w:p w14:paraId="045B6CD7" w14:textId="7D642DB1"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harge</w:t>
      </w:r>
      <w:r w:rsidR="00653AF3">
        <w:t xml:space="preserve"> and </w:t>
      </w:r>
      <w:r w:rsidRPr="009D1539">
        <w:t>parents/guardians</w:t>
      </w:r>
      <w:r w:rsidR="00653AF3">
        <w:t xml:space="preserve"> </w:t>
      </w:r>
      <w:r w:rsidRPr="009D1539">
        <w:t xml:space="preserve">attending </w:t>
      </w:r>
      <w:sdt>
        <w:sdtPr>
          <w:alias w:val="Company"/>
          <w:tag w:val=""/>
          <w:id w:val="1284773461"/>
          <w:placeholder>
            <w:docPart w:val="6E5489B7293446459C3C07D587AE678D"/>
          </w:placeholder>
          <w:dataBinding w:prefixMappings="xmlns:ns0='http://schemas.openxmlformats.org/officeDocument/2006/extended-properties' " w:xpath="/ns0:Properties[1]/ns0:Company[1]" w:storeItemID="{6668398D-A668-4E3E-A5EB-62B293D839F1}"/>
          <w:text/>
        </w:sdtPr>
        <w:sdtEndPr/>
        <w:sdtContent>
          <w:r w:rsidR="00B77353">
            <w:t>Bittern Preschool</w:t>
          </w:r>
        </w:sdtContent>
      </w:sdt>
      <w:r w:rsidR="00653AF3">
        <w:t>.</w:t>
      </w:r>
    </w:p>
    <w:p w14:paraId="426B3179" w14:textId="77777777" w:rsidR="006C2AF0" w:rsidRDefault="006C2AF0" w:rsidP="00502982">
      <w:pPr>
        <w:pStyle w:val="BODYTEXTELAA"/>
      </w:pPr>
    </w:p>
    <w:p w14:paraId="2555BFBB" w14:textId="0ED0E689"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2F073C13" wp14:editId="62E8CE9C">
                <wp:simplePos x="0" y="0"/>
                <wp:positionH relativeFrom="column">
                  <wp:posOffset>821055</wp:posOffset>
                </wp:positionH>
                <wp:positionV relativeFrom="paragraph">
                  <wp:posOffset>-46355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4737B"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" o:allowincell="f" strokecolor="#f69434" strokeweight="1.25pt">
                <v:stroke dashstyle="1 1"/>
                <w10:anchorlock/>
              </v:line>
            </w:pict>
          </mc:Fallback>
        </mc:AlternateContent>
      </w:r>
    </w:p>
    <w:p w14:paraId="3941DF81" w14:textId="77777777" w:rsidR="003E57FD" w:rsidRDefault="003E57FD" w:rsidP="001418D3">
      <w:pPr>
        <w:pStyle w:val="BODYTEXTELAA"/>
        <w:ind w:left="0"/>
      </w:pPr>
    </w:p>
    <w:p w14:paraId="6D1CE59A" w14:textId="77777777" w:rsidR="003848D7" w:rsidRDefault="003848D7" w:rsidP="00B77353">
      <w:pPr>
        <w:pStyle w:val="BODYTEXTELAA"/>
        <w:ind w:left="0"/>
      </w:pPr>
    </w:p>
    <w:p w14:paraId="08A12F92" w14:textId="77777777" w:rsidR="00F359D9" w:rsidRDefault="00786E36" w:rsidP="00502982">
      <w:pPr>
        <w:pStyle w:val="BODYTEXTELAA"/>
      </w:pPr>
      <w:r>
        <w:rPr>
          <w:noProof/>
        </w:rPr>
        <w:drawing>
          <wp:anchor distT="0" distB="0" distL="114300" distR="114300" simplePos="0" relativeHeight="251689984" behindDoc="1" locked="1" layoutInCell="1" allowOverlap="1" wp14:anchorId="10EEC15A" wp14:editId="327C4EAC">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5408" behindDoc="0" locked="1" layoutInCell="1" allowOverlap="1" wp14:anchorId="65E2E011" wp14:editId="798E7A4F">
                <wp:simplePos x="0" y="0"/>
                <wp:positionH relativeFrom="column">
                  <wp:posOffset>821055</wp:posOffset>
                </wp:positionH>
                <wp:positionV relativeFrom="paragraph">
                  <wp:posOffset>-20955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02F60"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65pt" to="51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" strokecolor="#f69434" strokeweight="1.25pt">
                <v:stroke dashstyle="1 1"/>
                <w10:anchorlock/>
              </v:line>
            </w:pict>
          </mc:Fallback>
        </mc:AlternateContent>
      </w:r>
    </w:p>
    <w:p w14:paraId="2AAAB9CD" w14:textId="77777777" w:rsidR="00F359D9" w:rsidRDefault="00F359D9" w:rsidP="007343F6">
      <w:pPr>
        <w:pStyle w:val="BackgroundandLegislation"/>
      </w:pPr>
      <w:r>
        <w:t xml:space="preserve">Background and </w:t>
      </w:r>
      <w:r w:rsidRPr="002B33CE">
        <w:t>Legislation</w:t>
      </w:r>
    </w:p>
    <w:p w14:paraId="72A6A511" w14:textId="77777777" w:rsidR="00F359D9" w:rsidRDefault="00F359D9" w:rsidP="007343F6">
      <w:pPr>
        <w:pStyle w:val="Heading2"/>
      </w:pPr>
      <w:r>
        <w:t>Background</w:t>
      </w:r>
    </w:p>
    <w:p w14:paraId="2D93DB36" w14:textId="34C49E9C" w:rsidR="00B66439" w:rsidRDefault="00B66439" w:rsidP="00B66439">
      <w:pPr>
        <w:pStyle w:val="BODYTEXTELAA"/>
      </w:pPr>
      <w:r>
        <w:t xml:space="preserve">The Department of Education and Training (DET) </w:t>
      </w:r>
      <w:r w:rsidR="00990692" w:rsidRPr="00990692">
        <w:rPr>
          <w:rStyle w:val="RefertoSourceDefinitionsAttachmentChar"/>
        </w:rPr>
        <w:t>(refer to Definitions)</w:t>
      </w:r>
      <w:r w:rsidR="00990692">
        <w:t xml:space="preserve"> </w:t>
      </w:r>
      <w:r>
        <w:t xml:space="preserve">provides funding for each child who is enrolled and attending a funded kindergarten program </w:t>
      </w:r>
      <w:r w:rsidR="005547A3">
        <w:t>two years</w:t>
      </w:r>
      <w:r>
        <w:t xml:space="preserve"> before school. Income from other sources, primarily fees, is required to meet all the additional costs incurred by the service in the delivery of the children’s program. In addition, the Kindergarten Fee Subsidy </w:t>
      </w:r>
      <w:r w:rsidRPr="00E31EBF">
        <w:rPr>
          <w:rStyle w:val="RefertoSourceDefinitionsAttachmentChar"/>
        </w:rPr>
        <w:t>(refer to Definitions)</w:t>
      </w:r>
      <w:r>
        <w:t xml:space="preserve"> enables eligible children to attend a funded kindergarten program free of charge </w:t>
      </w:r>
      <w:r w:rsidR="00CB76BB">
        <w:t xml:space="preserve">two </w:t>
      </w:r>
      <w:r w:rsidR="007D2C01">
        <w:t xml:space="preserve">years </w:t>
      </w:r>
      <w:r w:rsidR="00CB76BB">
        <w:t>before</w:t>
      </w:r>
      <w:r>
        <w:t xml:space="preserve"> school.</w:t>
      </w:r>
    </w:p>
    <w:p w14:paraId="1C4D62B6" w14:textId="28DD3EF4" w:rsidR="00B66439" w:rsidRDefault="00B66439" w:rsidP="00B66439">
      <w:pPr>
        <w:pStyle w:val="BODYTEXTELAA"/>
      </w:pPr>
      <w:r>
        <w:t xml:space="preserve">DET also funds Early Start Kindergarten for three-year-old Aboriginal and Torres Strait Islander children, </w:t>
      </w:r>
      <w:r w:rsidR="00FD3BFD">
        <w:t xml:space="preserve">children from </w:t>
      </w:r>
      <w:r w:rsidR="0006267D">
        <w:t>r</w:t>
      </w:r>
      <w:r w:rsidR="0006267D" w:rsidRPr="0006267D">
        <w:t xml:space="preserve">efugee or asylum seeker background </w:t>
      </w:r>
      <w:r>
        <w:t xml:space="preserve">and children known to Child Protection, to access kindergarten programs as outlined in The Kindergarten Funding Guide </w:t>
      </w:r>
      <w:r w:rsidRPr="00FD3BFD">
        <w:rPr>
          <w:rStyle w:val="RefertoSourceDefinitionsAttachmentChar"/>
        </w:rPr>
        <w:t>(refer to Sources)</w:t>
      </w:r>
      <w:r>
        <w:t>.</w:t>
      </w:r>
    </w:p>
    <w:p w14:paraId="64EA12BA" w14:textId="2DECC9F1" w:rsidR="00F359D9" w:rsidRDefault="00B66439" w:rsidP="00B66439">
      <w:pPr>
        <w:pStyle w:val="BODYTEXTELAA"/>
      </w:pPr>
      <w:r w:rsidRPr="00FD3BFD">
        <w:rPr>
          <w:rStyle w:val="RegulationLawChar"/>
        </w:rPr>
        <w:t>Regulation 168(2) (n) of Education and Care Services National Regulations 2011</w:t>
      </w:r>
      <w:r>
        <w:t xml:space="preserve"> requires that funded </w:t>
      </w:r>
      <w:r w:rsidR="001B7B8C">
        <w:t xml:space="preserve">kindergarten </w:t>
      </w:r>
      <w:r>
        <w:t>services have a comprehensive written fees policy, and the content of this policy must be communicated to families. The policy must include a written statement about the fees to be charged and the payment process. All families must be informed of applicable term and annual fees at the time of enrolment. Services must also advise eligible families of the Kindergarten Fee Subsidy</w:t>
      </w:r>
      <w:r w:rsidR="00C471B7">
        <w:t xml:space="preserve"> </w:t>
      </w:r>
      <w:r w:rsidR="00C471B7" w:rsidRPr="00C471B7">
        <w:rPr>
          <w:rStyle w:val="RefertoSourceDefinitionsAttachmentChar"/>
        </w:rPr>
        <w:t xml:space="preserve">(refer to Definitions) </w:t>
      </w:r>
      <w:r w:rsidR="00CB76BB" w:rsidRPr="00CB76BB">
        <w:t>and</w:t>
      </w:r>
      <w:r w:rsidR="0061052B">
        <w:t>/or</w:t>
      </w:r>
      <w:r w:rsidR="00CB76BB" w:rsidRPr="00CB76BB">
        <w:t xml:space="preserve"> or Early Start Kindergarten</w:t>
      </w:r>
      <w:r w:rsidR="00CB76BB">
        <w:t xml:space="preserve"> </w:t>
      </w:r>
      <w:r w:rsidR="00CB76BB" w:rsidRPr="00CB76BB">
        <w:rPr>
          <w:rStyle w:val="RefertoSourceDefinitionsAttachmentChar"/>
        </w:rPr>
        <w:t xml:space="preserve">(refer to Definitions) </w:t>
      </w:r>
      <w:r w:rsidR="0061052B" w:rsidRPr="0061052B">
        <w:t>arrangements.</w:t>
      </w:r>
      <w:r>
        <w:t xml:space="preserve"> The fees charged must comply with the Kindergarten Fee Subsidy requirements </w:t>
      </w:r>
      <w:r w:rsidRPr="00C471B7">
        <w:rPr>
          <w:rStyle w:val="RefertoSourceDefinitionsAttachmentChar"/>
        </w:rPr>
        <w:t>(refer to Definitions</w:t>
      </w:r>
      <w:r w:rsidR="00CB76BB" w:rsidRPr="00C471B7">
        <w:rPr>
          <w:rStyle w:val="RefertoSourceDefinitionsAttachmentChar"/>
        </w:rPr>
        <w:t>)</w:t>
      </w:r>
      <w:r w:rsidR="00CB76BB">
        <w:t xml:space="preserve"> </w:t>
      </w:r>
      <w:r w:rsidR="0061052B" w:rsidRPr="0061052B">
        <w:t xml:space="preserve">and/or or Early Start Kindergarten </w:t>
      </w:r>
      <w:r w:rsidR="0061052B" w:rsidRPr="0061052B">
        <w:rPr>
          <w:rStyle w:val="RefertoSourceDefinitionsAttachmentChar"/>
        </w:rPr>
        <w:t>(refer to Definitions)</w:t>
      </w:r>
      <w:r w:rsidR="0061052B" w:rsidRPr="0061052B">
        <w:t xml:space="preserve"> </w:t>
      </w:r>
      <w:r w:rsidR="00CB76BB">
        <w:t>and</w:t>
      </w:r>
      <w:r>
        <w:t xml:space="preserve"> be responsive to the local community and the viability of the service. The Kindergarten Funding Guide </w:t>
      </w:r>
      <w:r w:rsidRPr="00990692">
        <w:rPr>
          <w:rStyle w:val="RefertoSourceDefinitionsAttachmentChar"/>
        </w:rPr>
        <w:t>(refer to Sources)</w:t>
      </w:r>
      <w:r>
        <w:t xml:space="preserve"> outlines the criteria to be covered in the policy.</w:t>
      </w:r>
    </w:p>
    <w:p w14:paraId="5B135DF9" w14:textId="77777777" w:rsidR="00A92B7D" w:rsidRDefault="00A92B7D" w:rsidP="00032D8E">
      <w:pPr>
        <w:pStyle w:val="BODYTEXTELAA"/>
      </w:pPr>
    </w:p>
    <w:p w14:paraId="02DD5373" w14:textId="5E46BED2" w:rsidR="00F359D9" w:rsidRDefault="00F359D9" w:rsidP="007343F6">
      <w:pPr>
        <w:pStyle w:val="Heading2"/>
      </w:pPr>
      <w:r>
        <w:t>Legislation and Standards</w:t>
      </w:r>
    </w:p>
    <w:p w14:paraId="7FD70923"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8791C8A" w14:textId="77777777" w:rsidR="00A85BAF" w:rsidRDefault="00A85BAF" w:rsidP="00201060">
      <w:pPr>
        <w:pStyle w:val="BodyTextBullet1"/>
      </w:pPr>
      <w:r>
        <w:t>Charter of Human Rights and Responsibilities 2006 (Vic)</w:t>
      </w:r>
    </w:p>
    <w:p w14:paraId="7948A91B" w14:textId="77777777" w:rsidR="00A85BAF" w:rsidRDefault="00A85BAF" w:rsidP="00201060">
      <w:pPr>
        <w:pStyle w:val="BodyTextBullet1"/>
      </w:pPr>
      <w:r>
        <w:t>Child Wellbeing and Safety Act 2005 (Vic)</w:t>
      </w:r>
    </w:p>
    <w:p w14:paraId="738C5BE1" w14:textId="77777777" w:rsidR="00A85BAF" w:rsidRDefault="00A85BAF" w:rsidP="00201060">
      <w:pPr>
        <w:pStyle w:val="BodyTextBullet1"/>
      </w:pPr>
      <w:r>
        <w:t>Disability Discrimination Act 1992 (</w:t>
      </w:r>
      <w:proofErr w:type="spellStart"/>
      <w:r>
        <w:t>Cth</w:t>
      </w:r>
      <w:proofErr w:type="spellEnd"/>
      <w:r>
        <w:t>)</w:t>
      </w:r>
    </w:p>
    <w:p w14:paraId="6AADB64E" w14:textId="77777777" w:rsidR="00A85BAF" w:rsidRDefault="00A85BAF" w:rsidP="00201060">
      <w:pPr>
        <w:pStyle w:val="BodyTextBullet1"/>
      </w:pPr>
      <w:r>
        <w:t>Education and Care Services National Law Act 2010</w:t>
      </w:r>
    </w:p>
    <w:p w14:paraId="2537BA03" w14:textId="77777777" w:rsidR="00A85BAF" w:rsidRDefault="00A85BAF" w:rsidP="00201060">
      <w:pPr>
        <w:pStyle w:val="BodyTextBullet1"/>
      </w:pPr>
      <w:r>
        <w:t>Education and Care Services National Regulations 2011: Regulation 168(2)(n)</w:t>
      </w:r>
    </w:p>
    <w:p w14:paraId="65E7B93D" w14:textId="77777777" w:rsidR="00A85BAF" w:rsidRDefault="00A85BAF" w:rsidP="00201060">
      <w:pPr>
        <w:pStyle w:val="BodyTextBullet1"/>
      </w:pPr>
      <w:r>
        <w:t>Equal Opportunity Act 1995 (Vic)</w:t>
      </w:r>
    </w:p>
    <w:p w14:paraId="778683EB" w14:textId="332D2D8C" w:rsidR="00F359D9" w:rsidRDefault="00E506D6" w:rsidP="00201060">
      <w:pPr>
        <w:pStyle w:val="BodyTextBullet1"/>
      </w:pPr>
      <w:r>
        <w:rPr>
          <w:noProof/>
        </w:rPr>
        <mc:AlternateContent>
          <mc:Choice Requires="wps">
            <w:drawing>
              <wp:anchor distT="45720" distB="45720" distL="114300" distR="114300" simplePos="0" relativeHeight="251704320" behindDoc="1" locked="0" layoutInCell="1" allowOverlap="1" wp14:anchorId="5C1F6183" wp14:editId="4F2A5CB3">
                <wp:simplePos x="0" y="0"/>
                <wp:positionH relativeFrom="margin">
                  <wp:posOffset>814070</wp:posOffset>
                </wp:positionH>
                <wp:positionV relativeFrom="paragraph">
                  <wp:posOffset>318135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A54DDA7" w14:textId="77777777" w:rsidR="005A5733" w:rsidRDefault="005A5733">
                            <w:r>
                              <w:t>The most current amendments to listed legislation can be found at:</w:t>
                            </w:r>
                          </w:p>
                          <w:p w14:paraId="74C7F7FA" w14:textId="77777777" w:rsidR="005A5733" w:rsidRDefault="005A5733" w:rsidP="000C5FAE">
                            <w:pPr>
                              <w:pStyle w:val="TableAttachmentTextBullet1"/>
                            </w:pPr>
                            <w:r>
                              <w:t xml:space="preserve">Victorian Legislation – Victorian Law Today: </w:t>
                            </w:r>
                            <w:hyperlink r:id="rId11" w:history="1">
                              <w:r w:rsidRPr="00DF2DED">
                                <w:rPr>
                                  <w:rStyle w:val="Hyperlink"/>
                                </w:rPr>
                                <w:t>www.legislation.vic.gov.au</w:t>
                              </w:r>
                            </w:hyperlink>
                          </w:p>
                          <w:p w14:paraId="36812762" w14:textId="77777777" w:rsidR="005A5733" w:rsidRDefault="005A5733" w:rsidP="000C5FAE">
                            <w:pPr>
                              <w:pStyle w:val="TableAttachmentTextBullet1"/>
                            </w:pPr>
                            <w:r>
                              <w:t xml:space="preserve">Commonwealth Legislation – Federal Register of Legislation: </w:t>
                            </w:r>
                            <w:hyperlink r:id="rId12"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C1F6183" id="Text Box 2" o:spid="_x0000_s1026" style="position:absolute;left:0;text-align:left;margin-left:64.1pt;margin-top:25.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SyJwIAACI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" fillcolor="#94caed" stroked="f">
                <v:stroke joinstyle="miter"/>
                <v:textbox>
                  <w:txbxContent>
                    <w:p w14:paraId="0A54DDA7" w14:textId="77777777" w:rsidR="005A5733" w:rsidRDefault="005A5733">
                      <w:r>
                        <w:t>The most current amendments to listed legislation can be found at:</w:t>
                      </w:r>
                    </w:p>
                    <w:p w14:paraId="74C7F7FA" w14:textId="77777777" w:rsidR="005A5733" w:rsidRDefault="005A5733" w:rsidP="000C5FAE">
                      <w:pPr>
                        <w:pStyle w:val="TableAttachmentTextBullet1"/>
                      </w:pPr>
                      <w:r>
                        <w:t xml:space="preserve">Victorian Legislation – Victorian Law Today: </w:t>
                      </w:r>
                      <w:hyperlink r:id="rId13" w:history="1">
                        <w:r w:rsidRPr="00DF2DED">
                          <w:rPr>
                            <w:rStyle w:val="Hyperlink"/>
                          </w:rPr>
                          <w:t>www.legislation.vic.gov.au</w:t>
                        </w:r>
                      </w:hyperlink>
                    </w:p>
                    <w:p w14:paraId="36812762" w14:textId="77777777" w:rsidR="005A5733" w:rsidRDefault="005A5733" w:rsidP="000C5FAE">
                      <w:pPr>
                        <w:pStyle w:val="TableAttachmentTextBullet1"/>
                      </w:pPr>
                      <w:r>
                        <w:t xml:space="preserve">Commonwealth Legislation – Federal Register of Legislation: </w:t>
                      </w:r>
                      <w:hyperlink r:id="rId14" w:history="1">
                        <w:r w:rsidRPr="00DF2DED">
                          <w:rPr>
                            <w:rStyle w:val="Hyperlink"/>
                          </w:rPr>
                          <w:t>www.legislation.gov.au</w:t>
                        </w:r>
                      </w:hyperlink>
                    </w:p>
                  </w:txbxContent>
                </v:textbox>
                <w10:wrap type="tight" anchorx="margin"/>
              </v:roundrect>
            </w:pict>
          </mc:Fallback>
        </mc:AlternateContent>
      </w:r>
      <w:r w:rsidR="00A85BAF">
        <w:t>National Quality Standard, including Quality Area 7: Governance and Leadership</w:t>
      </w:r>
    </w:p>
    <w:p w14:paraId="7E7FB70B" w14:textId="6D61DB9F" w:rsidR="00DB2057" w:rsidRDefault="00DB2057" w:rsidP="00502982">
      <w:pPr>
        <w:pStyle w:val="BODYTEXTELAA"/>
      </w:pPr>
    </w:p>
    <w:p w14:paraId="049E17C3" w14:textId="77777777" w:rsidR="00F359D9" w:rsidRDefault="0094322F" w:rsidP="00502982">
      <w:pPr>
        <w:pStyle w:val="BODYTEXTELAA"/>
      </w:pPr>
      <w:r>
        <w:rPr>
          <w:noProof/>
        </w:rPr>
        <w:drawing>
          <wp:anchor distT="0" distB="0" distL="114300" distR="114300" simplePos="0" relativeHeight="251692032" behindDoc="1" locked="1" layoutInCell="1" allowOverlap="1" wp14:anchorId="2B00F0DF" wp14:editId="5E2554A1">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592C987A" wp14:editId="621A83D0">
                <wp:simplePos x="0" y="0"/>
                <wp:positionH relativeFrom="column">
                  <wp:posOffset>810895</wp:posOffset>
                </wp:positionH>
                <wp:positionV relativeFrom="paragraph">
                  <wp:posOffset>-42545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40C80"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5pt,-3.35pt" to="513.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" strokecolor="#f69434" strokeweight="1.25pt">
                <v:stroke dashstyle="1 1"/>
                <w10:anchorlock/>
              </v:line>
            </w:pict>
          </mc:Fallback>
        </mc:AlternateContent>
      </w:r>
    </w:p>
    <w:p w14:paraId="40024392" w14:textId="77777777" w:rsidR="00F359D9" w:rsidRDefault="007B399F" w:rsidP="007343F6">
      <w:pPr>
        <w:pStyle w:val="Definitions"/>
      </w:pPr>
      <w:r>
        <w:lastRenderedPageBreak/>
        <w:t>Definitions</w:t>
      </w:r>
    </w:p>
    <w:p w14:paraId="31E70691"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C2E4BD3" w14:textId="77777777" w:rsidR="001D77F6" w:rsidRDefault="00C26C15" w:rsidP="00BE1276">
      <w:pPr>
        <w:pStyle w:val="BODYTEXTELAA"/>
        <w:rPr>
          <w:b/>
          <w:bCs/>
        </w:rPr>
      </w:pPr>
      <w:r w:rsidRPr="00C26C15">
        <w:rPr>
          <w:b/>
          <w:bCs/>
        </w:rPr>
        <w:t xml:space="preserve">Children/families experiencing vulnerability and/or disadvantage (in relation to this policy): </w:t>
      </w:r>
      <w:r w:rsidRPr="00221400">
        <w:rPr>
          <w:bCs/>
        </w:rPr>
        <w:t>children are vulnerable if the capacity of parents and family to effectively care, protect and provide for their long-term development and wellbeing is limited. Some factors which may contribute to a child experiencing vulnerability include: a child with a disability; living in a family with a low income, or one which is experiencing problems with housing, domestic violence, substance abuse, or mental health; known to child protection; in statutory out-of-home care; Aboriginal and/or Torre Strait Islander, having a culturally and linguistically diverse background; having a young or sole parent, or a parent with a disability (adapted from the Kindergarten Funding Guide)</w:t>
      </w:r>
    </w:p>
    <w:p w14:paraId="55A5CA74" w14:textId="603429A3" w:rsidR="0061052B" w:rsidRDefault="00B721FF" w:rsidP="00BE1276">
      <w:pPr>
        <w:pStyle w:val="BODYTEXTELAA"/>
      </w:pPr>
      <w:r w:rsidRPr="00032D8E">
        <w:rPr>
          <w:b/>
          <w:bCs/>
        </w:rPr>
        <w:t xml:space="preserve">Concession: </w:t>
      </w:r>
      <w:r w:rsidRPr="00032D8E">
        <w:t xml:space="preserve">A Commonwealth Government entitlement providing concessions for low-income earners and other eligible people. </w:t>
      </w:r>
      <w:r w:rsidR="00BE1276">
        <w:t>This includes</w:t>
      </w:r>
      <w:r w:rsidR="0061052B">
        <w:t xml:space="preserve"> one of the following:</w:t>
      </w:r>
    </w:p>
    <w:p w14:paraId="5454967C" w14:textId="77777777" w:rsidR="0061052B" w:rsidRDefault="0061052B" w:rsidP="00201060">
      <w:pPr>
        <w:pStyle w:val="BodyTextBullet1"/>
      </w:pPr>
      <w:r>
        <w:t>a Commonwealth Health Care Card</w:t>
      </w:r>
    </w:p>
    <w:p w14:paraId="4C1E04CA" w14:textId="77777777" w:rsidR="0061052B" w:rsidRDefault="0061052B" w:rsidP="00201060">
      <w:pPr>
        <w:pStyle w:val="BodyTextBullet1"/>
      </w:pPr>
      <w:r>
        <w:t>a Commonwealth Pensioner Concession Card</w:t>
      </w:r>
    </w:p>
    <w:p w14:paraId="36AA88E2" w14:textId="77777777" w:rsidR="0061052B" w:rsidRDefault="0061052B" w:rsidP="00201060">
      <w:pPr>
        <w:pStyle w:val="BodyTextBullet1"/>
      </w:pPr>
      <w:r>
        <w:t>a Department of Veterans Affairs Gold Card or White Card</w:t>
      </w:r>
    </w:p>
    <w:p w14:paraId="4752153A" w14:textId="77777777" w:rsidR="0061052B" w:rsidRDefault="0061052B" w:rsidP="00201060">
      <w:pPr>
        <w:pStyle w:val="BodyTextBullet1"/>
      </w:pPr>
      <w:r>
        <w:t>Refugee or Asylum Seeker visa (200-204, 786 or 866)</w:t>
      </w:r>
    </w:p>
    <w:p w14:paraId="6D354C03" w14:textId="6DB929A9" w:rsidR="00BE1276" w:rsidRDefault="0061052B" w:rsidP="00201060">
      <w:pPr>
        <w:pStyle w:val="BodyTextBullet1"/>
      </w:pPr>
      <w:r>
        <w:t>Bridging visas for any of the above Refugee or Asylum Seeker visas</w:t>
      </w:r>
    </w:p>
    <w:p w14:paraId="73803466" w14:textId="5D6F377A" w:rsidR="007D2C01" w:rsidRDefault="007D2C01" w:rsidP="00201060">
      <w:pPr>
        <w:pStyle w:val="BodyTextBullet1"/>
      </w:pPr>
      <w:r>
        <w:t>Multiple Births (triplets of more)</w:t>
      </w:r>
    </w:p>
    <w:p w14:paraId="4E94DC59" w14:textId="77777777" w:rsidR="00261146" w:rsidRPr="00261146" w:rsidRDefault="00261146" w:rsidP="00261146">
      <w:pPr>
        <w:pStyle w:val="BODYTEXTELAA"/>
      </w:pPr>
      <w:r w:rsidRPr="00261146">
        <w:rPr>
          <w:b/>
          <w:bCs/>
        </w:rPr>
        <w:t xml:space="preserve">Early Start Kindergarten (ESK): </w:t>
      </w:r>
      <w:r w:rsidRPr="00261146">
        <w:t>Early Start Kindergarten provides eligible children with 15 hours of free or low-cost kindergarten each week led by a qualified Victorian Institute of Teaching (VIT) registered teacher. ESK is available to children who are at least three years old by 30 April in the year they are enrolled to attend the program and are:</w:t>
      </w:r>
    </w:p>
    <w:p w14:paraId="3FD62BC2" w14:textId="5015BFF5" w:rsidR="00261146" w:rsidRPr="00261146" w:rsidRDefault="00261146" w:rsidP="00201060">
      <w:pPr>
        <w:pStyle w:val="BodyTextBullet1"/>
      </w:pPr>
      <w:r w:rsidRPr="00261146">
        <w:t>from a refugee or asylum seeker background, or</w:t>
      </w:r>
    </w:p>
    <w:p w14:paraId="16597AC2" w14:textId="49CF3E2E" w:rsidR="00261146" w:rsidRPr="00261146" w:rsidRDefault="00261146" w:rsidP="00201060">
      <w:pPr>
        <w:pStyle w:val="BodyTextBullet1"/>
      </w:pPr>
      <w:r w:rsidRPr="00261146">
        <w:t>Aboriginal and/or Torres Strait Islander, or</w:t>
      </w:r>
    </w:p>
    <w:p w14:paraId="01C730AF" w14:textId="177B15D4" w:rsidR="00261146" w:rsidRPr="00261146" w:rsidRDefault="00261146" w:rsidP="00201060">
      <w:pPr>
        <w:pStyle w:val="BodyTextBullet1"/>
      </w:pPr>
      <w:r w:rsidRPr="00261146">
        <w:t>known to child protection.</w:t>
      </w:r>
    </w:p>
    <w:p w14:paraId="5842CD48" w14:textId="2B5E4DEA" w:rsidR="00261146" w:rsidRPr="00261146" w:rsidRDefault="00261146" w:rsidP="00261146">
      <w:pPr>
        <w:pStyle w:val="BODYTEXTELAA"/>
      </w:pPr>
      <w:r w:rsidRPr="00261146">
        <w:t xml:space="preserve">These children can also access free year-before-school kindergarten through the ESK Extension Grant regardless of whether they have accessed ESK in the previous year. </w:t>
      </w:r>
    </w:p>
    <w:p w14:paraId="2B7FDE98" w14:textId="01A5FF61" w:rsidR="002133A5" w:rsidRPr="004409C6" w:rsidRDefault="002133A5" w:rsidP="00261146">
      <w:pPr>
        <w:pStyle w:val="BODYTEXTELAA"/>
      </w:pPr>
      <w:r w:rsidRPr="006E7C10">
        <w:rPr>
          <w:b/>
          <w:bCs/>
        </w:rPr>
        <w:t xml:space="preserve">Early Start </w:t>
      </w:r>
      <w:r w:rsidRPr="00AB145B">
        <w:rPr>
          <w:b/>
          <w:bCs/>
        </w:rPr>
        <w:t>Kindergarten</w:t>
      </w:r>
      <w:r w:rsidRPr="00321213">
        <w:rPr>
          <w:b/>
          <w:bCs/>
        </w:rPr>
        <w:t xml:space="preserve"> </w:t>
      </w:r>
      <w:r w:rsidRPr="005C681B">
        <w:rPr>
          <w:b/>
        </w:rPr>
        <w:t xml:space="preserve">extension </w:t>
      </w:r>
      <w:proofErr w:type="gramStart"/>
      <w:r w:rsidRPr="005C681B">
        <w:rPr>
          <w:b/>
        </w:rPr>
        <w:t>grants:</w:t>
      </w:r>
      <w:proofErr w:type="gramEnd"/>
      <w:r>
        <w:t xml:space="preserve"> </w:t>
      </w:r>
      <w:r w:rsidRPr="004409C6">
        <w:t>provides a free or low cost year-before-school kindergarten program for children:</w:t>
      </w:r>
    </w:p>
    <w:p w14:paraId="638B3E84" w14:textId="77777777" w:rsidR="002133A5" w:rsidRPr="004409C6" w:rsidRDefault="002133A5" w:rsidP="00201060">
      <w:pPr>
        <w:pStyle w:val="BodyTextBullet2"/>
      </w:pPr>
      <w:r w:rsidRPr="004409C6">
        <w:t>not eligible for the Kindergarten Fee Subsidy</w:t>
      </w:r>
    </w:p>
    <w:p w14:paraId="5919CD31" w14:textId="6BBAFC8C" w:rsidR="00754DBC" w:rsidRDefault="001B1130" w:rsidP="00221400">
      <w:pPr>
        <w:pStyle w:val="BodyTextBullet2"/>
      </w:pPr>
      <w:r>
        <w:t xml:space="preserve">who participated in Access to Early Learning in the previous year or are </w:t>
      </w:r>
      <w:r w:rsidR="002133A5" w:rsidRPr="004409C6">
        <w:t>from a refugee or asylum seeker background, or Aboriginal and/or Torres Strait Islander, or known to child protection. A child is not required to access ESK in the previous year to access the ESK extension grant.</w:t>
      </w:r>
    </w:p>
    <w:p w14:paraId="2F744652" w14:textId="44271E35" w:rsidR="001652CD" w:rsidRDefault="001652CD" w:rsidP="004C1708">
      <w:pPr>
        <w:pStyle w:val="BODYTEXTELAA"/>
        <w:rPr>
          <w:b/>
          <w:bCs/>
        </w:rPr>
      </w:pPr>
      <w:r>
        <w:rPr>
          <w:b/>
          <w:bCs/>
        </w:rPr>
        <w:t xml:space="preserve">High priority families: </w:t>
      </w:r>
      <w:r w:rsidR="00F8772E" w:rsidRPr="00221400">
        <w:rPr>
          <w:bCs/>
        </w:rPr>
        <w:t xml:space="preserve">as </w:t>
      </w:r>
      <w:r w:rsidR="005548A4" w:rsidRPr="00221400">
        <w:rPr>
          <w:bCs/>
        </w:rPr>
        <w:t>defined in</w:t>
      </w:r>
      <w:r w:rsidR="00F8772E" w:rsidRPr="00221400">
        <w:rPr>
          <w:bCs/>
        </w:rPr>
        <w:t xml:space="preserve"> </w:t>
      </w:r>
      <w:r w:rsidR="005548A4" w:rsidRPr="00221400">
        <w:rPr>
          <w:bCs/>
        </w:rPr>
        <w:t>t</w:t>
      </w:r>
      <w:r w:rsidR="00F8772E" w:rsidRPr="00221400">
        <w:rPr>
          <w:bCs/>
        </w:rPr>
        <w:t xml:space="preserve">he </w:t>
      </w:r>
      <w:r w:rsidR="005548A4" w:rsidRPr="00221400">
        <w:rPr>
          <w:bCs/>
        </w:rPr>
        <w:t>Kindergarten</w:t>
      </w:r>
      <w:r w:rsidR="00F8772E" w:rsidRPr="00221400">
        <w:rPr>
          <w:bCs/>
        </w:rPr>
        <w:t xml:space="preserve"> Guide</w:t>
      </w:r>
      <w:r w:rsidR="00F8772E">
        <w:rPr>
          <w:b/>
          <w:bCs/>
        </w:rPr>
        <w:t xml:space="preserve"> </w:t>
      </w:r>
      <w:r w:rsidR="00B764E1" w:rsidRPr="00221400">
        <w:rPr>
          <w:bCs/>
        </w:rPr>
        <w:t>this includes</w:t>
      </w:r>
      <w:r w:rsidR="00B764E1">
        <w:rPr>
          <w:b/>
          <w:bCs/>
        </w:rPr>
        <w:t>:</w:t>
      </w:r>
    </w:p>
    <w:p w14:paraId="38090A04" w14:textId="743480BA" w:rsidR="00B764E1" w:rsidRPr="00221400" w:rsidRDefault="00B764E1" w:rsidP="00221400">
      <w:pPr>
        <w:pStyle w:val="BodyTextBullet1"/>
      </w:pPr>
      <w:r w:rsidRPr="00221400">
        <w:t>Children at risk of abuse or neglect, including children in Out-of-Home Care</w:t>
      </w:r>
    </w:p>
    <w:p w14:paraId="1D3B66D1" w14:textId="013541FE" w:rsidR="00B764E1" w:rsidRPr="00221400" w:rsidRDefault="00EA393F" w:rsidP="00221400">
      <w:pPr>
        <w:pStyle w:val="BodyTextBullet1"/>
      </w:pPr>
      <w:r w:rsidRPr="00221400">
        <w:t>Aboriginal and/or Torres Strait Islander children</w:t>
      </w:r>
    </w:p>
    <w:p w14:paraId="73314D44" w14:textId="731EED0D" w:rsidR="00EA393F" w:rsidRPr="00221400" w:rsidRDefault="00EA393F" w:rsidP="00221400">
      <w:pPr>
        <w:pStyle w:val="BodyTextBullet1"/>
      </w:pPr>
      <w:r w:rsidRPr="00221400">
        <w:t>Asylum seeker and refugee children</w:t>
      </w:r>
    </w:p>
    <w:p w14:paraId="3A7D625A" w14:textId="5D4FB66E" w:rsidR="00F8772E" w:rsidRPr="00221400" w:rsidRDefault="00F8772E" w:rsidP="00221400">
      <w:pPr>
        <w:pStyle w:val="BodyTextBullet1"/>
      </w:pPr>
      <w:r w:rsidRPr="00221400">
        <w:t>Children eligible for the Kindergarten Fee Subsidy</w:t>
      </w:r>
    </w:p>
    <w:p w14:paraId="561691EC" w14:textId="01FF8D30" w:rsidR="00F8772E" w:rsidRPr="00221400" w:rsidRDefault="00F8772E" w:rsidP="00221400">
      <w:pPr>
        <w:pStyle w:val="BodyTextBullet2"/>
      </w:pPr>
      <w:r w:rsidRPr="00221400">
        <w:t>A child or parent holds a Commonwealth Health Care Card, Pensioner Concession Card, Veteran’s Affairs Card, or multiple birth children (triplets, quadruplets)</w:t>
      </w:r>
    </w:p>
    <w:p w14:paraId="7F9EBDA8" w14:textId="0D3EBA4A" w:rsidR="00EA393F" w:rsidRPr="00221400" w:rsidRDefault="00EA393F" w:rsidP="00221400">
      <w:pPr>
        <w:pStyle w:val="BodyTextBullet1"/>
      </w:pPr>
      <w:r w:rsidRPr="00221400">
        <w:t>Children with additional needs, defined as children who:</w:t>
      </w:r>
    </w:p>
    <w:p w14:paraId="05FA7DD6" w14:textId="77777777" w:rsidR="00EA393F" w:rsidRPr="00221400" w:rsidRDefault="00EA393F" w:rsidP="00221400">
      <w:pPr>
        <w:pStyle w:val="BodyTextBullet2"/>
      </w:pPr>
      <w:r w:rsidRPr="00221400">
        <w:t>require additional assistance in order to fully participate in the kindergarten program</w:t>
      </w:r>
    </w:p>
    <w:p w14:paraId="08A7178A" w14:textId="77777777" w:rsidR="00F8772E" w:rsidRPr="00221400" w:rsidRDefault="00EA393F" w:rsidP="00221400">
      <w:pPr>
        <w:pStyle w:val="BodyTextBullet2"/>
      </w:pPr>
      <w:r w:rsidRPr="00221400">
        <w:t>require a combination of services which are individually planned</w:t>
      </w:r>
    </w:p>
    <w:p w14:paraId="7DE97B89" w14:textId="690E096D" w:rsidR="00EA393F" w:rsidRPr="00F8772E" w:rsidRDefault="00EA393F" w:rsidP="00221400">
      <w:pPr>
        <w:pStyle w:val="BodyTextBullet2"/>
      </w:pPr>
      <w:r w:rsidRPr="00221400">
        <w:t>have an identified specific disability or developmental delay</w:t>
      </w:r>
    </w:p>
    <w:p w14:paraId="04818705" w14:textId="272946B3" w:rsidR="004C1708" w:rsidRDefault="00E34CAD" w:rsidP="004C1708">
      <w:pPr>
        <w:pStyle w:val="BODYTEXTELAA"/>
      </w:pPr>
      <w:r w:rsidRPr="00E34CAD">
        <w:rPr>
          <w:b/>
          <w:bCs/>
        </w:rPr>
        <w:lastRenderedPageBreak/>
        <w:t>Kindergarten</w:t>
      </w:r>
      <w:r w:rsidR="00122BE9" w:rsidRPr="00E34CAD">
        <w:rPr>
          <w:b/>
          <w:bCs/>
        </w:rPr>
        <w:t xml:space="preserve"> </w:t>
      </w:r>
      <w:r w:rsidR="006F1DC1" w:rsidRPr="006F1DC1">
        <w:rPr>
          <w:b/>
          <w:bCs/>
        </w:rPr>
        <w:t>Registration</w:t>
      </w:r>
      <w:r w:rsidR="004C1708" w:rsidRPr="006F1DC1">
        <w:rPr>
          <w:b/>
          <w:bCs/>
        </w:rPr>
        <w:t xml:space="preserve"> fee:</w:t>
      </w:r>
      <w:r w:rsidR="004C1708">
        <w:t xml:space="preserve"> A payment to cover administrative costs associated with the processing of a child’s enrolment application for a place in a program at the service</w:t>
      </w:r>
      <w:r>
        <w:t>, if applicable</w:t>
      </w:r>
      <w:r w:rsidR="007D2C01">
        <w:t xml:space="preserve">. </w:t>
      </w:r>
      <w:r w:rsidR="00930FAC" w:rsidRPr="0085061D">
        <w:t>Hig</w:t>
      </w:r>
      <w:r w:rsidR="004547E3" w:rsidRPr="0085061D">
        <w:t xml:space="preserve">h priority </w:t>
      </w:r>
      <w:r w:rsidR="007D2C01" w:rsidRPr="0085061D">
        <w:t>families</w:t>
      </w:r>
      <w:r w:rsidR="007D2C01" w:rsidRPr="00754DBC">
        <w:t xml:space="preserve"> </w:t>
      </w:r>
      <w:r w:rsidR="00B764E1" w:rsidRPr="009C15F1">
        <w:rPr>
          <w:rStyle w:val="RefertoSourceDefinitionsAttachmentChar"/>
        </w:rPr>
        <w:t xml:space="preserve">(refer to Definitions) </w:t>
      </w:r>
      <w:r w:rsidR="007D2C01" w:rsidRPr="0085061D">
        <w:rPr>
          <w:b/>
        </w:rPr>
        <w:t>should not be charged</w:t>
      </w:r>
      <w:r w:rsidR="00270BFC" w:rsidRPr="00754DBC">
        <w:t xml:space="preserve"> any fees or levies</w:t>
      </w:r>
      <w:r w:rsidR="00754DBC" w:rsidRPr="00754DBC">
        <w:t xml:space="preserve">, unless it is for outside the funded hours </w:t>
      </w:r>
    </w:p>
    <w:p w14:paraId="78257154" w14:textId="77777777" w:rsidR="004C1708" w:rsidRDefault="004C1708" w:rsidP="004C1708">
      <w:pPr>
        <w:pStyle w:val="BODYTEXTELAA"/>
      </w:pPr>
      <w:r w:rsidRPr="006F1DC1">
        <w:rPr>
          <w:b/>
          <w:bCs/>
        </w:rPr>
        <w:t>Excursion/service event charge:</w:t>
      </w:r>
      <w:r>
        <w:t xml:space="preserve"> An additional charge required to meet the cost of special events or excursions that occur in response to emerging children’s program needs. Events that are planned ahead and are included as an expenditure item in the service’s budget do not incur this additional charge (refer to Excursions and Service Events Policy).</w:t>
      </w:r>
    </w:p>
    <w:p w14:paraId="4F798B4A" w14:textId="77777777" w:rsidR="004C1708" w:rsidRDefault="004C1708" w:rsidP="004C1708">
      <w:pPr>
        <w:pStyle w:val="BODYTEXTELAA"/>
      </w:pPr>
      <w:r w:rsidRPr="006F1DC1">
        <w:rPr>
          <w:b/>
          <w:bCs/>
        </w:rPr>
        <w:t>Fees:</w:t>
      </w:r>
      <w:r>
        <w:t xml:space="preserve"> A charge for a place within a program at the service.</w:t>
      </w:r>
    </w:p>
    <w:p w14:paraId="5AD4F7DB" w14:textId="1E4B017A" w:rsidR="004C1708" w:rsidRDefault="004C1708" w:rsidP="004C1708">
      <w:pPr>
        <w:pStyle w:val="BODYTEXTELAA"/>
      </w:pPr>
      <w:r w:rsidRPr="0084672B">
        <w:rPr>
          <w:b/>
          <w:bCs/>
        </w:rPr>
        <w:t>Kindergarten fee deposit:</w:t>
      </w:r>
      <w:r>
        <w:t xml:space="preserve"> A charge to secure a place that has been offered in a program at the service. This is deducted from term fees.</w:t>
      </w:r>
      <w:r w:rsidR="00872F7C">
        <w:t xml:space="preserve">  </w:t>
      </w:r>
      <w:r w:rsidR="00872F7C" w:rsidRPr="00381C54">
        <w:t>This deposit should not act as a barrier for enrolment of vulnerable families</w:t>
      </w:r>
    </w:p>
    <w:p w14:paraId="373575FC" w14:textId="020B36FB" w:rsidR="004C1708" w:rsidRDefault="004C1708" w:rsidP="004C1708">
      <w:pPr>
        <w:pStyle w:val="BODYTEXTELAA"/>
      </w:pPr>
      <w:r w:rsidRPr="0084672B">
        <w:rPr>
          <w:b/>
          <w:bCs/>
        </w:rPr>
        <w:t>Kindergarten Fee Subsidy (KFS):</w:t>
      </w:r>
      <w:r>
        <w:t xml:space="preserve"> A state government subsidy paid in addition to per capita grants to subsidise the costs of parent fees and enable eligible children to attend a funded kindergarten for 15 hours free of charge (The Kindergarten Funding Guide </w:t>
      </w:r>
      <w:r w:rsidRPr="00D6271D">
        <w:rPr>
          <w:rStyle w:val="RefertoSourceDefinitionsAttachmentChar"/>
        </w:rPr>
        <w:t>(refer to Sources</w:t>
      </w:r>
      <w:r w:rsidR="00D6271D" w:rsidRPr="00D6271D">
        <w:rPr>
          <w:rStyle w:val="RefertoSourceDefinitionsAttachmentChar"/>
        </w:rPr>
        <w:t>)</w:t>
      </w:r>
      <w:r w:rsidR="00D6271D">
        <w:t>)</w:t>
      </w:r>
    </w:p>
    <w:p w14:paraId="18FC0DD4" w14:textId="2201022A" w:rsidR="004C1708" w:rsidRDefault="004C1708" w:rsidP="004C1708">
      <w:pPr>
        <w:pStyle w:val="BODYTEXTELAA"/>
      </w:pPr>
      <w:r w:rsidRPr="0084672B">
        <w:rPr>
          <w:b/>
          <w:bCs/>
        </w:rPr>
        <w:t>Late collection charge:</w:t>
      </w:r>
      <w:r>
        <w:t xml:space="preserve"> A charge that may be imposed by the </w:t>
      </w:r>
      <w:r w:rsidR="00D6271D">
        <w:t>a</w:t>
      </w:r>
      <w:r>
        <w:t xml:space="preserve">pproved </w:t>
      </w:r>
      <w:r w:rsidR="00D6271D">
        <w:t>p</w:t>
      </w:r>
      <w:r>
        <w:t xml:space="preserve">rovider when parents/guardians are late to collect their child/children from the program </w:t>
      </w:r>
      <w:r w:rsidRPr="00D6271D">
        <w:rPr>
          <w:rStyle w:val="RefertoSourceDefinitionsAttachmentChar"/>
        </w:rPr>
        <w:t>(refer to Attachment 1)</w:t>
      </w:r>
    </w:p>
    <w:p w14:paraId="03E2F9BF" w14:textId="2E3F9F66" w:rsidR="000004CA" w:rsidRDefault="000F70B8" w:rsidP="004C1708">
      <w:pPr>
        <w:pStyle w:val="BODYTEXTELAA"/>
      </w:pPr>
      <w:r w:rsidRPr="000F70B8">
        <w:rPr>
          <w:b/>
          <w:bCs/>
        </w:rPr>
        <w:t>Wrap around care:</w:t>
      </w:r>
      <w:r w:rsidRPr="000F70B8">
        <w:t xml:space="preserve"> care that is provided by a kindergarten service to kindergarten children outside of the 15 hours per week program.</w:t>
      </w:r>
    </w:p>
    <w:p w14:paraId="59D2E7EA" w14:textId="77777777" w:rsidR="00E506D6" w:rsidRDefault="00E506D6" w:rsidP="004C1708">
      <w:pPr>
        <w:pStyle w:val="BODYTEXTELAA"/>
      </w:pPr>
    </w:p>
    <w:p w14:paraId="4CCB3E0B" w14:textId="101358B4"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6DB21CAA" wp14:editId="66B1DA48">
                <wp:simplePos x="0" y="0"/>
                <wp:positionH relativeFrom="column">
                  <wp:posOffset>821055</wp:posOffset>
                </wp:positionH>
                <wp:positionV relativeFrom="paragraph">
                  <wp:posOffset>-40005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83BA7"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" strokecolor="#f69434" strokeweight="1.25pt">
                <v:stroke dashstyle="1 1"/>
                <w10:anchorlock/>
              </v:line>
            </w:pict>
          </mc:Fallback>
        </mc:AlternateContent>
      </w:r>
    </w:p>
    <w:p w14:paraId="2C180E61"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3240D922" wp14:editId="7CD6AEFC">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1EC65AC" w14:textId="53DCBF06" w:rsidR="007B399F" w:rsidRDefault="007B399F" w:rsidP="007343F6">
      <w:pPr>
        <w:pStyle w:val="Heading2"/>
      </w:pPr>
      <w:r>
        <w:t>Sources</w:t>
      </w:r>
    </w:p>
    <w:p w14:paraId="12818CAD" w14:textId="4464F760" w:rsidR="00796CA6" w:rsidRPr="00796CA6" w:rsidRDefault="00796CA6" w:rsidP="00201060">
      <w:pPr>
        <w:pStyle w:val="BodyTextBullet1"/>
      </w:pPr>
      <w:r w:rsidRPr="00796CA6">
        <w:t xml:space="preserve">The Kindergarten Funding Guide (Department of Education and Training): </w:t>
      </w:r>
      <w:hyperlink r:id="rId17" w:history="1">
        <w:r w:rsidR="009C1108" w:rsidRPr="009C1108">
          <w:rPr>
            <w:rStyle w:val="Hyperlink"/>
          </w:rPr>
          <w:t>www.education.vic.gov.au</w:t>
        </w:r>
      </w:hyperlink>
    </w:p>
    <w:p w14:paraId="0EFE7AE7" w14:textId="4F3A67B1" w:rsidR="00796CA6" w:rsidRPr="00796CA6" w:rsidRDefault="00796CA6" w:rsidP="00201060">
      <w:pPr>
        <w:pStyle w:val="BodyTextBullet1"/>
      </w:pPr>
      <w:r w:rsidRPr="00796CA6">
        <w:t xml:space="preserve">The constitution of </w:t>
      </w:r>
      <w:sdt>
        <w:sdtPr>
          <w:alias w:val="Company"/>
          <w:tag w:val=""/>
          <w:id w:val="-669018271"/>
          <w:placeholder>
            <w:docPart w:val="AAAFF68C6069480FA47AB2D1CC1D6BCA"/>
          </w:placeholder>
          <w:dataBinding w:prefixMappings="xmlns:ns0='http://schemas.openxmlformats.org/officeDocument/2006/extended-properties' " w:xpath="/ns0:Properties[1]/ns0:Company[1]" w:storeItemID="{6668398D-A668-4E3E-A5EB-62B293D839F1}"/>
          <w:text/>
        </w:sdtPr>
        <w:sdtEndPr/>
        <w:sdtContent>
          <w:r w:rsidR="00B77353">
            <w:t>Bittern Preschool</w:t>
          </w:r>
        </w:sdtContent>
      </w:sdt>
    </w:p>
    <w:p w14:paraId="46923FE5" w14:textId="724845B6" w:rsidR="000C5FAE" w:rsidRDefault="007B399F" w:rsidP="007343F6">
      <w:pPr>
        <w:pStyle w:val="Heading2"/>
      </w:pPr>
      <w:r>
        <w:t>Related Policies</w:t>
      </w:r>
    </w:p>
    <w:p w14:paraId="5739801D" w14:textId="2C4ABFA5" w:rsidR="00A14A37" w:rsidRDefault="00A14A37" w:rsidP="00201060">
      <w:pPr>
        <w:pStyle w:val="BodyTextBullet1"/>
      </w:pPr>
      <w:r>
        <w:t>Complaints and Grievances</w:t>
      </w:r>
    </w:p>
    <w:p w14:paraId="53F4C15C" w14:textId="5E699F10" w:rsidR="00A14A37" w:rsidRDefault="00A14A37" w:rsidP="00201060">
      <w:pPr>
        <w:pStyle w:val="BodyTextBullet1"/>
      </w:pPr>
      <w:r>
        <w:t>Delivery and Collection of Children</w:t>
      </w:r>
    </w:p>
    <w:p w14:paraId="6FAAC4AE" w14:textId="0DA6F83F" w:rsidR="00A14A37" w:rsidRDefault="00A14A37" w:rsidP="00201060">
      <w:pPr>
        <w:pStyle w:val="BodyTextBullet1"/>
      </w:pPr>
      <w:r>
        <w:t>Enrolment and Orientation</w:t>
      </w:r>
    </w:p>
    <w:p w14:paraId="05483463" w14:textId="579F7296" w:rsidR="00A14A37" w:rsidRDefault="00A14A37" w:rsidP="00201060">
      <w:pPr>
        <w:pStyle w:val="BodyTextBullet1"/>
      </w:pPr>
      <w:r>
        <w:t>Excursions and Service Events</w:t>
      </w:r>
    </w:p>
    <w:p w14:paraId="3E0E601B" w14:textId="4CA20870" w:rsidR="00A14A37" w:rsidRDefault="00A14A37" w:rsidP="00201060">
      <w:pPr>
        <w:pStyle w:val="BodyTextBullet1"/>
      </w:pPr>
      <w:r>
        <w:t>Inclusion and Equity</w:t>
      </w:r>
    </w:p>
    <w:p w14:paraId="4889B0BE" w14:textId="709EDD21" w:rsidR="00A14A37" w:rsidRDefault="00A14A37" w:rsidP="00201060">
      <w:pPr>
        <w:pStyle w:val="BodyTextBullet1"/>
      </w:pPr>
      <w:r>
        <w:t>Privacy and Confidentiality</w:t>
      </w:r>
    </w:p>
    <w:p w14:paraId="5EE04F74" w14:textId="7360B878" w:rsidR="000C5FAE" w:rsidRPr="000C5FAE" w:rsidRDefault="000C5FAE" w:rsidP="00502982">
      <w:pPr>
        <w:pStyle w:val="BODYTEXTELAA"/>
      </w:pPr>
    </w:p>
    <w:p w14:paraId="5E550BC0" w14:textId="77777777"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5303FE3E" wp14:editId="267E8FAC">
                <wp:simplePos x="0" y="0"/>
                <wp:positionH relativeFrom="column">
                  <wp:posOffset>821055</wp:posOffset>
                </wp:positionH>
                <wp:positionV relativeFrom="paragraph">
                  <wp:posOffset>-46355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2CF12"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ANBnS7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p w14:paraId="7FB0B331" w14:textId="77777777" w:rsidR="007B399F" w:rsidRDefault="00620448" w:rsidP="007343F6">
      <w:pPr>
        <w:pStyle w:val="Evaluation"/>
      </w:pPr>
      <w:r>
        <w:rPr>
          <w:noProof/>
        </w:rPr>
        <w:drawing>
          <wp:anchor distT="0" distB="0" distL="114300" distR="114300" simplePos="0" relativeHeight="251696128" behindDoc="1" locked="0" layoutInCell="1" allowOverlap="1" wp14:anchorId="621A15EF" wp14:editId="1DC85269">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8D754F7" w14:textId="3CC06A3F"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46BBBF2" w14:textId="147C6105" w:rsidR="00802BF3" w:rsidRDefault="00802BF3" w:rsidP="00201060">
      <w:pPr>
        <w:pStyle w:val="BodyTextBullet1"/>
      </w:pPr>
      <w:r>
        <w:t>regularly seek feedback from everyone affected by the policy regarding its effectiveness, particularly in relation to affordability, flexibility of payment options and procedures for the collection of fees</w:t>
      </w:r>
    </w:p>
    <w:p w14:paraId="641630F1" w14:textId="169761E0" w:rsidR="00802BF3" w:rsidRDefault="00802BF3" w:rsidP="00201060">
      <w:pPr>
        <w:pStyle w:val="BodyTextBullet1"/>
      </w:pPr>
      <w:r>
        <w:t>monitor the implementation, compliance, complaints and incidents in relation to this policy</w:t>
      </w:r>
    </w:p>
    <w:p w14:paraId="48928F0A" w14:textId="62A8FED0" w:rsidR="00270BFC" w:rsidRPr="002E6CC3" w:rsidRDefault="00600450" w:rsidP="00201060">
      <w:pPr>
        <w:pStyle w:val="BodyTextBullet1"/>
      </w:pPr>
      <w:r w:rsidRPr="002E6CC3">
        <w:t>i</w:t>
      </w:r>
      <w:r w:rsidR="00270BFC" w:rsidRPr="002E6CC3">
        <w:t xml:space="preserve">nvestigating what measures can </w:t>
      </w:r>
      <w:r w:rsidRPr="002E6CC3">
        <w:t xml:space="preserve">be </w:t>
      </w:r>
      <w:r w:rsidR="00270BFC" w:rsidRPr="002E6CC3">
        <w:t>take</w:t>
      </w:r>
      <w:r w:rsidRPr="002E6CC3">
        <w:t>n</w:t>
      </w:r>
      <w:r w:rsidR="00270BFC" w:rsidRPr="002E6CC3">
        <w:t xml:space="preserve"> </w:t>
      </w:r>
      <w:r w:rsidR="00CA14C6">
        <w:t xml:space="preserve">to </w:t>
      </w:r>
      <w:r w:rsidRPr="002E6CC3">
        <w:t xml:space="preserve">reduce </w:t>
      </w:r>
      <w:r w:rsidR="002E6CC3" w:rsidRPr="002E6CC3">
        <w:t xml:space="preserve">any </w:t>
      </w:r>
      <w:r w:rsidRPr="002E6CC3">
        <w:t xml:space="preserve">barriers </w:t>
      </w:r>
      <w:r w:rsidR="00270BFC" w:rsidRPr="002E6CC3">
        <w:t xml:space="preserve">to </w:t>
      </w:r>
      <w:r w:rsidR="00F65C31" w:rsidRPr="002E6CC3">
        <w:t xml:space="preserve">access </w:t>
      </w:r>
      <w:r w:rsidR="002E6CC3" w:rsidRPr="002E6CC3">
        <w:t xml:space="preserve">the program, especially for vulnerable and disadvantaged children </w:t>
      </w:r>
    </w:p>
    <w:p w14:paraId="42607B79" w14:textId="30C1E2FA" w:rsidR="00802BF3" w:rsidRDefault="00802BF3" w:rsidP="00201060">
      <w:pPr>
        <w:pStyle w:val="BodyTextBullet1"/>
      </w:pPr>
      <w:r>
        <w:t>monitor the number of families/children excluded from the service because of their inability to pay fees</w:t>
      </w:r>
    </w:p>
    <w:p w14:paraId="0A6D9658" w14:textId="77777777" w:rsidR="00802BF3" w:rsidRDefault="00802BF3" w:rsidP="00201060">
      <w:pPr>
        <w:pStyle w:val="BodyTextBullet1"/>
      </w:pPr>
      <w:r>
        <w:lastRenderedPageBreak/>
        <w:t>keep the policy up to date with current legislation, research, policy and best practice</w:t>
      </w:r>
    </w:p>
    <w:p w14:paraId="3181AFA6" w14:textId="230B8BC8" w:rsidR="00802BF3" w:rsidRDefault="00802BF3" w:rsidP="00201060">
      <w:pPr>
        <w:pStyle w:val="BodyTextBullet1"/>
      </w:pPr>
      <w:r>
        <w:t>revise the policy and procedures as part of the service’s policy review cycle, or as required</w:t>
      </w:r>
      <w:r w:rsidR="00201060">
        <w:t xml:space="preserve"> </w:t>
      </w:r>
    </w:p>
    <w:p w14:paraId="37E34C71" w14:textId="4537FE94" w:rsidR="00765382" w:rsidRDefault="00CF3494" w:rsidP="00201060">
      <w:pPr>
        <w:pStyle w:val="BodyTextBullet1"/>
      </w:pPr>
      <w:r w:rsidRPr="00CF3494">
        <w:t>notifying all stakeholders affected by this policy at least 14 days before making any significant changes to this policy or its procedures, unless a lesser period is necessary due to risk</w:t>
      </w:r>
      <w:r w:rsidR="004C0130">
        <w:t xml:space="preserve"> </w:t>
      </w:r>
      <w:r w:rsidR="004C0130" w:rsidRPr="009F2451">
        <w:rPr>
          <w:rStyle w:val="RegulationLawChar"/>
        </w:rPr>
        <w:t>(Regulation 172 (2))</w:t>
      </w:r>
    </w:p>
    <w:p w14:paraId="25F8542F" w14:textId="77777777" w:rsidR="007B399F" w:rsidRDefault="007B399F" w:rsidP="00765382">
      <w:pPr>
        <w:pStyle w:val="BODYTEXTELAA"/>
      </w:pPr>
    </w:p>
    <w:p w14:paraId="42C24D57" w14:textId="2ABDD3B6"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6425B82B" wp14:editId="607ED00A">
                <wp:simplePos x="0" y="0"/>
                <wp:positionH relativeFrom="column">
                  <wp:posOffset>821055</wp:posOffset>
                </wp:positionH>
                <wp:positionV relativeFrom="paragraph">
                  <wp:posOffset>-38100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B2FD8"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pt" to="51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" strokecolor="#f69434" strokeweight="1.25pt">
                <v:stroke dashstyle="1 1"/>
                <w10:anchorlock/>
              </v:line>
            </w:pict>
          </mc:Fallback>
        </mc:AlternateContent>
      </w:r>
    </w:p>
    <w:p w14:paraId="331DDA46" w14:textId="102E5F11" w:rsidR="007B399F" w:rsidRDefault="0094716B" w:rsidP="007343F6">
      <w:pPr>
        <w:pStyle w:val="AttachmentsPolicy"/>
      </w:pPr>
      <w:r>
        <w:rPr>
          <w:noProof/>
        </w:rPr>
        <w:drawing>
          <wp:anchor distT="0" distB="0" distL="114300" distR="114300" simplePos="0" relativeHeight="251698176" behindDoc="1" locked="1" layoutInCell="1" allowOverlap="1" wp14:anchorId="290E3ECB" wp14:editId="5E01C6D9">
            <wp:simplePos x="0" y="0"/>
            <wp:positionH relativeFrom="column">
              <wp:posOffset>-53208</wp:posOffset>
            </wp:positionH>
            <wp:positionV relativeFrom="line">
              <wp:posOffset>21417</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1F5AFAC" w14:textId="1663FD54" w:rsidR="00170BEC" w:rsidRDefault="00170BEC" w:rsidP="009D2564">
      <w:pPr>
        <w:pStyle w:val="BodyTextBullet1"/>
      </w:pPr>
      <w:r>
        <w:t>Attachment 1: Fee information for families</w:t>
      </w:r>
    </w:p>
    <w:p w14:paraId="09613C52" w14:textId="70E93DDE" w:rsidR="00170BEC" w:rsidRDefault="00170BEC" w:rsidP="009D2564">
      <w:pPr>
        <w:pStyle w:val="BodyTextBullet1"/>
      </w:pPr>
      <w:r>
        <w:t xml:space="preserve">Attachment 2: </w:t>
      </w:r>
      <w:bookmarkStart w:id="5" w:name="_Hlk74048531"/>
      <w:r>
        <w:t xml:space="preserve">Statement of Fees and Charges – </w:t>
      </w:r>
      <w:r w:rsidR="005E5FED">
        <w:t xml:space="preserve">3-year-old </w:t>
      </w:r>
      <w:r>
        <w:t>kindergarten program</w:t>
      </w:r>
      <w:bookmarkEnd w:id="5"/>
    </w:p>
    <w:p w14:paraId="6778FF40" w14:textId="0702245C" w:rsidR="000004CA" w:rsidRDefault="000004CA" w:rsidP="009D2564">
      <w:pPr>
        <w:pStyle w:val="BodyTextBullet1"/>
      </w:pPr>
      <w:r>
        <w:t xml:space="preserve">Attachment </w:t>
      </w:r>
      <w:r w:rsidR="005E5FED">
        <w:t>3</w:t>
      </w:r>
      <w:r>
        <w:t xml:space="preserve">: </w:t>
      </w:r>
      <w:r w:rsidR="005E5FED" w:rsidRPr="005E5FED">
        <w:t xml:space="preserve">Statement of Fees and Charges – </w:t>
      </w:r>
      <w:r w:rsidR="005E5FED">
        <w:t>4-year-old</w:t>
      </w:r>
      <w:r w:rsidR="005E5FED" w:rsidRPr="005E5FED">
        <w:t xml:space="preserve"> kindergarten program</w:t>
      </w:r>
    </w:p>
    <w:p w14:paraId="1E1A92AD" w14:textId="5A5170A5" w:rsidR="000004CA" w:rsidRDefault="000004CA" w:rsidP="009D2564">
      <w:pPr>
        <w:pStyle w:val="BodyTextBullet1"/>
      </w:pPr>
      <w:r>
        <w:t xml:space="preserve">Attachment 4: </w:t>
      </w:r>
      <w:r w:rsidR="005E5FED">
        <w:t xml:space="preserve">Fee Agreement – 3-year-old </w:t>
      </w:r>
      <w:r w:rsidR="005E5FED" w:rsidRPr="005E5FED">
        <w:t>kindergarten program</w:t>
      </w:r>
    </w:p>
    <w:p w14:paraId="6FE86D83" w14:textId="3DB36A91" w:rsidR="000004CA" w:rsidRDefault="000004CA" w:rsidP="009D2564">
      <w:pPr>
        <w:pStyle w:val="BodyTextBullet1"/>
      </w:pPr>
      <w:r>
        <w:t xml:space="preserve">Attachment 5: </w:t>
      </w:r>
      <w:r w:rsidR="005E5FED" w:rsidRPr="005E5FED">
        <w:t xml:space="preserve">Fee Agreement – </w:t>
      </w:r>
      <w:r w:rsidR="005E5FED">
        <w:t>4</w:t>
      </w:r>
      <w:r w:rsidR="005E5FED" w:rsidRPr="005E5FED">
        <w:t>-year-old kindergarten program</w:t>
      </w:r>
    </w:p>
    <w:p w14:paraId="391ACD8E" w14:textId="77777777" w:rsidR="007B399F" w:rsidRDefault="007B399F" w:rsidP="00502982">
      <w:pPr>
        <w:pStyle w:val="BODYTEXTELAA"/>
      </w:pPr>
    </w:p>
    <w:p w14:paraId="544C83F2" w14:textId="77777777"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12DA5EF8" wp14:editId="0DD9E2E7">
                <wp:simplePos x="0" y="0"/>
                <wp:positionH relativeFrom="column">
                  <wp:posOffset>821055</wp:posOffset>
                </wp:positionH>
                <wp:positionV relativeFrom="paragraph">
                  <wp:posOffset>-38100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7EF90"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pt" to="51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" strokecolor="#f69434" strokeweight="1.25pt">
                <v:stroke dashstyle="1 1"/>
                <w10:anchorlock/>
              </v:line>
            </w:pict>
          </mc:Fallback>
        </mc:AlternateContent>
      </w:r>
    </w:p>
    <w:p w14:paraId="166EC012" w14:textId="77777777" w:rsidR="007B399F" w:rsidRDefault="00D2401F" w:rsidP="007343F6">
      <w:pPr>
        <w:pStyle w:val="Authorisation"/>
      </w:pPr>
      <w:r>
        <w:rPr>
          <w:noProof/>
        </w:rPr>
        <w:drawing>
          <wp:anchor distT="0" distB="0" distL="114300" distR="114300" simplePos="0" relativeHeight="251700224" behindDoc="1" locked="0" layoutInCell="1" allowOverlap="1" wp14:anchorId="0D3AA36F" wp14:editId="1D9C942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31CB2E42" w14:textId="6753CBD4"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157FC39C38984B14A1BC5122E76AC864"/>
          </w:placeholder>
          <w:dataBinding w:prefixMappings="xmlns:ns0='http://schemas.openxmlformats.org/officeDocument/2006/extended-properties' " w:xpath="/ns0:Properties[1]/ns0:Company[1]" w:storeItemID="{6668398D-A668-4E3E-A5EB-62B293D839F1}"/>
          <w:text/>
        </w:sdtPr>
        <w:sdtEndPr/>
        <w:sdtContent>
          <w:r w:rsidR="00B77353">
            <w:t>Bittern Preschool</w:t>
          </w:r>
        </w:sdtContent>
      </w:sdt>
      <w:r>
        <w:t xml:space="preserve"> </w:t>
      </w:r>
      <w:proofErr w:type="gramStart"/>
      <w:r>
        <w:t>on</w:t>
      </w:r>
      <w:proofErr w:type="gramEnd"/>
      <w:r>
        <w:t xml:space="preserve"> </w:t>
      </w:r>
      <w:r w:rsidR="00B77353">
        <w:t>March 2022</w:t>
      </w:r>
    </w:p>
    <w:p w14:paraId="5ABA6AE6" w14:textId="08ABF463" w:rsidR="007B399F" w:rsidRDefault="009416A1" w:rsidP="00502982">
      <w:pPr>
        <w:pStyle w:val="BODYTEXTELAA"/>
      </w:pPr>
      <w:r w:rsidRPr="009416A1">
        <w:rPr>
          <w:b/>
          <w:bCs/>
        </w:rPr>
        <w:t>REVIEW DATE:</w:t>
      </w:r>
      <w:r>
        <w:t xml:space="preserve"> </w:t>
      </w:r>
      <w:r w:rsidR="00B77353">
        <w:t>October 2022</w:t>
      </w:r>
    </w:p>
    <w:p w14:paraId="3CA3D9FD" w14:textId="77777777" w:rsidR="007B399F" w:rsidRDefault="007B399F" w:rsidP="00502982">
      <w:pPr>
        <w:pStyle w:val="BODYTEXTELAA"/>
      </w:pPr>
    </w:p>
    <w:p w14:paraId="74EE8FFB"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1AEC1979" wp14:editId="6E99FC1D">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EBAEFD">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6B317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7F167E8D" w14:textId="77777777" w:rsidR="002B33CE" w:rsidRDefault="002B33CE" w:rsidP="00502982">
      <w:pPr>
        <w:pStyle w:val="BODYTEXTELAA"/>
        <w:sectPr w:rsidR="002B33CE" w:rsidSect="00A24295">
          <w:headerReference w:type="even" r:id="rId21"/>
          <w:headerReference w:type="default" r:id="rId22"/>
          <w:footerReference w:type="even" r:id="rId23"/>
          <w:footerReference w:type="default" r:id="rId24"/>
          <w:headerReference w:type="first" r:id="rId25"/>
          <w:footerReference w:type="first" r:id="rId26"/>
          <w:pgSz w:w="11906" w:h="16838"/>
          <w:pgMar w:top="1440" w:right="1416" w:bottom="1440" w:left="851" w:header="0" w:footer="709" w:gutter="0"/>
          <w:cols w:space="708"/>
          <w:titlePg/>
          <w:docGrid w:linePitch="360"/>
        </w:sectPr>
      </w:pPr>
    </w:p>
    <w:p w14:paraId="212CDBCE" w14:textId="77777777" w:rsidR="0016019F" w:rsidRDefault="002B33CE" w:rsidP="007343F6">
      <w:pPr>
        <w:pStyle w:val="AttachmentsAttachments"/>
      </w:pPr>
      <w:r>
        <w:lastRenderedPageBreak/>
        <w:t xml:space="preserve">Attachment </w:t>
      </w:r>
      <w:r w:rsidR="002A2882">
        <w:t>1</w:t>
      </w:r>
      <w:r>
        <w:t xml:space="preserve">. </w:t>
      </w:r>
      <w:r w:rsidR="002A2882">
        <w:t>fee information for FAMILIES</w:t>
      </w:r>
    </w:p>
    <w:p w14:paraId="1D01D67E" w14:textId="71212F9F" w:rsidR="002B33CE" w:rsidRDefault="002A2882" w:rsidP="0016019F">
      <w:r>
        <w:t xml:space="preserve"> </w:t>
      </w:r>
    </w:p>
    <w:p w14:paraId="15B80F7A" w14:textId="204DB799" w:rsidR="00DE651B" w:rsidRDefault="00FB4C37" w:rsidP="00DE651B">
      <w:sdt>
        <w:sdtPr>
          <w:alias w:val="Company"/>
          <w:tag w:val=""/>
          <w:id w:val="-834302884"/>
          <w:placeholder>
            <w:docPart w:val="8A890857C42B4BB493C126783FA3E694"/>
          </w:placeholder>
          <w:dataBinding w:prefixMappings="xmlns:ns0='http://schemas.openxmlformats.org/officeDocument/2006/extended-properties' " w:xpath="/ns0:Properties[1]/ns0:Company[1]" w:storeItemID="{6668398D-A668-4E3E-A5EB-62B293D839F1}"/>
          <w:text/>
        </w:sdtPr>
        <w:sdtEndPr/>
        <w:sdtContent>
          <w:r w:rsidR="00B77353">
            <w:t>Bittern Preschool</w:t>
          </w:r>
        </w:sdtContent>
      </w:sdt>
      <w:r w:rsidR="00C30A43">
        <w:t xml:space="preserve"> </w:t>
      </w:r>
      <w:r w:rsidR="007929FD">
        <w:fldChar w:fldCharType="begin"/>
      </w:r>
      <w:r w:rsidR="007929FD">
        <w:instrText xml:space="preserve"> MACROBUTTON  AcceptAllChangesInDoc [year] </w:instrText>
      </w:r>
      <w:r w:rsidR="007929FD">
        <w:fldChar w:fldCharType="end"/>
      </w:r>
    </w:p>
    <w:p w14:paraId="2A7B037D" w14:textId="2AC8D55B" w:rsidR="00C30A43" w:rsidRDefault="00C30A43" w:rsidP="00DE651B">
      <w:r>
        <w:rPr>
          <w:noProof/>
        </w:rPr>
        <mc:AlternateContent>
          <mc:Choice Requires="wps">
            <w:drawing>
              <wp:anchor distT="0" distB="0" distL="114300" distR="114300" simplePos="0" relativeHeight="251705344" behindDoc="0" locked="0" layoutInCell="1" allowOverlap="1" wp14:anchorId="75ADBC1A" wp14:editId="4391DE23">
                <wp:simplePos x="0" y="0"/>
                <wp:positionH relativeFrom="column">
                  <wp:posOffset>113665</wp:posOffset>
                </wp:positionH>
                <wp:positionV relativeFrom="paragraph">
                  <wp:posOffset>46355</wp:posOffset>
                </wp:positionV>
                <wp:extent cx="6330950" cy="539750"/>
                <wp:effectExtent l="57150" t="38100" r="69850" b="88900"/>
                <wp:wrapNone/>
                <wp:docPr id="29" name="Rectangle 29"/>
                <wp:cNvGraphicFramePr/>
                <a:graphic xmlns:a="http://schemas.openxmlformats.org/drawingml/2006/main">
                  <a:graphicData uri="http://schemas.microsoft.com/office/word/2010/wordprocessingShape">
                    <wps:wsp>
                      <wps:cNvSpPr/>
                      <wps:spPr>
                        <a:xfrm>
                          <a:off x="0" y="0"/>
                          <a:ext cx="6330950" cy="5397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B622D11" w14:textId="6689B966" w:rsidR="005A5733" w:rsidRDefault="005A5733" w:rsidP="00C30A43">
                            <w:pPr>
                              <w:jc w:val="center"/>
                            </w:pPr>
                            <w:r>
                              <w:t>The below</w:t>
                            </w:r>
                            <w:r w:rsidRPr="00C30A43">
                              <w:t xml:space="preserve"> information</w:t>
                            </w:r>
                            <w:r>
                              <w:t xml:space="preserve"> is a guide and </w:t>
                            </w:r>
                            <w:r w:rsidRPr="00C30A43">
                              <w:t>must be adapted to suit each individual service’s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DBC1A" id="Rectangle 29" o:spid="_x0000_s1027" style="position:absolute;margin-left:8.95pt;margin-top:3.65pt;width:498.5pt;height: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&#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14:paraId="3B622D11" w14:textId="6689B966" w:rsidR="005A5733" w:rsidRDefault="005A5733" w:rsidP="00C30A43">
                      <w:pPr>
                        <w:jc w:val="center"/>
                      </w:pPr>
                      <w:r>
                        <w:t>The below</w:t>
                      </w:r>
                      <w:r w:rsidRPr="00C30A43">
                        <w:t xml:space="preserve"> information</w:t>
                      </w:r>
                      <w:r>
                        <w:t xml:space="preserve"> is a guide and </w:t>
                      </w:r>
                      <w:r w:rsidRPr="00C30A43">
                        <w:t>must be adapted to suit each individual service’s requirements.</w:t>
                      </w:r>
                    </w:p>
                  </w:txbxContent>
                </v:textbox>
              </v:rect>
            </w:pict>
          </mc:Fallback>
        </mc:AlternateContent>
      </w:r>
    </w:p>
    <w:p w14:paraId="0E82848A" w14:textId="77777777" w:rsidR="00C30A43" w:rsidRDefault="00C30A43" w:rsidP="00DE651B"/>
    <w:p w14:paraId="24AC8976" w14:textId="77777777" w:rsidR="00C30A43" w:rsidRDefault="00C30A43" w:rsidP="00DE651B"/>
    <w:p w14:paraId="32B51DB8" w14:textId="216C3FA6" w:rsidR="00DE651B" w:rsidRDefault="00DE651B" w:rsidP="00B841CC">
      <w:pPr>
        <w:pStyle w:val="ListParagraph"/>
      </w:pPr>
      <w:r>
        <w:t>1.</w:t>
      </w:r>
      <w:r>
        <w:tab/>
        <w:t>General information</w:t>
      </w:r>
    </w:p>
    <w:p w14:paraId="6941E951" w14:textId="397952B7" w:rsidR="00DE651B" w:rsidRDefault="00DE651B" w:rsidP="00CA369D">
      <w:pPr>
        <w:pStyle w:val="BodyTextattachment"/>
      </w:pPr>
      <w:r>
        <w:t xml:space="preserve">The Department of Education and Training (DET) </w:t>
      </w:r>
      <w:r w:rsidR="00364A19" w:rsidRPr="00364A19">
        <w:rPr>
          <w:rStyle w:val="RefertoSourceDefinitionsAttachmentChar"/>
        </w:rPr>
        <w:t>(refer to Definitions)</w:t>
      </w:r>
      <w:r w:rsidR="00364A19">
        <w:t xml:space="preserve"> </w:t>
      </w:r>
      <w:r>
        <w:t xml:space="preserve">provides funding for each child enrolled and attending kindergarten in the </w:t>
      </w:r>
      <w:r w:rsidR="00573A1B">
        <w:t xml:space="preserve">two </w:t>
      </w:r>
      <w:r>
        <w:t>year</w:t>
      </w:r>
      <w:r w:rsidR="00573A1B">
        <w:t>s</w:t>
      </w:r>
      <w:r>
        <w:t xml:space="preserve"> before school as a contribution toward the costs of providing the program. Services meet the balance of costs through charging fees and fundraising activities.</w:t>
      </w:r>
    </w:p>
    <w:p w14:paraId="20A0C196" w14:textId="49D9E5B5" w:rsidR="00DE651B" w:rsidRDefault="00DE651B" w:rsidP="00CA369D">
      <w:pPr>
        <w:pStyle w:val="BodyTextattachment"/>
      </w:pPr>
      <w:r>
        <w:t xml:space="preserve">DET provides a Kindergarten Fee Subsidy (see below) that enables children from eligible families to attend a kindergarten program free of charge in the </w:t>
      </w:r>
      <w:r w:rsidR="00AD11E0">
        <w:t>two years</w:t>
      </w:r>
      <w:r>
        <w:t xml:space="preserve"> before school.</w:t>
      </w:r>
    </w:p>
    <w:p w14:paraId="522F6651" w14:textId="5BEF2DEF" w:rsidR="00DE651B" w:rsidRDefault="00DE651B" w:rsidP="00CA369D">
      <w:pPr>
        <w:pStyle w:val="BodyTextattachment"/>
      </w:pPr>
      <w:r>
        <w:t xml:space="preserve">DET also provides </w:t>
      </w:r>
      <w:r w:rsidR="00581C9D">
        <w:t xml:space="preserve">Early Start Kindergarten </w:t>
      </w:r>
      <w:r>
        <w:t xml:space="preserve">funding to assist eligible three-year-old Aboriginal and Torres Strait Islander children, </w:t>
      </w:r>
      <w:r w:rsidR="00581C9D" w:rsidRPr="00581C9D">
        <w:t>from a refugee or asylum seeker background</w:t>
      </w:r>
      <w:r w:rsidR="00581C9D">
        <w:t xml:space="preserve"> or</w:t>
      </w:r>
      <w:r>
        <w:t xml:space="preserve"> children known to Child Protection, to access kindergarten programs.</w:t>
      </w:r>
    </w:p>
    <w:p w14:paraId="7F750E8F" w14:textId="49D69D48" w:rsidR="00DE651B" w:rsidRDefault="00FB4C37" w:rsidP="00CA369D">
      <w:pPr>
        <w:pStyle w:val="BodyTextattachment"/>
      </w:pPr>
      <w:sdt>
        <w:sdtPr>
          <w:alias w:val="Company"/>
          <w:tag w:val=""/>
          <w:id w:val="1626968894"/>
          <w:placeholder>
            <w:docPart w:val="153CFE09468F404180B46C6DFB28EA93"/>
          </w:placeholder>
          <w:dataBinding w:prefixMappings="xmlns:ns0='http://schemas.openxmlformats.org/officeDocument/2006/extended-properties' " w:xpath="/ns0:Properties[1]/ns0:Company[1]" w:storeItemID="{6668398D-A668-4E3E-A5EB-62B293D839F1}"/>
          <w:text/>
        </w:sdtPr>
        <w:sdtEndPr/>
        <w:sdtContent>
          <w:r w:rsidR="00B77353">
            <w:t>Bittern Preschool</w:t>
          </w:r>
        </w:sdtContent>
      </w:sdt>
      <w:r w:rsidR="00DE651B">
        <w:t xml:space="preserve"> provides a range of support options to parents/guardians </w:t>
      </w:r>
      <w:proofErr w:type="gramStart"/>
      <w:r w:rsidR="00DE651B">
        <w:t>experiencing difficulty</w:t>
      </w:r>
      <w:proofErr w:type="gramEnd"/>
      <w:r w:rsidR="00DE651B">
        <w:t xml:space="preserve"> with payment of fees (see below).</w:t>
      </w:r>
    </w:p>
    <w:p w14:paraId="71B5DDB4" w14:textId="77777777" w:rsidR="003322B3" w:rsidRDefault="003322B3" w:rsidP="00CA369D">
      <w:pPr>
        <w:pStyle w:val="BodyTextattachment"/>
      </w:pPr>
    </w:p>
    <w:p w14:paraId="5FDDBC5A" w14:textId="77777777" w:rsidR="00FA7CB5" w:rsidRDefault="00FA7CB5" w:rsidP="00CA369D">
      <w:pPr>
        <w:pStyle w:val="BodyTextattachment"/>
      </w:pPr>
    </w:p>
    <w:p w14:paraId="48BC7BAF" w14:textId="77777777" w:rsidR="00DE651B" w:rsidRDefault="00DE651B" w:rsidP="00B841CC">
      <w:pPr>
        <w:pStyle w:val="ListParagraph"/>
      </w:pPr>
      <w:r>
        <w:t>2.</w:t>
      </w:r>
      <w:r>
        <w:tab/>
        <w:t>How fees are set</w:t>
      </w:r>
    </w:p>
    <w:p w14:paraId="01E1CC9C" w14:textId="5B4CFAAF" w:rsidR="00DE651B" w:rsidRDefault="00DE651B" w:rsidP="005F4DF8">
      <w:pPr>
        <w:pStyle w:val="BodyTextattachment"/>
      </w:pPr>
      <w:r>
        <w:t>As part of the budget development process, the Committee of Management sets fees each year for the programs of the service, taking into consideration:</w:t>
      </w:r>
    </w:p>
    <w:p w14:paraId="4E731C97" w14:textId="5AB10F1A" w:rsidR="00DE651B" w:rsidRDefault="00DE651B" w:rsidP="005F4DF8">
      <w:pPr>
        <w:pStyle w:val="TableAttachmentTextBullet2"/>
      </w:pPr>
      <w:r>
        <w:t>the financial viability of the service</w:t>
      </w:r>
    </w:p>
    <w:p w14:paraId="311CB53C" w14:textId="57AA6866" w:rsidR="00DE651B" w:rsidRDefault="00DE651B" w:rsidP="005F4DF8">
      <w:pPr>
        <w:pStyle w:val="TableAttachmentTextBullet2"/>
      </w:pPr>
      <w:r>
        <w:t>the level of government funding provided for the program, including the Kindergarten Fee Subsidy</w:t>
      </w:r>
      <w:r w:rsidR="00695C79">
        <w:t xml:space="preserve"> and Early Start Kindergarten </w:t>
      </w:r>
    </w:p>
    <w:p w14:paraId="35618A40" w14:textId="76364319" w:rsidR="00DE651B" w:rsidRDefault="00DE651B" w:rsidP="005F4DF8">
      <w:pPr>
        <w:pStyle w:val="TableAttachmentTextBullet2"/>
      </w:pPr>
      <w:r>
        <w:t>the availability of other income sources, such as grants</w:t>
      </w:r>
    </w:p>
    <w:p w14:paraId="7A018FB7" w14:textId="46FAFE79" w:rsidR="00DE651B" w:rsidRDefault="00DE651B" w:rsidP="005F4DF8">
      <w:pPr>
        <w:pStyle w:val="TableAttachmentTextBullet2"/>
      </w:pPr>
      <w:r>
        <w:t>the fees charged by similar services in the area</w:t>
      </w:r>
    </w:p>
    <w:p w14:paraId="28F350D9" w14:textId="1B768791" w:rsidR="00DE651B" w:rsidRDefault="00DE651B" w:rsidP="005F4DF8">
      <w:pPr>
        <w:pStyle w:val="TableAttachmentTextBullet2"/>
      </w:pPr>
      <w:r>
        <w:t>the capacity of parents/guardians to pay fees</w:t>
      </w:r>
    </w:p>
    <w:p w14:paraId="197167EE" w14:textId="5DDFFC1F" w:rsidR="00DE651B" w:rsidRDefault="00DE651B" w:rsidP="005F4DF8">
      <w:pPr>
        <w:pStyle w:val="TableAttachmentTextBullet2"/>
      </w:pPr>
      <w:r>
        <w:t>reasonable expenditure in meeting agreed program quality and standards</w:t>
      </w:r>
    </w:p>
    <w:p w14:paraId="2EACD9CC" w14:textId="541187D0" w:rsidR="00DE651B" w:rsidRDefault="00DE651B" w:rsidP="005F4DF8">
      <w:pPr>
        <w:pStyle w:val="TableAttachmentTextBullet2"/>
      </w:pPr>
      <w:r>
        <w:t xml:space="preserve">requirements of The Kindergarten Funding Guide (Department of Education and Training) available from the DET website: </w:t>
      </w:r>
      <w:hyperlink r:id="rId27" w:history="1">
        <w:r w:rsidR="00386C40" w:rsidRPr="00386C40">
          <w:rPr>
            <w:rStyle w:val="Hyperlink"/>
          </w:rPr>
          <w:t>www.education.vic.gov.au</w:t>
        </w:r>
      </w:hyperlink>
    </w:p>
    <w:p w14:paraId="382C33C3" w14:textId="168BF2DF" w:rsidR="00DE651B" w:rsidRDefault="00DE651B" w:rsidP="005F4DF8">
      <w:pPr>
        <w:pStyle w:val="BodyTextattachment"/>
      </w:pPr>
      <w:r>
        <w:t>Once fees are set for the year, they will only be reviewed in extraordinary circumstances, for example, if enrolments drop and the service is at risk of not being able to meet its expenses.</w:t>
      </w:r>
    </w:p>
    <w:p w14:paraId="11F10B30" w14:textId="77777777" w:rsidR="006474FB" w:rsidRDefault="006474FB" w:rsidP="005F4DF8">
      <w:pPr>
        <w:pStyle w:val="BodyTextattachment"/>
      </w:pPr>
    </w:p>
    <w:p w14:paraId="12CA92B7" w14:textId="77777777" w:rsidR="00DE651B" w:rsidRDefault="00DE651B" w:rsidP="00B841CC">
      <w:pPr>
        <w:pStyle w:val="ListParagraph"/>
      </w:pPr>
      <w:r>
        <w:t>3.</w:t>
      </w:r>
      <w:r>
        <w:tab/>
        <w:t>Other charges</w:t>
      </w:r>
    </w:p>
    <w:p w14:paraId="006B25EA" w14:textId="3339ED5B" w:rsidR="00DE651B" w:rsidRDefault="00DE651B" w:rsidP="00FF4927">
      <w:pPr>
        <w:pStyle w:val="BodyTextattachment"/>
      </w:pPr>
      <w:r>
        <w:t xml:space="preserve">Other charges levied by </w:t>
      </w:r>
      <w:sdt>
        <w:sdtPr>
          <w:alias w:val="Company"/>
          <w:tag w:val=""/>
          <w:id w:val="-1881621662"/>
          <w:placeholder>
            <w:docPart w:val="0E833787C3E54E19B46DAEB652F95B13"/>
          </w:placeholder>
          <w:dataBinding w:prefixMappings="xmlns:ns0='http://schemas.openxmlformats.org/officeDocument/2006/extended-properties' " w:xpath="/ns0:Properties[1]/ns0:Company[1]" w:storeItemID="{6668398D-A668-4E3E-A5EB-62B293D839F1}"/>
          <w:text/>
        </w:sdtPr>
        <w:sdtEndPr/>
        <w:sdtContent>
          <w:r w:rsidR="00B77353">
            <w:t>Bittern Preschool</w:t>
          </w:r>
        </w:sdtContent>
      </w:sdt>
      <w:r>
        <w:t xml:space="preserve"> are included on the Statement of Fees and Charges. </w:t>
      </w:r>
    </w:p>
    <w:p w14:paraId="299A34A9" w14:textId="7C3F862E" w:rsidR="00DE651B" w:rsidRDefault="00DE651B" w:rsidP="00FF4927">
      <w:pPr>
        <w:pStyle w:val="BodyTextattachment"/>
      </w:pPr>
      <w:r w:rsidRPr="00441D46">
        <w:rPr>
          <w:b/>
          <w:bCs/>
        </w:rPr>
        <w:t>Kindergarten fee deposit:</w:t>
      </w:r>
      <w:r>
        <w:t xml:space="preserve"> This payment secures a child’s place at the service and is payable on acceptance of enrolment. The deposit is retained as part payment on term fees. </w:t>
      </w:r>
      <w:r w:rsidR="001D77F6" w:rsidRPr="00221400">
        <w:rPr>
          <w:b/>
        </w:rPr>
        <w:t xml:space="preserve">Children/families experiencing vulnerability and/or disadvantage </w:t>
      </w:r>
      <w:r w:rsidR="001D77F6" w:rsidRPr="00221400">
        <w:rPr>
          <w:rStyle w:val="RefertoSourceDefinitionsAttachmentChar"/>
        </w:rPr>
        <w:t xml:space="preserve">(refer to Definitions) </w:t>
      </w:r>
      <w:r w:rsidR="001D77F6">
        <w:rPr>
          <w:b/>
          <w:bCs/>
        </w:rPr>
        <w:t>and f</w:t>
      </w:r>
      <w:r w:rsidRPr="00B919BE">
        <w:rPr>
          <w:b/>
          <w:bCs/>
        </w:rPr>
        <w:t>amilies eligible for the Kindergarten Fee Subsidy (see below) are not required to pay the deposit</w:t>
      </w:r>
      <w:r>
        <w:t>. Families experiencing hardship should discuss any difficulties with the service.</w:t>
      </w:r>
    </w:p>
    <w:p w14:paraId="1BE30925" w14:textId="695D8B97" w:rsidR="00DE651B" w:rsidRPr="00CB0F37" w:rsidRDefault="00DE651B" w:rsidP="005F4DF8">
      <w:pPr>
        <w:pStyle w:val="TableAttachmentTextBullet2"/>
        <w:rPr>
          <w:rStyle w:val="PolicyNameChar"/>
          <w:rFonts w:ascii="TheSansB W3 Light" w:hAnsi="TheSansB W3 Light"/>
          <w:i w:val="0"/>
          <w:iCs w:val="0"/>
          <w:color w:val="auto"/>
          <w:szCs w:val="22"/>
        </w:rPr>
      </w:pPr>
      <w:r w:rsidRPr="009B2783">
        <w:rPr>
          <w:b/>
          <w:bCs/>
        </w:rPr>
        <w:t>Excursion/service event charge:</w:t>
      </w:r>
      <w:r>
        <w:t xml:space="preserve"> At times throughout the year an additional excursion(s) or event(s) may be arranged where it is considered relevant to the service’s program and the children’s interests. At this time any additional costs to families are taken into consideration before a decision is made </w:t>
      </w:r>
      <w:r w:rsidRPr="009B2783">
        <w:rPr>
          <w:rStyle w:val="PolicyNameChar"/>
        </w:rPr>
        <w:t>(refer to Excursions and Service Events Policy).</w:t>
      </w:r>
    </w:p>
    <w:p w14:paraId="68AEFCDD" w14:textId="54BF1EDF" w:rsidR="00DE651B" w:rsidRDefault="00DE651B" w:rsidP="005F4DF8">
      <w:pPr>
        <w:pStyle w:val="TableAttachmentTextBullet2"/>
      </w:pPr>
      <w:r w:rsidRPr="00C17980">
        <w:rPr>
          <w:b/>
          <w:bCs/>
        </w:rPr>
        <w:t>Late collection charge</w:t>
      </w:r>
      <w:r>
        <w:t>: The Committee of Managemen</w:t>
      </w:r>
      <w:r w:rsidR="00B77353">
        <w:t xml:space="preserve">t </w:t>
      </w:r>
      <w:r>
        <w:t>reserves the right to implement a late collection charge when parents/guardians are frequently late in collecting a child from the service. This charge will be set at a level determined by the Committee of Management</w:t>
      </w:r>
      <w:r w:rsidR="00B77353">
        <w:t>.</w:t>
      </w:r>
    </w:p>
    <w:p w14:paraId="1C27A266" w14:textId="77777777" w:rsidR="00DE651B" w:rsidRDefault="00DE651B" w:rsidP="00B841CC">
      <w:pPr>
        <w:pStyle w:val="ListParagraph"/>
      </w:pPr>
      <w:r>
        <w:lastRenderedPageBreak/>
        <w:t>4.</w:t>
      </w:r>
      <w:r>
        <w:tab/>
        <w:t>Statement of fees and charges</w:t>
      </w:r>
    </w:p>
    <w:p w14:paraId="378DDD0D" w14:textId="28FF7E23" w:rsidR="00DE651B" w:rsidRDefault="00DE651B" w:rsidP="00FF4927">
      <w:pPr>
        <w:pStyle w:val="BodyTextattachment"/>
      </w:pPr>
      <w:r>
        <w:t xml:space="preserve">A statement of fees and charges for </w:t>
      </w:r>
      <w:r w:rsidR="00FF4927">
        <w:t xml:space="preserve">three-year-old kindergarten </w:t>
      </w:r>
      <w:r w:rsidR="00DF2CC9">
        <w:t>and/</w:t>
      </w:r>
      <w:r w:rsidR="00FF4927">
        <w:t xml:space="preserve">or </w:t>
      </w:r>
      <w:r>
        <w:t>four-year-old will be provided to families on enrolment</w:t>
      </w:r>
      <w:r w:rsidR="00951C7B">
        <w:t xml:space="preserve"> </w:t>
      </w:r>
      <w:r w:rsidR="00951C7B" w:rsidRPr="00D75E51">
        <w:rPr>
          <w:rStyle w:val="RefertoSourceDefinitionsAttachmentChar"/>
        </w:rPr>
        <w:t xml:space="preserve">(refer to </w:t>
      </w:r>
      <w:r w:rsidR="00D75E51" w:rsidRPr="00D75E51">
        <w:rPr>
          <w:rStyle w:val="RefertoSourceDefinitionsAttachmentChar"/>
        </w:rPr>
        <w:t>Attachment</w:t>
      </w:r>
      <w:r w:rsidR="00951C7B" w:rsidRPr="00D75E51">
        <w:rPr>
          <w:rStyle w:val="RefertoSourceDefinitionsAttachmentChar"/>
        </w:rPr>
        <w:t xml:space="preserve"> </w:t>
      </w:r>
      <w:r w:rsidR="00D75E51" w:rsidRPr="00D75E51">
        <w:rPr>
          <w:rStyle w:val="RefertoSourceDefinitionsAttachmentChar"/>
        </w:rPr>
        <w:t>2 and 3)</w:t>
      </w:r>
      <w:r>
        <w:t>.</w:t>
      </w:r>
    </w:p>
    <w:p w14:paraId="586605D3" w14:textId="77777777" w:rsidR="00DE651B" w:rsidRDefault="00DE651B" w:rsidP="00B841CC">
      <w:pPr>
        <w:pStyle w:val="ListParagraph"/>
      </w:pPr>
      <w:r>
        <w:t>5.</w:t>
      </w:r>
      <w:r>
        <w:tab/>
        <w:t>Fundraising</w:t>
      </w:r>
    </w:p>
    <w:p w14:paraId="5CFA6224" w14:textId="77777777" w:rsidR="00DE651B" w:rsidRDefault="00DE651B" w:rsidP="00FF4927">
      <w:pPr>
        <w:pStyle w:val="BodyTextattachment"/>
      </w:pPr>
      <w:r>
        <w:t>Not all service costs are covered by DET per capita funding and the fees charged. Fundraising is undertaken to meet the balance and/or pay for additional items for the service. While participation in fundraising is voluntary, the support of every family is encouraged. Fundraising activities are also an opportunity for families and communities to come together.</w:t>
      </w:r>
    </w:p>
    <w:p w14:paraId="0C93EDE7" w14:textId="77777777" w:rsidR="00DE651B" w:rsidRDefault="00DE651B" w:rsidP="00B841CC">
      <w:pPr>
        <w:pStyle w:val="ListParagraph"/>
      </w:pPr>
      <w:r>
        <w:t>6.</w:t>
      </w:r>
      <w:r>
        <w:tab/>
        <w:t>Subsidies</w:t>
      </w:r>
    </w:p>
    <w:p w14:paraId="221A5CD5" w14:textId="3DA84D44" w:rsidR="00DE651B" w:rsidRDefault="00DE651B" w:rsidP="00D45123">
      <w:pPr>
        <w:pStyle w:val="ListParagraphSubheading"/>
      </w:pPr>
      <w:r>
        <w:t>6.1</w:t>
      </w:r>
      <w:r>
        <w:tab/>
        <w:t>Kindergarten Fee Subsidy</w:t>
      </w:r>
    </w:p>
    <w:p w14:paraId="68682DC5" w14:textId="0FC2BA57" w:rsidR="00DE651B" w:rsidRDefault="00DE651B" w:rsidP="00AD5595">
      <w:pPr>
        <w:pStyle w:val="BodyTextattachment"/>
      </w:pPr>
      <w:r>
        <w:t xml:space="preserve">The Kindergarten Fee Subsidy is provided by DET and enables eligible children to attend 15 hours of kindergarten free of charge. Eligibility conditions may change from time-to-time and must be checked in the most recent edition of the Kindergarten Funding Guide </w:t>
      </w:r>
      <w:r w:rsidRPr="00EA1B30">
        <w:rPr>
          <w:rStyle w:val="RefertoSourceDefinitionsAttachmentChar"/>
        </w:rPr>
        <w:t>(refer to Sources)</w:t>
      </w:r>
      <w:r>
        <w:t>.</w:t>
      </w:r>
    </w:p>
    <w:p w14:paraId="4943DD27" w14:textId="77777777" w:rsidR="007D5D16" w:rsidRDefault="007D5D16" w:rsidP="00AD5595">
      <w:pPr>
        <w:pStyle w:val="BodyTextattachment"/>
      </w:pPr>
      <w:r>
        <w:t>Your child is eligible for the kindergarten fee subsidy:</w:t>
      </w:r>
    </w:p>
    <w:p w14:paraId="3B6A6540" w14:textId="77777777" w:rsidR="007D5D16" w:rsidRDefault="007D5D16" w:rsidP="00AD5595">
      <w:pPr>
        <w:pStyle w:val="TableAttachmentTextBullet2"/>
      </w:pPr>
      <w:r>
        <w:t>if your child identifies as Aboriginal and/or Torres Strait Islander</w:t>
      </w:r>
    </w:p>
    <w:p w14:paraId="7BBB2A8D" w14:textId="77777777" w:rsidR="007D5D16" w:rsidRDefault="007D5D16" w:rsidP="00AD5595">
      <w:pPr>
        <w:pStyle w:val="TableAttachmentTextBullet2"/>
      </w:pPr>
      <w:r>
        <w:t>if your child is identified on their birth certificate as being a multiple birth child (triplets or more).</w:t>
      </w:r>
    </w:p>
    <w:p w14:paraId="565C6F6A" w14:textId="77777777" w:rsidR="007D5D16" w:rsidRDefault="007D5D16" w:rsidP="00AD5595">
      <w:pPr>
        <w:pStyle w:val="BodyTextattachment"/>
      </w:pPr>
      <w:r>
        <w:t>or if your child holds or has a parent or guardian who holds, one of the following:</w:t>
      </w:r>
    </w:p>
    <w:p w14:paraId="151E24D6" w14:textId="77777777" w:rsidR="007D5D16" w:rsidRDefault="007D5D16" w:rsidP="00AD5595">
      <w:pPr>
        <w:pStyle w:val="TableAttachmentTextBullet2"/>
      </w:pPr>
      <w:r>
        <w:t>a Commonwealth Health Care Card</w:t>
      </w:r>
    </w:p>
    <w:p w14:paraId="4077DF10" w14:textId="77777777" w:rsidR="007D5D16" w:rsidRDefault="007D5D16" w:rsidP="00AD5595">
      <w:pPr>
        <w:pStyle w:val="TableAttachmentTextBullet2"/>
      </w:pPr>
      <w:r>
        <w:t>a Commonwealth Pensioner Concession Card</w:t>
      </w:r>
    </w:p>
    <w:p w14:paraId="51B540ED" w14:textId="77777777" w:rsidR="007D5D16" w:rsidRDefault="007D5D16" w:rsidP="00AD5595">
      <w:pPr>
        <w:pStyle w:val="TableAttachmentTextBullet2"/>
      </w:pPr>
      <w:r>
        <w:t>a Department of Veterans Affairs Gold Card or White Card</w:t>
      </w:r>
    </w:p>
    <w:p w14:paraId="3188B551" w14:textId="77777777" w:rsidR="007D5D16" w:rsidRDefault="007D5D16" w:rsidP="00AD5595">
      <w:pPr>
        <w:pStyle w:val="TableAttachmentTextBullet2"/>
      </w:pPr>
      <w:r>
        <w:t>Refugee or Asylum Seeker visa (200-204, 786 or 866)</w:t>
      </w:r>
    </w:p>
    <w:p w14:paraId="64A0A982" w14:textId="77777777" w:rsidR="007D5D16" w:rsidRDefault="007D5D16" w:rsidP="00AD5595">
      <w:pPr>
        <w:pStyle w:val="TableAttachmentTextBullet2"/>
      </w:pPr>
      <w:r>
        <w:t>Bridging visas for any of the above Refugee or Asylum Seeker visas</w:t>
      </w:r>
    </w:p>
    <w:p w14:paraId="79DD4846" w14:textId="0293CC34" w:rsidR="00C42E2E" w:rsidRDefault="007D5D16" w:rsidP="00AD5595">
      <w:pPr>
        <w:pStyle w:val="BodyTextattachment"/>
      </w:pPr>
      <w:r>
        <w:t>If your family or child has a humanitarian or refugee visa listed by the Department of Immigration and Border Protection which is not included in the above list, your child may still be eligible for the kindergarten fee subsidy.</w:t>
      </w:r>
    </w:p>
    <w:p w14:paraId="2F7C43E8" w14:textId="77777777" w:rsidR="00DE651B" w:rsidRDefault="00DE651B" w:rsidP="00AD5595">
      <w:pPr>
        <w:pStyle w:val="BodyTextattachment"/>
      </w:pPr>
      <w:r>
        <w:t xml:space="preserve">Where a child is identified by a parent, carer or legal guardian as an Aboriginal and/or Torres Strait Islander, no verification is required. </w:t>
      </w:r>
    </w:p>
    <w:p w14:paraId="4D45F0D9" w14:textId="7ACDDEDD" w:rsidR="00DE651B" w:rsidRDefault="017C3A1C" w:rsidP="00AD5595">
      <w:pPr>
        <w:pStyle w:val="BodyTextattachment"/>
      </w:pPr>
      <w:r>
        <w:t>In all other instances, supporting documentation should be sighted by the service on acceptance of a place or on commencement in the program, however where there are delays, such as in obtaining health care cards for children in out-of-home care, the delay should not provide a barrier to the child accessing the Kindergarten Fee Subsidy. Families are eligible for the Kindergarten Fee Subsidy for the full term in which their concession is valid.</w:t>
      </w:r>
    </w:p>
    <w:p w14:paraId="0F359F4F" w14:textId="3B2FC15A" w:rsidR="00DE651B" w:rsidRDefault="00DE651B" w:rsidP="00D45123">
      <w:pPr>
        <w:pStyle w:val="ListParagraphSubheading"/>
      </w:pPr>
      <w:r>
        <w:t>6.2</w:t>
      </w:r>
      <w:r>
        <w:tab/>
        <w:t>Early Start Kindergarten</w:t>
      </w:r>
    </w:p>
    <w:p w14:paraId="7E28562E" w14:textId="728F2061" w:rsidR="00E14F01" w:rsidRDefault="00E14F01" w:rsidP="000031D5">
      <w:pPr>
        <w:pStyle w:val="BodyTextattachment"/>
      </w:pPr>
      <w:r>
        <w:t>Early Start Kindergarten gives eligible children 15 hours of free or low-cost kindergarten a week for two years before starting school.</w:t>
      </w:r>
    </w:p>
    <w:p w14:paraId="66766537" w14:textId="639E2A5C" w:rsidR="00E14F01" w:rsidRDefault="00E14F01" w:rsidP="00AD5595">
      <w:pPr>
        <w:pStyle w:val="BodyTextattachment"/>
      </w:pPr>
      <w:r>
        <w:t xml:space="preserve">To be eligible, </w:t>
      </w:r>
      <w:r w:rsidR="00811BA1">
        <w:t>the</w:t>
      </w:r>
      <w:r w:rsidR="00560B01">
        <w:t xml:space="preserve"> </w:t>
      </w:r>
      <w:r>
        <w:t>child must be three by 30 April in the year they start kindergarten and meet one of the following criteria:</w:t>
      </w:r>
    </w:p>
    <w:p w14:paraId="6715E0A5" w14:textId="77777777" w:rsidR="00E14F01" w:rsidRDefault="00E14F01" w:rsidP="00AD5595">
      <w:pPr>
        <w:pStyle w:val="TableAttachmentTextBullet2"/>
      </w:pPr>
      <w:r>
        <w:t>be from a refugee or asylum seeker background</w:t>
      </w:r>
    </w:p>
    <w:p w14:paraId="4D5808D6" w14:textId="77777777" w:rsidR="00E14F01" w:rsidRDefault="00E14F01" w:rsidP="00AD5595">
      <w:pPr>
        <w:pStyle w:val="TableAttachmentTextBullet2"/>
      </w:pPr>
      <w:r>
        <w:t>identify as Aboriginal or Torres Strait Islander</w:t>
      </w:r>
    </w:p>
    <w:p w14:paraId="4557CCFD" w14:textId="77777777" w:rsidR="00E14F01" w:rsidRDefault="00E14F01" w:rsidP="00AD5595">
      <w:pPr>
        <w:pStyle w:val="TableAttachmentTextBullet2"/>
      </w:pPr>
      <w:r>
        <w:t>your family has had contact with Child Protection.</w:t>
      </w:r>
    </w:p>
    <w:p w14:paraId="172D5173" w14:textId="3983968A" w:rsidR="00DE651B" w:rsidRDefault="00E14F01" w:rsidP="00AD5595">
      <w:pPr>
        <w:pStyle w:val="BodyTextattachment"/>
      </w:pPr>
      <w:r>
        <w:t>Children can also access free or low cost Four-Year-Old Kindergarten through the Early Start Kindergarten Extension Grant</w:t>
      </w:r>
      <w:r w:rsidR="00DE651B">
        <w:t>. Contact the service for further information.</w:t>
      </w:r>
    </w:p>
    <w:p w14:paraId="11B53ACD" w14:textId="77777777" w:rsidR="00DE651B" w:rsidRDefault="00DE651B" w:rsidP="00B841CC">
      <w:pPr>
        <w:pStyle w:val="ListParagraph"/>
      </w:pPr>
      <w:r>
        <w:t>7.</w:t>
      </w:r>
      <w:r>
        <w:tab/>
        <w:t>Payment of fees</w:t>
      </w:r>
    </w:p>
    <w:p w14:paraId="709D89DC" w14:textId="2F2F469B" w:rsidR="00DE651B" w:rsidRDefault="00DE651B" w:rsidP="00AD5595">
      <w:pPr>
        <w:pStyle w:val="BodyTextattachment"/>
      </w:pPr>
      <w:r>
        <w:t>The Committee of Management will regularly review payment options and procedures to ensure that they are inclusive and sensitive to families’ cultural and financial situations.</w:t>
      </w:r>
    </w:p>
    <w:p w14:paraId="66BEB062" w14:textId="77777777" w:rsidR="00DE651B" w:rsidRDefault="00DE651B" w:rsidP="00AD5595">
      <w:pPr>
        <w:pStyle w:val="BodyTextattachment"/>
      </w:pPr>
      <w:r>
        <w:t>Fees will be invoiced to parents/guardians directly and must be paid by the date indicated on the invoice. Each invoice will be accompanied by payment instructions. The first term’s fees must be received in full prior to the child commencing at the service. For children enrolled after the commencement of a term, a pro rata invoice will be issued and must be paid in full within 14 days of the child’s commencement at the service. Receipts will be provided for all fee payments.</w:t>
      </w:r>
    </w:p>
    <w:p w14:paraId="3C819C5C" w14:textId="77777777" w:rsidR="00DE651B" w:rsidRDefault="00DE651B" w:rsidP="00AD5595">
      <w:pPr>
        <w:pStyle w:val="BodyTextattachment"/>
      </w:pPr>
      <w:r>
        <w:lastRenderedPageBreak/>
        <w:t xml:space="preserve">Parents/guardians experiencing difficulty in paying fees are requested to contact the [responsible position] to arrange a suitable alternative payment plan. The </w:t>
      </w:r>
      <w:r w:rsidRPr="00492278">
        <w:rPr>
          <w:rStyle w:val="PolicyNameChar"/>
        </w:rPr>
        <w:t>Privacy and Confidentiality Policy</w:t>
      </w:r>
      <w:r>
        <w:t xml:space="preserve"> of the service will be complied with at all times in relation to a family’s financial/personal circumstances.</w:t>
      </w:r>
    </w:p>
    <w:p w14:paraId="53583975" w14:textId="77777777" w:rsidR="00DE651B" w:rsidRDefault="00DE651B" w:rsidP="00B841CC">
      <w:pPr>
        <w:pStyle w:val="ListParagraph"/>
      </w:pPr>
      <w:r>
        <w:t>8.</w:t>
      </w:r>
      <w:r>
        <w:tab/>
        <w:t>Unpaid fees</w:t>
      </w:r>
    </w:p>
    <w:p w14:paraId="7AA114A4" w14:textId="26D375B5" w:rsidR="00DE651B" w:rsidRDefault="00DE651B" w:rsidP="00AD5595">
      <w:pPr>
        <w:pStyle w:val="BodyTextattachment"/>
      </w:pPr>
      <w:r>
        <w:t>If fees are not paid by the due date, the following steps will be taken</w:t>
      </w:r>
      <w:r w:rsidR="00C81B02">
        <w:t>:</w:t>
      </w:r>
    </w:p>
    <w:p w14:paraId="10A1E14D" w14:textId="43B193E2" w:rsidR="00DE651B" w:rsidRDefault="00DE651B" w:rsidP="00AD5595">
      <w:pPr>
        <w:pStyle w:val="TableAttachmentTextBullet2"/>
      </w:pPr>
      <w:r>
        <w:t>An initial reminder letter will be sent to parents/guardians with a specified payment date, and will include information on a range of support options available for the family.</w:t>
      </w:r>
    </w:p>
    <w:p w14:paraId="2D4CF50E" w14:textId="593DDE97" w:rsidR="00DE651B" w:rsidRDefault="00DE651B" w:rsidP="00AD5595">
      <w:pPr>
        <w:pStyle w:val="TableAttachmentTextBullet2"/>
      </w:pPr>
      <w:r>
        <w:t>Where payment is still not received, families will be invited to attend a meeting to discuss the range of support options available and establish a payment plan.</w:t>
      </w:r>
    </w:p>
    <w:p w14:paraId="7C61E8C2" w14:textId="1CB6F1CB" w:rsidR="00DE651B" w:rsidRDefault="00DE651B" w:rsidP="00AD5595">
      <w:pPr>
        <w:pStyle w:val="TableAttachmentTextBullet2"/>
      </w:pPr>
      <w:r>
        <w:t>Failure to attend the meeting and continued non-payment may result in a second and final letter notifying parents/guardians that the child’s place at the service may be withdrawn unless payment is made or a payment plan is entered into within a specified period of time. This letter will also include information on a range of support options available for the family.</w:t>
      </w:r>
    </w:p>
    <w:p w14:paraId="532B500A" w14:textId="7DA16C9B" w:rsidR="00DE651B" w:rsidRDefault="00DE651B" w:rsidP="00AD5595">
      <w:pPr>
        <w:pStyle w:val="TableAttachmentTextBullet2"/>
      </w:pPr>
      <w:r>
        <w:t>The Committee of Management</w:t>
      </w:r>
      <w:r w:rsidR="0094718A">
        <w:t xml:space="preserve"> </w:t>
      </w:r>
      <w:r>
        <w:t>will continue to offer support and will reserve the right to employ the services of a debt collector.</w:t>
      </w:r>
    </w:p>
    <w:p w14:paraId="3FAA6953" w14:textId="62754BB7" w:rsidR="00DE651B" w:rsidRDefault="00DE651B" w:rsidP="00AD5595">
      <w:pPr>
        <w:pStyle w:val="TableAttachmentTextBullet2"/>
      </w:pPr>
      <w:r>
        <w:t>If a decision is made to withdraw the child’s place at the service, the parents/guardians will be provided with 14 days’ notice in writing.</w:t>
      </w:r>
    </w:p>
    <w:p w14:paraId="079758E4" w14:textId="53DF4F8C" w:rsidR="00DE651B" w:rsidRDefault="00DE651B" w:rsidP="00AD5595">
      <w:pPr>
        <w:pStyle w:val="TableAttachmentTextBullet2"/>
      </w:pPr>
      <w:r>
        <w:t>No further enrolments of children from the parents/guardians will be accepted until all outstanding fees have been paid.</w:t>
      </w:r>
    </w:p>
    <w:p w14:paraId="5439DE18" w14:textId="77777777" w:rsidR="00DE651B" w:rsidRDefault="00DE651B" w:rsidP="00B841CC">
      <w:pPr>
        <w:pStyle w:val="ListParagraph"/>
      </w:pPr>
      <w:r>
        <w:t>9.</w:t>
      </w:r>
      <w:r>
        <w:tab/>
        <w:t>Refund of fees</w:t>
      </w:r>
    </w:p>
    <w:p w14:paraId="4B0A328F" w14:textId="77777777" w:rsidR="00DE651B" w:rsidRDefault="00DE651B" w:rsidP="00AD5595">
      <w:pPr>
        <w:pStyle w:val="BodyTextattachment"/>
      </w:pPr>
      <w:r>
        <w:t>If a family becomes eligible for the Kindergarten Fee Subsidy during a term, a full refund of the applicable term fees (and fee deposit, where appropriate) will be provided. Fees may still apply for programs offering more than the required minimum hours per week.</w:t>
      </w:r>
    </w:p>
    <w:p w14:paraId="61426ABE" w14:textId="674D6B8C" w:rsidR="00DE651B" w:rsidRDefault="00DE651B" w:rsidP="00AD5595">
      <w:pPr>
        <w:pStyle w:val="BodyTextattachment"/>
      </w:pPr>
      <w:r>
        <w:t>In any other case, fees are non-refundable (exceptional circumstances may apply – these are at the discretion of the Committee of Management</w:t>
      </w:r>
      <w:r w:rsidR="0094718A">
        <w:t xml:space="preserve">. </w:t>
      </w:r>
      <w:r>
        <w:t>There will be no refund of fees in the following circumstances:</w:t>
      </w:r>
    </w:p>
    <w:p w14:paraId="4C05F036" w14:textId="1512845E" w:rsidR="00DE651B" w:rsidRDefault="00DE651B" w:rsidP="00AD5595">
      <w:pPr>
        <w:pStyle w:val="TableAttachmentTextBullet2"/>
      </w:pPr>
      <w:r>
        <w:t>a child’s short-term illness</w:t>
      </w:r>
    </w:p>
    <w:p w14:paraId="1ADD24C1" w14:textId="22E6DB73" w:rsidR="00DE651B" w:rsidRDefault="00DE651B" w:rsidP="00AD5595">
      <w:pPr>
        <w:pStyle w:val="TableAttachmentTextBullet2"/>
      </w:pPr>
      <w:r>
        <w:t>public holidays</w:t>
      </w:r>
    </w:p>
    <w:p w14:paraId="30D7D17D" w14:textId="27BF6E79" w:rsidR="00DE651B" w:rsidRDefault="00DE651B" w:rsidP="00AD5595">
      <w:pPr>
        <w:pStyle w:val="TableAttachmentTextBullet2"/>
      </w:pPr>
      <w:r>
        <w:t>family holiday during operational times</w:t>
      </w:r>
    </w:p>
    <w:p w14:paraId="628C65ED" w14:textId="154F602D" w:rsidR="00DE651B" w:rsidRDefault="00DE651B" w:rsidP="00AD5595">
      <w:pPr>
        <w:pStyle w:val="TableAttachmentTextBullet2"/>
      </w:pPr>
      <w:r>
        <w:t xml:space="preserve">closure of the service for one or more days when a qualified educator is </w:t>
      </w:r>
      <w:r w:rsidR="00817EF5">
        <w:t>absent,</w:t>
      </w:r>
      <w:r>
        <w:t xml:space="preserve"> and a qualified reliever is not available</w:t>
      </w:r>
    </w:p>
    <w:p w14:paraId="3F2F13CF" w14:textId="7645A69C" w:rsidR="00DE651B" w:rsidRDefault="00DE651B" w:rsidP="00AD5595">
      <w:pPr>
        <w:pStyle w:val="TableAttachmentTextBullet2"/>
      </w:pPr>
      <w:r>
        <w:t>closure of the service for staff training days</w:t>
      </w:r>
    </w:p>
    <w:p w14:paraId="0C17B675" w14:textId="7D2538AD" w:rsidR="00DE651B" w:rsidRDefault="00DE651B" w:rsidP="00AD5595">
      <w:pPr>
        <w:pStyle w:val="TableAttachmentTextBullet2"/>
      </w:pPr>
      <w:r>
        <w:t>closure of the service due to extreme and unavoidable circumstances.</w:t>
      </w:r>
    </w:p>
    <w:p w14:paraId="61FB70FE" w14:textId="1D953571" w:rsidR="002B604C" w:rsidRDefault="00DE651B">
      <w:pPr>
        <w:pStyle w:val="BodyTextattachment"/>
      </w:pPr>
      <w:r>
        <w:t>In addition, there will be no refund where a family chooses not to send their child to the program for the maximum number of hours for which they are enrolled</w:t>
      </w:r>
    </w:p>
    <w:p w14:paraId="63FC061C" w14:textId="4952370A" w:rsidR="00DE651B" w:rsidRDefault="00DE651B">
      <w:pPr>
        <w:pStyle w:val="ListParagraph"/>
      </w:pPr>
      <w:r>
        <w:t>1</w:t>
      </w:r>
      <w:r w:rsidR="00C94DF6">
        <w:t>0</w:t>
      </w:r>
      <w:r>
        <w:t>.</w:t>
      </w:r>
      <w:r>
        <w:tab/>
        <w:t>Support services</w:t>
      </w:r>
    </w:p>
    <w:p w14:paraId="568347B9" w14:textId="77777777" w:rsidR="00DE651B" w:rsidRDefault="00DE651B" w:rsidP="00AD5595">
      <w:pPr>
        <w:pStyle w:val="BodyTextattachment"/>
      </w:pPr>
      <w:r>
        <w:t>Families experiencing financial hardship often require access to family support services. Information on these services may be available from the kindergarten service provider or alternatively families may contact the local council.</w:t>
      </w:r>
    </w:p>
    <w:p w14:paraId="05635F19" w14:textId="6059E77E" w:rsidR="00DE651B" w:rsidRDefault="00DE651B" w:rsidP="00B841CC">
      <w:pPr>
        <w:pStyle w:val="ListParagraph"/>
      </w:pPr>
      <w:r>
        <w:t>1</w:t>
      </w:r>
      <w:r w:rsidR="00C94DF6">
        <w:t>1</w:t>
      </w:r>
      <w:r>
        <w:tab/>
        <w:t>Notification of fee changes during the year</w:t>
      </w:r>
    </w:p>
    <w:p w14:paraId="04EA4969" w14:textId="32A84338" w:rsidR="000C5FAE" w:rsidRDefault="00DE651B" w:rsidP="00AD5595">
      <w:pPr>
        <w:pStyle w:val="BodyTextattachment"/>
      </w:pPr>
      <w: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14:paraId="2D6F0347" w14:textId="77777777" w:rsidR="00317E2E" w:rsidRDefault="00317E2E">
      <w:pPr>
        <w:spacing w:after="200" w:line="276" w:lineRule="auto"/>
        <w:rPr>
          <w:rFonts w:ascii="Juhl" w:eastAsiaTheme="majorEastAsia" w:hAnsi="Juhl" w:cstheme="majorBidi"/>
          <w:b/>
          <w:bCs/>
          <w:caps/>
          <w:color w:val="107CBF"/>
          <w:sz w:val="24"/>
          <w:szCs w:val="28"/>
        </w:rPr>
      </w:pPr>
      <w:r>
        <w:br w:type="page"/>
      </w:r>
    </w:p>
    <w:p w14:paraId="03B40E93" w14:textId="73DE2CF1" w:rsidR="00DE651B" w:rsidRDefault="00B176B2" w:rsidP="00DE651B">
      <w:pPr>
        <w:pStyle w:val="AttachmentsAttachments"/>
      </w:pPr>
      <w:r>
        <w:lastRenderedPageBreak/>
        <w:t>ATTACHMENT</w:t>
      </w:r>
      <w:r w:rsidR="00DE651B">
        <w:t xml:space="preserve"> </w:t>
      </w:r>
      <w:r>
        <w:t xml:space="preserve">2. STATEMENT of fees and CHARGES </w:t>
      </w:r>
    </w:p>
    <w:p w14:paraId="6C639AD3" w14:textId="45255C71" w:rsidR="005A0F42" w:rsidRDefault="00F3750D">
      <w:pPr>
        <w:pStyle w:val="AttachmentsHeading2"/>
      </w:pPr>
      <w:r>
        <w:t>Three</w:t>
      </w:r>
      <w:r w:rsidR="00D45123">
        <w:t>-year-old</w:t>
      </w:r>
      <w:r w:rsidR="005A0F42">
        <w:t xml:space="preserve"> funded kindergarten </w:t>
      </w:r>
    </w:p>
    <w:p w14:paraId="27D92013" w14:textId="09A764A2" w:rsidR="005A0F42" w:rsidRDefault="005A0F42" w:rsidP="009B725F"/>
    <w:p w14:paraId="7B57DA87" w14:textId="5E18F429" w:rsidR="009B725F" w:rsidRDefault="0094718A" w:rsidP="009B725F">
      <w:r>
        <w:t>Bittern Preschool</w:t>
      </w:r>
    </w:p>
    <w:p w14:paraId="74677722" w14:textId="51E6666B" w:rsidR="009B725F" w:rsidRDefault="009B725F" w:rsidP="009B725F">
      <w:r>
        <w:t xml:space="preserve">Fee schedule </w:t>
      </w:r>
      <w:r w:rsidR="0094718A">
        <w:t>2022</w:t>
      </w:r>
    </w:p>
    <w:p w14:paraId="0C92A460" w14:textId="1D9AFEA0" w:rsidR="00222E31" w:rsidRDefault="00F3750D" w:rsidP="00222E31">
      <w:r>
        <w:t>Three</w:t>
      </w:r>
      <w:r w:rsidR="009B725F">
        <w:t xml:space="preserve">-year-old </w:t>
      </w:r>
      <w:r w:rsidR="00222E31">
        <w:t>kindergarten</w:t>
      </w:r>
    </w:p>
    <w:p w14:paraId="460DAA4E" w14:textId="154B413D" w:rsidR="00D502C9" w:rsidRDefault="00D502C9" w:rsidP="009B725F"/>
    <w:p w14:paraId="2B49E4B0" w14:textId="76BE8C84" w:rsidR="00222E31" w:rsidRDefault="00222E31" w:rsidP="00222E31">
      <w:r>
        <w:t xml:space="preserve">Hours: </w:t>
      </w:r>
      <w:r w:rsidR="0094718A">
        <w:t xml:space="preserve">5 </w:t>
      </w:r>
      <w:r>
        <w:t>hours per week</w:t>
      </w:r>
    </w:p>
    <w:tbl>
      <w:tblPr>
        <w:tblStyle w:val="TableGridLight"/>
        <w:tblW w:w="9961"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1456"/>
        <w:gridCol w:w="1223"/>
        <w:gridCol w:w="1842"/>
        <w:gridCol w:w="1134"/>
        <w:gridCol w:w="1276"/>
        <w:gridCol w:w="1843"/>
        <w:gridCol w:w="1170"/>
        <w:gridCol w:w="17"/>
      </w:tblGrid>
      <w:tr w:rsidR="003F0B89" w14:paraId="36839644" w14:textId="77777777" w:rsidTr="00782F8E">
        <w:tc>
          <w:tcPr>
            <w:tcW w:w="1456" w:type="dxa"/>
            <w:vMerge w:val="restart"/>
          </w:tcPr>
          <w:p w14:paraId="01886EC8" w14:textId="77777777" w:rsidR="003F0B89" w:rsidRDefault="003F0B89" w:rsidP="009B725F"/>
        </w:tc>
        <w:tc>
          <w:tcPr>
            <w:tcW w:w="1223" w:type="dxa"/>
            <w:vMerge w:val="restart"/>
            <w:vAlign w:val="center"/>
          </w:tcPr>
          <w:p w14:paraId="6A0E9DEF" w14:textId="789D4139" w:rsidR="003F0B89" w:rsidRDefault="002A65C9" w:rsidP="00EA6F3D">
            <w:pPr>
              <w:jc w:val="center"/>
            </w:pPr>
            <w:r>
              <w:t>Fees ($)</w:t>
            </w:r>
          </w:p>
        </w:tc>
        <w:tc>
          <w:tcPr>
            <w:tcW w:w="1842" w:type="dxa"/>
            <w:vMerge w:val="restart"/>
            <w:vAlign w:val="center"/>
          </w:tcPr>
          <w:p w14:paraId="4DCDCB44" w14:textId="06B9FE48" w:rsidR="003F0B89" w:rsidRDefault="002A65C9" w:rsidP="00EA6F3D">
            <w:pPr>
              <w:jc w:val="center"/>
            </w:pPr>
            <w:r>
              <w:t>Other charges ($)</w:t>
            </w:r>
          </w:p>
        </w:tc>
        <w:tc>
          <w:tcPr>
            <w:tcW w:w="1134" w:type="dxa"/>
            <w:vMerge w:val="restart"/>
            <w:vAlign w:val="center"/>
          </w:tcPr>
          <w:p w14:paraId="6AFBD527" w14:textId="08B697B8" w:rsidR="003F0B89" w:rsidRDefault="002A65C9" w:rsidP="00EA6F3D">
            <w:pPr>
              <w:jc w:val="center"/>
            </w:pPr>
            <w:r>
              <w:t>Total ($)</w:t>
            </w:r>
          </w:p>
        </w:tc>
        <w:tc>
          <w:tcPr>
            <w:tcW w:w="4306" w:type="dxa"/>
            <w:gridSpan w:val="4"/>
            <w:shd w:val="clear" w:color="auto" w:fill="DAEEF3" w:themeFill="accent5" w:themeFillTint="33"/>
            <w:vAlign w:val="center"/>
          </w:tcPr>
          <w:p w14:paraId="4355329D" w14:textId="4DC55FD9" w:rsidR="003F0B89" w:rsidRDefault="002A65C9" w:rsidP="00EA6F3D">
            <w:pPr>
              <w:jc w:val="center"/>
            </w:pPr>
            <w:r>
              <w:t>Families eligible for the Kindergarten Fee Subsidy</w:t>
            </w:r>
          </w:p>
        </w:tc>
      </w:tr>
      <w:tr w:rsidR="00782F8E" w14:paraId="5B60CF79" w14:textId="77777777" w:rsidTr="00782F8E">
        <w:trPr>
          <w:gridAfter w:val="1"/>
          <w:wAfter w:w="17" w:type="dxa"/>
        </w:trPr>
        <w:tc>
          <w:tcPr>
            <w:tcW w:w="1456" w:type="dxa"/>
            <w:vMerge/>
          </w:tcPr>
          <w:p w14:paraId="71287163" w14:textId="77777777" w:rsidR="003F0B89" w:rsidRDefault="003F0B89" w:rsidP="009B725F"/>
        </w:tc>
        <w:tc>
          <w:tcPr>
            <w:tcW w:w="1223" w:type="dxa"/>
            <w:vMerge/>
          </w:tcPr>
          <w:p w14:paraId="3792D621" w14:textId="77777777" w:rsidR="003F0B89" w:rsidRDefault="003F0B89" w:rsidP="009B725F"/>
        </w:tc>
        <w:tc>
          <w:tcPr>
            <w:tcW w:w="1842" w:type="dxa"/>
            <w:vMerge/>
          </w:tcPr>
          <w:p w14:paraId="172D90E0" w14:textId="77777777" w:rsidR="003F0B89" w:rsidRDefault="003F0B89" w:rsidP="009B725F"/>
        </w:tc>
        <w:tc>
          <w:tcPr>
            <w:tcW w:w="1134" w:type="dxa"/>
            <w:vMerge/>
          </w:tcPr>
          <w:p w14:paraId="4A1B8F88" w14:textId="77777777" w:rsidR="003F0B89" w:rsidRDefault="003F0B89" w:rsidP="009B725F"/>
        </w:tc>
        <w:tc>
          <w:tcPr>
            <w:tcW w:w="1276" w:type="dxa"/>
            <w:vAlign w:val="center"/>
          </w:tcPr>
          <w:p w14:paraId="1E5E2A0D" w14:textId="4941E106" w:rsidR="003F0B89" w:rsidRDefault="002A65C9" w:rsidP="00EA6F3D">
            <w:pPr>
              <w:jc w:val="center"/>
            </w:pPr>
            <w:r>
              <w:t>Fees ($)</w:t>
            </w:r>
          </w:p>
        </w:tc>
        <w:tc>
          <w:tcPr>
            <w:tcW w:w="1843" w:type="dxa"/>
            <w:vAlign w:val="center"/>
          </w:tcPr>
          <w:p w14:paraId="1D7FFFCE" w14:textId="78A14D8A" w:rsidR="003F0B89" w:rsidRDefault="002A65C9" w:rsidP="00EA6F3D">
            <w:pPr>
              <w:jc w:val="center"/>
            </w:pPr>
            <w:r>
              <w:t>Other charges ($)</w:t>
            </w:r>
          </w:p>
        </w:tc>
        <w:tc>
          <w:tcPr>
            <w:tcW w:w="1170" w:type="dxa"/>
            <w:vAlign w:val="center"/>
          </w:tcPr>
          <w:p w14:paraId="52853576" w14:textId="4CD7841B" w:rsidR="003F0B89" w:rsidRDefault="002A65C9" w:rsidP="00EA6F3D">
            <w:pPr>
              <w:jc w:val="center"/>
            </w:pPr>
            <w:r>
              <w:t>Total ($)</w:t>
            </w:r>
          </w:p>
        </w:tc>
      </w:tr>
      <w:tr w:rsidR="00782F8E" w14:paraId="6EF875B0" w14:textId="77777777" w:rsidTr="00782F8E">
        <w:trPr>
          <w:gridAfter w:val="1"/>
          <w:wAfter w:w="17" w:type="dxa"/>
        </w:trPr>
        <w:tc>
          <w:tcPr>
            <w:tcW w:w="1456" w:type="dxa"/>
          </w:tcPr>
          <w:p w14:paraId="2C044C78" w14:textId="75288CE1" w:rsidR="007E3B55" w:rsidRDefault="002A65C9" w:rsidP="002A65C9">
            <w:r>
              <w:t>Kindergarten</w:t>
            </w:r>
            <w:r w:rsidR="00072F7E">
              <w:t xml:space="preserve"> </w:t>
            </w:r>
            <w:r>
              <w:t>fee deposit</w:t>
            </w:r>
          </w:p>
        </w:tc>
        <w:tc>
          <w:tcPr>
            <w:tcW w:w="1223" w:type="dxa"/>
            <w:vAlign w:val="center"/>
          </w:tcPr>
          <w:p w14:paraId="3BF66692" w14:textId="69BB19A1" w:rsidR="007E3B55" w:rsidRDefault="0094718A" w:rsidP="00657A55">
            <w:pPr>
              <w:jc w:val="center"/>
            </w:pPr>
            <w:r>
              <w:t>100</w:t>
            </w:r>
          </w:p>
        </w:tc>
        <w:tc>
          <w:tcPr>
            <w:tcW w:w="1842" w:type="dxa"/>
            <w:vAlign w:val="center"/>
          </w:tcPr>
          <w:p w14:paraId="76C9B3BF" w14:textId="2616324E" w:rsidR="007E3B55" w:rsidRDefault="0094718A" w:rsidP="00657A55">
            <w:pPr>
              <w:jc w:val="center"/>
            </w:pPr>
            <w:r>
              <w:t>0</w:t>
            </w:r>
          </w:p>
        </w:tc>
        <w:tc>
          <w:tcPr>
            <w:tcW w:w="1134" w:type="dxa"/>
            <w:vAlign w:val="center"/>
          </w:tcPr>
          <w:p w14:paraId="330195E2" w14:textId="240ED5D8" w:rsidR="007E3B55" w:rsidRDefault="0094718A" w:rsidP="00657A55">
            <w:pPr>
              <w:jc w:val="center"/>
            </w:pPr>
            <w:r>
              <w:t>100</w:t>
            </w:r>
          </w:p>
        </w:tc>
        <w:tc>
          <w:tcPr>
            <w:tcW w:w="1276" w:type="dxa"/>
            <w:vAlign w:val="center"/>
          </w:tcPr>
          <w:p w14:paraId="5EDFBD5E" w14:textId="5CCB9588" w:rsidR="007E3B55" w:rsidRDefault="0094718A" w:rsidP="00657A55">
            <w:pPr>
              <w:jc w:val="center"/>
            </w:pPr>
            <w:r>
              <w:t>0</w:t>
            </w:r>
          </w:p>
        </w:tc>
        <w:tc>
          <w:tcPr>
            <w:tcW w:w="1843" w:type="dxa"/>
            <w:vAlign w:val="center"/>
          </w:tcPr>
          <w:p w14:paraId="487096D0" w14:textId="722E2798" w:rsidR="007E3B55" w:rsidRDefault="0094718A" w:rsidP="00657A55">
            <w:pPr>
              <w:jc w:val="center"/>
            </w:pPr>
            <w:r>
              <w:t>0</w:t>
            </w:r>
          </w:p>
        </w:tc>
        <w:tc>
          <w:tcPr>
            <w:tcW w:w="1170" w:type="dxa"/>
            <w:vAlign w:val="center"/>
          </w:tcPr>
          <w:p w14:paraId="22569756" w14:textId="177D38B1" w:rsidR="007E3B55" w:rsidRDefault="0094718A" w:rsidP="00657A55">
            <w:pPr>
              <w:jc w:val="center"/>
            </w:pPr>
            <w:r>
              <w:t>0</w:t>
            </w:r>
          </w:p>
        </w:tc>
      </w:tr>
      <w:tr w:rsidR="00782F8E" w14:paraId="2F85DC95" w14:textId="77777777" w:rsidTr="00782F8E">
        <w:trPr>
          <w:gridAfter w:val="1"/>
          <w:wAfter w:w="17" w:type="dxa"/>
        </w:trPr>
        <w:tc>
          <w:tcPr>
            <w:tcW w:w="1456" w:type="dxa"/>
          </w:tcPr>
          <w:p w14:paraId="4CC7CAA9" w14:textId="2D6A4A65" w:rsidR="007E3B55" w:rsidRDefault="002A65C9" w:rsidP="009B725F">
            <w:r>
              <w:t>Term 1</w:t>
            </w:r>
          </w:p>
        </w:tc>
        <w:tc>
          <w:tcPr>
            <w:tcW w:w="1223" w:type="dxa"/>
            <w:vAlign w:val="center"/>
          </w:tcPr>
          <w:p w14:paraId="27B69AA0" w14:textId="0DBEE443" w:rsidR="007E3B55" w:rsidRDefault="0094718A" w:rsidP="00657A55">
            <w:pPr>
              <w:jc w:val="center"/>
            </w:pPr>
            <w:r>
              <w:t>300</w:t>
            </w:r>
          </w:p>
        </w:tc>
        <w:tc>
          <w:tcPr>
            <w:tcW w:w="1842" w:type="dxa"/>
            <w:vAlign w:val="center"/>
          </w:tcPr>
          <w:p w14:paraId="2356AED0" w14:textId="49ED1093" w:rsidR="007E3B55" w:rsidRDefault="0094718A" w:rsidP="00657A55">
            <w:pPr>
              <w:jc w:val="center"/>
            </w:pPr>
            <w:r>
              <w:t>0</w:t>
            </w:r>
          </w:p>
        </w:tc>
        <w:tc>
          <w:tcPr>
            <w:tcW w:w="1134" w:type="dxa"/>
            <w:vAlign w:val="center"/>
          </w:tcPr>
          <w:p w14:paraId="4F7D2E5D" w14:textId="31711019" w:rsidR="007E3B55" w:rsidRDefault="0094718A" w:rsidP="00657A55">
            <w:pPr>
              <w:jc w:val="center"/>
            </w:pPr>
            <w:r>
              <w:t>300</w:t>
            </w:r>
          </w:p>
        </w:tc>
        <w:tc>
          <w:tcPr>
            <w:tcW w:w="1276" w:type="dxa"/>
            <w:vAlign w:val="center"/>
          </w:tcPr>
          <w:p w14:paraId="10688699" w14:textId="3BD74B20" w:rsidR="007E3B55" w:rsidRDefault="0094718A" w:rsidP="00657A55">
            <w:pPr>
              <w:jc w:val="center"/>
            </w:pPr>
            <w:r>
              <w:t>0</w:t>
            </w:r>
          </w:p>
        </w:tc>
        <w:tc>
          <w:tcPr>
            <w:tcW w:w="1843" w:type="dxa"/>
            <w:vAlign w:val="center"/>
          </w:tcPr>
          <w:p w14:paraId="150042C6" w14:textId="31D4C113" w:rsidR="007E3B55" w:rsidRDefault="0094718A" w:rsidP="00657A55">
            <w:pPr>
              <w:jc w:val="center"/>
            </w:pPr>
            <w:r>
              <w:t>0</w:t>
            </w:r>
          </w:p>
        </w:tc>
        <w:tc>
          <w:tcPr>
            <w:tcW w:w="1170" w:type="dxa"/>
            <w:vAlign w:val="center"/>
          </w:tcPr>
          <w:p w14:paraId="460E5955" w14:textId="79BF6BF9" w:rsidR="007E3B55" w:rsidRDefault="0094718A" w:rsidP="00657A55">
            <w:pPr>
              <w:jc w:val="center"/>
            </w:pPr>
            <w:r>
              <w:t>0</w:t>
            </w:r>
          </w:p>
        </w:tc>
      </w:tr>
      <w:tr w:rsidR="00782F8E" w14:paraId="5F139EB8" w14:textId="77777777" w:rsidTr="00782F8E">
        <w:trPr>
          <w:gridAfter w:val="1"/>
          <w:wAfter w:w="17" w:type="dxa"/>
        </w:trPr>
        <w:tc>
          <w:tcPr>
            <w:tcW w:w="1456" w:type="dxa"/>
          </w:tcPr>
          <w:p w14:paraId="3D6C1DA4" w14:textId="6B43F20B" w:rsidR="007E3B55" w:rsidRDefault="002A65C9" w:rsidP="009B725F">
            <w:r>
              <w:t>Term 2</w:t>
            </w:r>
          </w:p>
        </w:tc>
        <w:tc>
          <w:tcPr>
            <w:tcW w:w="1223" w:type="dxa"/>
            <w:vAlign w:val="center"/>
          </w:tcPr>
          <w:p w14:paraId="77B9EA6D" w14:textId="72210C46" w:rsidR="007E3B55" w:rsidRDefault="0094718A" w:rsidP="00657A55">
            <w:pPr>
              <w:jc w:val="center"/>
            </w:pPr>
            <w:r>
              <w:t>300</w:t>
            </w:r>
          </w:p>
        </w:tc>
        <w:tc>
          <w:tcPr>
            <w:tcW w:w="1842" w:type="dxa"/>
            <w:vAlign w:val="center"/>
          </w:tcPr>
          <w:p w14:paraId="32634D3C" w14:textId="7C1EC801" w:rsidR="007E3B55" w:rsidRDefault="0094718A" w:rsidP="00657A55">
            <w:pPr>
              <w:jc w:val="center"/>
            </w:pPr>
            <w:r>
              <w:t>0</w:t>
            </w:r>
          </w:p>
        </w:tc>
        <w:tc>
          <w:tcPr>
            <w:tcW w:w="1134" w:type="dxa"/>
            <w:vAlign w:val="center"/>
          </w:tcPr>
          <w:p w14:paraId="2696D788" w14:textId="7D1F03BA" w:rsidR="007E3B55" w:rsidRDefault="0094718A" w:rsidP="00657A55">
            <w:pPr>
              <w:jc w:val="center"/>
            </w:pPr>
            <w:r>
              <w:t>300</w:t>
            </w:r>
          </w:p>
        </w:tc>
        <w:tc>
          <w:tcPr>
            <w:tcW w:w="1276" w:type="dxa"/>
            <w:vAlign w:val="center"/>
          </w:tcPr>
          <w:p w14:paraId="03D742FE" w14:textId="6FDF1863" w:rsidR="007E3B55" w:rsidRDefault="0094718A" w:rsidP="00657A55">
            <w:pPr>
              <w:jc w:val="center"/>
            </w:pPr>
            <w:r>
              <w:t>0</w:t>
            </w:r>
          </w:p>
        </w:tc>
        <w:tc>
          <w:tcPr>
            <w:tcW w:w="1843" w:type="dxa"/>
            <w:vAlign w:val="center"/>
          </w:tcPr>
          <w:p w14:paraId="7431C1CB" w14:textId="04AD4D0E" w:rsidR="007E3B55" w:rsidRDefault="0094718A" w:rsidP="00657A55">
            <w:pPr>
              <w:jc w:val="center"/>
            </w:pPr>
            <w:r>
              <w:t>0</w:t>
            </w:r>
          </w:p>
        </w:tc>
        <w:tc>
          <w:tcPr>
            <w:tcW w:w="1170" w:type="dxa"/>
            <w:vAlign w:val="center"/>
          </w:tcPr>
          <w:p w14:paraId="33E47970" w14:textId="341E268E" w:rsidR="007E3B55" w:rsidRDefault="0094718A" w:rsidP="00657A55">
            <w:pPr>
              <w:jc w:val="center"/>
            </w:pPr>
            <w:r>
              <w:t>0</w:t>
            </w:r>
          </w:p>
        </w:tc>
      </w:tr>
      <w:tr w:rsidR="00782F8E" w14:paraId="5C8EDF03" w14:textId="77777777" w:rsidTr="00782F8E">
        <w:trPr>
          <w:gridAfter w:val="1"/>
          <w:wAfter w:w="17" w:type="dxa"/>
        </w:trPr>
        <w:tc>
          <w:tcPr>
            <w:tcW w:w="1456" w:type="dxa"/>
          </w:tcPr>
          <w:p w14:paraId="0EBCDB4E" w14:textId="3C0E5C88" w:rsidR="007E3B55" w:rsidRDefault="002A65C9" w:rsidP="009B725F">
            <w:r>
              <w:t>Term 3</w:t>
            </w:r>
          </w:p>
        </w:tc>
        <w:tc>
          <w:tcPr>
            <w:tcW w:w="1223" w:type="dxa"/>
            <w:vAlign w:val="center"/>
          </w:tcPr>
          <w:p w14:paraId="7E35E65F" w14:textId="23D7DBFB" w:rsidR="007E3B55" w:rsidRDefault="0094718A" w:rsidP="00657A55">
            <w:pPr>
              <w:jc w:val="center"/>
            </w:pPr>
            <w:r>
              <w:t>300</w:t>
            </w:r>
          </w:p>
        </w:tc>
        <w:tc>
          <w:tcPr>
            <w:tcW w:w="1842" w:type="dxa"/>
            <w:vAlign w:val="center"/>
          </w:tcPr>
          <w:p w14:paraId="74D3BCB3" w14:textId="489AA5EF" w:rsidR="007E3B55" w:rsidRDefault="0094718A" w:rsidP="00657A55">
            <w:pPr>
              <w:jc w:val="center"/>
            </w:pPr>
            <w:r>
              <w:t>0</w:t>
            </w:r>
          </w:p>
        </w:tc>
        <w:tc>
          <w:tcPr>
            <w:tcW w:w="1134" w:type="dxa"/>
            <w:vAlign w:val="center"/>
          </w:tcPr>
          <w:p w14:paraId="79FB1855" w14:textId="40763750" w:rsidR="007E3B55" w:rsidRDefault="0094718A" w:rsidP="00657A55">
            <w:pPr>
              <w:jc w:val="center"/>
            </w:pPr>
            <w:r>
              <w:t>300</w:t>
            </w:r>
          </w:p>
        </w:tc>
        <w:tc>
          <w:tcPr>
            <w:tcW w:w="1276" w:type="dxa"/>
            <w:vAlign w:val="center"/>
          </w:tcPr>
          <w:p w14:paraId="30E17814" w14:textId="05D93BC6" w:rsidR="007E3B55" w:rsidRDefault="0094718A" w:rsidP="00657A55">
            <w:pPr>
              <w:jc w:val="center"/>
            </w:pPr>
            <w:r>
              <w:t>0</w:t>
            </w:r>
          </w:p>
        </w:tc>
        <w:tc>
          <w:tcPr>
            <w:tcW w:w="1843" w:type="dxa"/>
            <w:vAlign w:val="center"/>
          </w:tcPr>
          <w:p w14:paraId="54C87334" w14:textId="32BC505F" w:rsidR="007E3B55" w:rsidRDefault="0094718A" w:rsidP="00657A55">
            <w:pPr>
              <w:jc w:val="center"/>
            </w:pPr>
            <w:r>
              <w:t>0</w:t>
            </w:r>
          </w:p>
        </w:tc>
        <w:tc>
          <w:tcPr>
            <w:tcW w:w="1170" w:type="dxa"/>
            <w:vAlign w:val="center"/>
          </w:tcPr>
          <w:p w14:paraId="28F866DC" w14:textId="0C9C375F" w:rsidR="007E3B55" w:rsidRDefault="0094718A" w:rsidP="00657A55">
            <w:pPr>
              <w:jc w:val="center"/>
            </w:pPr>
            <w:r>
              <w:t>0</w:t>
            </w:r>
          </w:p>
        </w:tc>
      </w:tr>
      <w:tr w:rsidR="00782F8E" w14:paraId="73E3265B" w14:textId="77777777" w:rsidTr="00782F8E">
        <w:trPr>
          <w:gridAfter w:val="1"/>
          <w:wAfter w:w="17" w:type="dxa"/>
        </w:trPr>
        <w:tc>
          <w:tcPr>
            <w:tcW w:w="1456" w:type="dxa"/>
          </w:tcPr>
          <w:p w14:paraId="700E4ECD" w14:textId="49DB2E0D" w:rsidR="007E3B55" w:rsidRDefault="002A65C9" w:rsidP="009B725F">
            <w:r>
              <w:t>Term 4</w:t>
            </w:r>
          </w:p>
        </w:tc>
        <w:tc>
          <w:tcPr>
            <w:tcW w:w="1223" w:type="dxa"/>
            <w:vAlign w:val="center"/>
          </w:tcPr>
          <w:p w14:paraId="6FF21112" w14:textId="7ABFE8E0" w:rsidR="007E3B55" w:rsidRDefault="0094718A" w:rsidP="00657A55">
            <w:pPr>
              <w:jc w:val="center"/>
            </w:pPr>
            <w:r>
              <w:t>300</w:t>
            </w:r>
          </w:p>
        </w:tc>
        <w:tc>
          <w:tcPr>
            <w:tcW w:w="1842" w:type="dxa"/>
            <w:vAlign w:val="center"/>
          </w:tcPr>
          <w:p w14:paraId="3485D075" w14:textId="56B34D2E" w:rsidR="007E3B55" w:rsidRDefault="0094718A" w:rsidP="00657A55">
            <w:pPr>
              <w:jc w:val="center"/>
            </w:pPr>
            <w:r>
              <w:t>0</w:t>
            </w:r>
          </w:p>
        </w:tc>
        <w:tc>
          <w:tcPr>
            <w:tcW w:w="1134" w:type="dxa"/>
            <w:vAlign w:val="center"/>
          </w:tcPr>
          <w:p w14:paraId="0C9AE828" w14:textId="488AECBA" w:rsidR="007E3B55" w:rsidRDefault="0094718A" w:rsidP="00657A55">
            <w:pPr>
              <w:jc w:val="center"/>
            </w:pPr>
            <w:r>
              <w:t>300</w:t>
            </w:r>
          </w:p>
        </w:tc>
        <w:tc>
          <w:tcPr>
            <w:tcW w:w="1276" w:type="dxa"/>
            <w:vAlign w:val="center"/>
          </w:tcPr>
          <w:p w14:paraId="2DC8FD3B" w14:textId="3F40AE65" w:rsidR="007E3B55" w:rsidRDefault="0094718A" w:rsidP="00657A55">
            <w:pPr>
              <w:jc w:val="center"/>
            </w:pPr>
            <w:r>
              <w:t>0</w:t>
            </w:r>
          </w:p>
        </w:tc>
        <w:tc>
          <w:tcPr>
            <w:tcW w:w="1843" w:type="dxa"/>
            <w:vAlign w:val="center"/>
          </w:tcPr>
          <w:p w14:paraId="12A78AD7" w14:textId="7C9CE819" w:rsidR="007E3B55" w:rsidRDefault="0094718A" w:rsidP="00657A55">
            <w:pPr>
              <w:jc w:val="center"/>
            </w:pPr>
            <w:r>
              <w:t>0</w:t>
            </w:r>
          </w:p>
        </w:tc>
        <w:tc>
          <w:tcPr>
            <w:tcW w:w="1170" w:type="dxa"/>
            <w:vAlign w:val="center"/>
          </w:tcPr>
          <w:p w14:paraId="40861BBE" w14:textId="38A0931B" w:rsidR="007E3B55" w:rsidRDefault="0094718A" w:rsidP="00657A55">
            <w:pPr>
              <w:jc w:val="center"/>
            </w:pPr>
            <w:r>
              <w:t>0</w:t>
            </w:r>
          </w:p>
        </w:tc>
      </w:tr>
      <w:tr w:rsidR="00782F8E" w14:paraId="54CDDE26" w14:textId="77777777" w:rsidTr="00782F8E">
        <w:trPr>
          <w:gridAfter w:val="1"/>
          <w:wAfter w:w="17" w:type="dxa"/>
        </w:trPr>
        <w:tc>
          <w:tcPr>
            <w:tcW w:w="1456" w:type="dxa"/>
          </w:tcPr>
          <w:p w14:paraId="6C436532" w14:textId="294949FD" w:rsidR="007E3B55" w:rsidRDefault="00072F7E" w:rsidP="009B725F">
            <w:r>
              <w:t>Total</w:t>
            </w:r>
          </w:p>
        </w:tc>
        <w:tc>
          <w:tcPr>
            <w:tcW w:w="1223" w:type="dxa"/>
            <w:vAlign w:val="center"/>
          </w:tcPr>
          <w:p w14:paraId="708E1DFB" w14:textId="5EA2068B" w:rsidR="007E3B55" w:rsidRDefault="0094718A" w:rsidP="00657A55">
            <w:pPr>
              <w:jc w:val="center"/>
            </w:pPr>
            <w:r>
              <w:t>1300</w:t>
            </w:r>
          </w:p>
        </w:tc>
        <w:tc>
          <w:tcPr>
            <w:tcW w:w="1842" w:type="dxa"/>
            <w:vAlign w:val="center"/>
          </w:tcPr>
          <w:p w14:paraId="172118E7" w14:textId="7DC3423C" w:rsidR="007E3B55" w:rsidRDefault="0094718A" w:rsidP="00657A55">
            <w:pPr>
              <w:jc w:val="center"/>
            </w:pPr>
            <w:r>
              <w:t>0</w:t>
            </w:r>
          </w:p>
        </w:tc>
        <w:tc>
          <w:tcPr>
            <w:tcW w:w="1134" w:type="dxa"/>
            <w:vAlign w:val="center"/>
          </w:tcPr>
          <w:p w14:paraId="6BC50CFD" w14:textId="04256D0F" w:rsidR="007E3B55" w:rsidRDefault="0094718A" w:rsidP="00657A55">
            <w:pPr>
              <w:jc w:val="center"/>
            </w:pPr>
            <w:r>
              <w:t>1300</w:t>
            </w:r>
          </w:p>
        </w:tc>
        <w:tc>
          <w:tcPr>
            <w:tcW w:w="1276" w:type="dxa"/>
            <w:vAlign w:val="center"/>
          </w:tcPr>
          <w:p w14:paraId="01903329" w14:textId="584E58F0" w:rsidR="007E3B55" w:rsidRDefault="0094718A" w:rsidP="00657A55">
            <w:pPr>
              <w:jc w:val="center"/>
            </w:pPr>
            <w:r>
              <w:t>0</w:t>
            </w:r>
          </w:p>
        </w:tc>
        <w:tc>
          <w:tcPr>
            <w:tcW w:w="1843" w:type="dxa"/>
            <w:vAlign w:val="center"/>
          </w:tcPr>
          <w:p w14:paraId="14075914" w14:textId="12757EBF" w:rsidR="007E3B55" w:rsidRDefault="0094718A" w:rsidP="00657A55">
            <w:pPr>
              <w:jc w:val="center"/>
            </w:pPr>
            <w:r>
              <w:t>0</w:t>
            </w:r>
          </w:p>
        </w:tc>
        <w:tc>
          <w:tcPr>
            <w:tcW w:w="1170" w:type="dxa"/>
            <w:vAlign w:val="center"/>
          </w:tcPr>
          <w:p w14:paraId="78F11C0C" w14:textId="2387DAF8" w:rsidR="007E3B55" w:rsidRDefault="0094718A" w:rsidP="00657A55">
            <w:pPr>
              <w:jc w:val="center"/>
            </w:pPr>
            <w:r>
              <w:t>0</w:t>
            </w:r>
          </w:p>
        </w:tc>
      </w:tr>
    </w:tbl>
    <w:p w14:paraId="68C2E1C0" w14:textId="77777777" w:rsidR="00321D14" w:rsidRDefault="00321D14" w:rsidP="009B725F">
      <w:pPr>
        <w:rPr>
          <w:b/>
          <w:bCs/>
        </w:rPr>
      </w:pPr>
    </w:p>
    <w:p w14:paraId="3F7210C4" w14:textId="3BF2B2D1" w:rsidR="009B725F" w:rsidRPr="00B07FD0" w:rsidRDefault="009B725F" w:rsidP="009B725F">
      <w:pPr>
        <w:rPr>
          <w:b/>
          <w:bCs/>
        </w:rPr>
      </w:pPr>
      <w:r w:rsidRPr="00B07FD0">
        <w:rPr>
          <w:b/>
          <w:bCs/>
        </w:rPr>
        <w:t>Payment of fees</w:t>
      </w:r>
    </w:p>
    <w:p w14:paraId="15FA0958" w14:textId="17233891" w:rsidR="009B725F" w:rsidRDefault="009B725F" w:rsidP="009B725F">
      <w:r>
        <w:t xml:space="preserve">Invoices will be issued </w:t>
      </w:r>
      <w:r w:rsidR="0094718A">
        <w:t xml:space="preserve">Termly </w:t>
      </w:r>
      <w:r>
        <w:t>and must be paid by the due date.</w:t>
      </w:r>
    </w:p>
    <w:p w14:paraId="34453C27" w14:textId="77777777" w:rsidR="009B725F" w:rsidRPr="00B07FD0" w:rsidRDefault="009B725F" w:rsidP="009B725F">
      <w:pPr>
        <w:rPr>
          <w:b/>
          <w:bCs/>
        </w:rPr>
      </w:pPr>
      <w:r w:rsidRPr="00B07FD0">
        <w:rPr>
          <w:b/>
          <w:bCs/>
        </w:rPr>
        <w:t>Kindergarten fee deposit</w:t>
      </w:r>
    </w:p>
    <w:p w14:paraId="5F216D12" w14:textId="52BC1A2C" w:rsidR="009B725F" w:rsidRDefault="009B725F" w:rsidP="00221400">
      <w:pPr>
        <w:pStyle w:val="BODYTEXTELAA"/>
        <w:ind w:left="0"/>
      </w:pPr>
      <w:r>
        <w:t>Parents/guardians are required to pay the fee deposit on offer of a place. This payment is retained and deducted from term fees. Payment will secure the child’s place in the four-year-old kindergarten program.</w:t>
      </w:r>
      <w:r w:rsidR="00E91784">
        <w:t xml:space="preserve"> </w:t>
      </w:r>
      <w:r w:rsidR="00E91784" w:rsidRPr="00405979">
        <w:rPr>
          <w:b/>
        </w:rPr>
        <w:t xml:space="preserve">Children/families experiencing vulnerability and/or disadvantage </w:t>
      </w:r>
      <w:r w:rsidR="00E91784" w:rsidRPr="00405979">
        <w:rPr>
          <w:rStyle w:val="RefertoSourceDefinitionsAttachmentChar"/>
        </w:rPr>
        <w:t xml:space="preserve">(refer to Definitions) </w:t>
      </w:r>
      <w:r w:rsidR="00E91784">
        <w:rPr>
          <w:b/>
          <w:bCs/>
        </w:rPr>
        <w:t>and f</w:t>
      </w:r>
      <w:r w:rsidR="00E91784" w:rsidRPr="00B919BE">
        <w:rPr>
          <w:b/>
          <w:bCs/>
        </w:rPr>
        <w:t>amilies eligible for the Kindergarten Fee Subsidy (see below) are not required to pay the deposit</w:t>
      </w:r>
      <w:r w:rsidR="00E91784">
        <w:t>. Families experiencing hardship should discuss any difficulties with the service.</w:t>
      </w:r>
    </w:p>
    <w:p w14:paraId="5A80DC56" w14:textId="77777777" w:rsidR="00EE54BF" w:rsidRPr="00EE54BF" w:rsidRDefault="00EE54BF" w:rsidP="00EE54BF">
      <w:pPr>
        <w:rPr>
          <w:b/>
          <w:bCs/>
        </w:rPr>
      </w:pPr>
      <w:r w:rsidRPr="00EE54BF">
        <w:rPr>
          <w:b/>
          <w:bCs/>
        </w:rPr>
        <w:t>Kindergarten Fee Subsidy</w:t>
      </w:r>
    </w:p>
    <w:p w14:paraId="5F1D4BAE" w14:textId="77777777" w:rsidR="00EE54BF" w:rsidRPr="00EE54BF" w:rsidRDefault="00EE54BF" w:rsidP="00EE54BF">
      <w:r w:rsidRPr="00EE54BF">
        <w:t>Families who are eligible for the Kindergarten Fee Subsidy (refer to Fee information for families) will not be required to make fee payments.</w:t>
      </w:r>
    </w:p>
    <w:p w14:paraId="0C1E4202" w14:textId="46FC7B91" w:rsidR="00C958A1" w:rsidRPr="00C958A1" w:rsidRDefault="00C958A1" w:rsidP="00EE54BF">
      <w:pPr>
        <w:rPr>
          <w:b/>
          <w:bCs/>
        </w:rPr>
      </w:pPr>
      <w:r w:rsidRPr="00C958A1">
        <w:rPr>
          <w:b/>
          <w:bCs/>
        </w:rPr>
        <w:t>Early Start Kindergarten</w:t>
      </w:r>
    </w:p>
    <w:p w14:paraId="7FD6FFD1" w14:textId="36F52878" w:rsidR="00C958A1" w:rsidRPr="00C958A1" w:rsidRDefault="00C958A1" w:rsidP="00C958A1">
      <w:r w:rsidRPr="00C958A1">
        <w:t xml:space="preserve">Families who are eligible for the Early Start Kindergarten </w:t>
      </w:r>
      <w:r w:rsidRPr="005E63E0">
        <w:rPr>
          <w:rStyle w:val="RefertoSourceDefinitionsAttachmentChar"/>
        </w:rPr>
        <w:t>(refer to Fee information for families)</w:t>
      </w:r>
      <w:r w:rsidRPr="00C958A1">
        <w:t xml:space="preserve"> will not be required to make fee payments.</w:t>
      </w:r>
    </w:p>
    <w:p w14:paraId="69131DC4" w14:textId="77777777" w:rsidR="00C958A1" w:rsidRPr="00C958A1" w:rsidRDefault="00C958A1" w:rsidP="00C958A1">
      <w:pPr>
        <w:rPr>
          <w:b/>
          <w:bCs/>
        </w:rPr>
      </w:pPr>
      <w:r w:rsidRPr="00C958A1">
        <w:rPr>
          <w:b/>
          <w:bCs/>
        </w:rPr>
        <w:t>Children turning three during the year</w:t>
      </w:r>
    </w:p>
    <w:p w14:paraId="5BA0DB16" w14:textId="58DE3064" w:rsidR="009B725F" w:rsidRPr="00C958A1" w:rsidRDefault="00C958A1" w:rsidP="00C958A1">
      <w:r w:rsidRPr="00C958A1">
        <w:t>Children can only commence the program</w:t>
      </w:r>
      <w:r w:rsidR="007309C6">
        <w:t xml:space="preserve"> </w:t>
      </w:r>
      <w:r w:rsidRPr="00C958A1">
        <w:t>when they have turned three.</w:t>
      </w:r>
      <w:r w:rsidR="007309C6">
        <w:t xml:space="preserve">  Fees to be paid upon commencement.</w:t>
      </w:r>
    </w:p>
    <w:p w14:paraId="4501C3BE" w14:textId="07B0A348" w:rsidR="009B725F" w:rsidRDefault="009B725F" w:rsidP="009B725F">
      <w:r w:rsidRPr="00212547">
        <w:rPr>
          <w:b/>
          <w:bCs/>
        </w:rPr>
        <w:t>Late collection charge</w:t>
      </w:r>
      <w:r>
        <w:t xml:space="preserve"> </w:t>
      </w:r>
    </w:p>
    <w:p w14:paraId="1876760C" w14:textId="422EBFD4" w:rsidR="009B725F" w:rsidRDefault="009B725F" w:rsidP="009B725F">
      <w:r>
        <w:t xml:space="preserve">The Committee of Management reserves the right to implement a late collection charge when parents/guardians are frequently late in collecting a child </w:t>
      </w:r>
      <w:r w:rsidRPr="00754D1B">
        <w:rPr>
          <w:rStyle w:val="RefertoSourceDefinitionsAttachmentChar"/>
        </w:rPr>
        <w:t>(refer to Fee information for families</w:t>
      </w:r>
      <w:r>
        <w:t>).</w:t>
      </w:r>
    </w:p>
    <w:p w14:paraId="1C5D841D" w14:textId="205AE23D" w:rsidR="00B018CE" w:rsidRDefault="00B018CE">
      <w:pPr>
        <w:spacing w:after="200" w:line="276" w:lineRule="auto"/>
      </w:pPr>
      <w:r>
        <w:br w:type="page"/>
      </w:r>
    </w:p>
    <w:p w14:paraId="59A60BA3" w14:textId="12701EB2" w:rsidR="009B725F" w:rsidRDefault="00B018CE" w:rsidP="00B018CE">
      <w:pPr>
        <w:pStyle w:val="AttachmentsAttachments"/>
      </w:pPr>
      <w:r>
        <w:lastRenderedPageBreak/>
        <w:t xml:space="preserve">ATTACHMENT </w:t>
      </w:r>
      <w:r w:rsidR="00BA739B">
        <w:t xml:space="preserve">3. statement of fees and charges </w:t>
      </w:r>
    </w:p>
    <w:p w14:paraId="5DD4EEDA" w14:textId="4824A180" w:rsidR="00BA739B" w:rsidRDefault="00F3750D">
      <w:pPr>
        <w:pStyle w:val="AttachmentsHeading2"/>
      </w:pPr>
      <w:proofErr w:type="gramStart"/>
      <w:r>
        <w:t>Four</w:t>
      </w:r>
      <w:r w:rsidR="00C44768">
        <w:t xml:space="preserve"> year old</w:t>
      </w:r>
      <w:proofErr w:type="gramEnd"/>
      <w:r w:rsidR="00C44768">
        <w:t xml:space="preserve"> funded kindergarten</w:t>
      </w:r>
    </w:p>
    <w:p w14:paraId="7FE7B9B5" w14:textId="77CC4B5D" w:rsidR="00241E4E" w:rsidRDefault="00241E4E" w:rsidP="00241E4E"/>
    <w:p w14:paraId="25473DE7" w14:textId="0DBAB20D" w:rsidR="00D67CBD" w:rsidRDefault="0094718A" w:rsidP="00D67CBD">
      <w:r>
        <w:t>Bittern Preschool</w:t>
      </w:r>
    </w:p>
    <w:p w14:paraId="391E979E" w14:textId="6CF24919" w:rsidR="00D67CBD" w:rsidRDefault="00D67CBD" w:rsidP="00D67CBD">
      <w:r>
        <w:t xml:space="preserve">Fee schedule </w:t>
      </w:r>
      <w:r w:rsidR="0094718A">
        <w:t>2022</w:t>
      </w:r>
    </w:p>
    <w:p w14:paraId="65AB53ED" w14:textId="77777777" w:rsidR="00D67CBD" w:rsidRDefault="00D67CBD" w:rsidP="00D67CBD">
      <w:r>
        <w:t>Four-year-old kindergarten</w:t>
      </w:r>
    </w:p>
    <w:p w14:paraId="78BF8888" w14:textId="77777777" w:rsidR="00D67CBD" w:rsidRDefault="00D67CBD" w:rsidP="00D67CBD"/>
    <w:p w14:paraId="159CF837" w14:textId="21BF4125" w:rsidR="00D67CBD" w:rsidRDefault="00D67CBD" w:rsidP="00D67CBD">
      <w:r>
        <w:t xml:space="preserve">Hours: </w:t>
      </w:r>
      <w:r w:rsidR="0094718A">
        <w:t xml:space="preserve">15 </w:t>
      </w:r>
      <w:r>
        <w:t>hours per week</w:t>
      </w:r>
    </w:p>
    <w:tbl>
      <w:tblPr>
        <w:tblStyle w:val="TableGridLight"/>
        <w:tblW w:w="9961"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1456"/>
        <w:gridCol w:w="1223"/>
        <w:gridCol w:w="1842"/>
        <w:gridCol w:w="1276"/>
        <w:gridCol w:w="1134"/>
        <w:gridCol w:w="1843"/>
        <w:gridCol w:w="1170"/>
        <w:gridCol w:w="17"/>
      </w:tblGrid>
      <w:tr w:rsidR="00D67CBD" w14:paraId="45AC75F7" w14:textId="77777777" w:rsidTr="007D2C01">
        <w:tc>
          <w:tcPr>
            <w:tcW w:w="1456" w:type="dxa"/>
            <w:vMerge w:val="restart"/>
          </w:tcPr>
          <w:p w14:paraId="41EB1DC3" w14:textId="77777777" w:rsidR="00D67CBD" w:rsidRDefault="00D67CBD" w:rsidP="007D2C01"/>
        </w:tc>
        <w:tc>
          <w:tcPr>
            <w:tcW w:w="1223" w:type="dxa"/>
            <w:vMerge w:val="restart"/>
            <w:vAlign w:val="center"/>
          </w:tcPr>
          <w:p w14:paraId="73E19C20" w14:textId="77777777" w:rsidR="00D67CBD" w:rsidRDefault="00D67CBD" w:rsidP="007D2C01">
            <w:pPr>
              <w:jc w:val="center"/>
            </w:pPr>
            <w:r>
              <w:t>Fees ($)</w:t>
            </w:r>
          </w:p>
        </w:tc>
        <w:tc>
          <w:tcPr>
            <w:tcW w:w="1842" w:type="dxa"/>
            <w:vMerge w:val="restart"/>
            <w:vAlign w:val="center"/>
          </w:tcPr>
          <w:p w14:paraId="312F731C" w14:textId="77777777" w:rsidR="00D67CBD" w:rsidRDefault="00D67CBD" w:rsidP="007D2C01">
            <w:pPr>
              <w:jc w:val="center"/>
            </w:pPr>
            <w:r>
              <w:t>Other charges ($)</w:t>
            </w:r>
          </w:p>
        </w:tc>
        <w:tc>
          <w:tcPr>
            <w:tcW w:w="1276" w:type="dxa"/>
            <w:vMerge w:val="restart"/>
            <w:vAlign w:val="center"/>
          </w:tcPr>
          <w:p w14:paraId="045FB9D7" w14:textId="77777777" w:rsidR="00D67CBD" w:rsidRDefault="00D67CBD" w:rsidP="007D2C01">
            <w:pPr>
              <w:jc w:val="center"/>
            </w:pPr>
            <w:r>
              <w:t>Total ($)</w:t>
            </w:r>
          </w:p>
        </w:tc>
        <w:tc>
          <w:tcPr>
            <w:tcW w:w="4164" w:type="dxa"/>
            <w:gridSpan w:val="4"/>
            <w:shd w:val="clear" w:color="auto" w:fill="DAEEF3" w:themeFill="accent5" w:themeFillTint="33"/>
            <w:vAlign w:val="center"/>
          </w:tcPr>
          <w:p w14:paraId="67691737" w14:textId="77777777" w:rsidR="00D67CBD" w:rsidRDefault="00D67CBD" w:rsidP="007D2C01">
            <w:pPr>
              <w:jc w:val="center"/>
            </w:pPr>
            <w:r>
              <w:t>Families eligible for the Kindergarten Fee Subsidy</w:t>
            </w:r>
          </w:p>
        </w:tc>
      </w:tr>
      <w:tr w:rsidR="00D67CBD" w14:paraId="0A32981A" w14:textId="77777777" w:rsidTr="007D2C01">
        <w:trPr>
          <w:gridAfter w:val="1"/>
          <w:wAfter w:w="17" w:type="dxa"/>
        </w:trPr>
        <w:tc>
          <w:tcPr>
            <w:tcW w:w="1456" w:type="dxa"/>
            <w:vMerge/>
          </w:tcPr>
          <w:p w14:paraId="04366E88" w14:textId="77777777" w:rsidR="00D67CBD" w:rsidRDefault="00D67CBD" w:rsidP="007D2C01"/>
        </w:tc>
        <w:tc>
          <w:tcPr>
            <w:tcW w:w="1223" w:type="dxa"/>
            <w:vMerge/>
          </w:tcPr>
          <w:p w14:paraId="373B1D2A" w14:textId="77777777" w:rsidR="00D67CBD" w:rsidRDefault="00D67CBD" w:rsidP="007D2C01"/>
        </w:tc>
        <w:tc>
          <w:tcPr>
            <w:tcW w:w="1842" w:type="dxa"/>
            <w:vMerge/>
          </w:tcPr>
          <w:p w14:paraId="71DAB237" w14:textId="77777777" w:rsidR="00D67CBD" w:rsidRDefault="00D67CBD" w:rsidP="007D2C01"/>
        </w:tc>
        <w:tc>
          <w:tcPr>
            <w:tcW w:w="1276" w:type="dxa"/>
            <w:vMerge/>
          </w:tcPr>
          <w:p w14:paraId="6DF3DFA3" w14:textId="77777777" w:rsidR="00D67CBD" w:rsidRDefault="00D67CBD" w:rsidP="007D2C01"/>
        </w:tc>
        <w:tc>
          <w:tcPr>
            <w:tcW w:w="1134" w:type="dxa"/>
            <w:vAlign w:val="center"/>
          </w:tcPr>
          <w:p w14:paraId="3FD77391" w14:textId="77777777" w:rsidR="00D67CBD" w:rsidRDefault="00D67CBD" w:rsidP="007D2C01">
            <w:pPr>
              <w:jc w:val="center"/>
            </w:pPr>
            <w:r>
              <w:t>Fees ($)</w:t>
            </w:r>
          </w:p>
        </w:tc>
        <w:tc>
          <w:tcPr>
            <w:tcW w:w="1843" w:type="dxa"/>
            <w:vAlign w:val="center"/>
          </w:tcPr>
          <w:p w14:paraId="47794530" w14:textId="77777777" w:rsidR="00D67CBD" w:rsidRDefault="00D67CBD" w:rsidP="007D2C01">
            <w:pPr>
              <w:jc w:val="center"/>
            </w:pPr>
            <w:r>
              <w:t>Other charges ($)</w:t>
            </w:r>
          </w:p>
        </w:tc>
        <w:tc>
          <w:tcPr>
            <w:tcW w:w="1170" w:type="dxa"/>
            <w:vAlign w:val="center"/>
          </w:tcPr>
          <w:p w14:paraId="12600F2B" w14:textId="77777777" w:rsidR="00D67CBD" w:rsidRDefault="00D67CBD" w:rsidP="007D2C01">
            <w:pPr>
              <w:jc w:val="center"/>
            </w:pPr>
            <w:r>
              <w:t>Total ($)</w:t>
            </w:r>
          </w:p>
        </w:tc>
      </w:tr>
      <w:tr w:rsidR="00D67CBD" w14:paraId="6FE28425" w14:textId="77777777" w:rsidTr="007D2C01">
        <w:trPr>
          <w:gridAfter w:val="1"/>
          <w:wAfter w:w="17" w:type="dxa"/>
        </w:trPr>
        <w:tc>
          <w:tcPr>
            <w:tcW w:w="1456" w:type="dxa"/>
          </w:tcPr>
          <w:p w14:paraId="5201C8C1" w14:textId="77777777" w:rsidR="00D67CBD" w:rsidRDefault="00D67CBD" w:rsidP="007D2C01">
            <w:r>
              <w:t>Kindergarten fee deposit</w:t>
            </w:r>
          </w:p>
        </w:tc>
        <w:tc>
          <w:tcPr>
            <w:tcW w:w="1223" w:type="dxa"/>
            <w:vAlign w:val="center"/>
          </w:tcPr>
          <w:p w14:paraId="297F6D81" w14:textId="1B474D22" w:rsidR="00D67CBD" w:rsidRDefault="0094718A" w:rsidP="007D2C01">
            <w:pPr>
              <w:jc w:val="center"/>
            </w:pPr>
            <w:r>
              <w:t>100</w:t>
            </w:r>
          </w:p>
        </w:tc>
        <w:tc>
          <w:tcPr>
            <w:tcW w:w="1842" w:type="dxa"/>
            <w:vAlign w:val="center"/>
          </w:tcPr>
          <w:p w14:paraId="1898BC17" w14:textId="2B0FD4F2" w:rsidR="00D67CBD" w:rsidRDefault="0094718A" w:rsidP="007D2C01">
            <w:pPr>
              <w:jc w:val="center"/>
            </w:pPr>
            <w:r>
              <w:t>0</w:t>
            </w:r>
          </w:p>
        </w:tc>
        <w:tc>
          <w:tcPr>
            <w:tcW w:w="1276" w:type="dxa"/>
            <w:vAlign w:val="center"/>
          </w:tcPr>
          <w:p w14:paraId="36748A1C" w14:textId="0A49AD57" w:rsidR="00D67CBD" w:rsidRDefault="0094718A" w:rsidP="007D2C01">
            <w:pPr>
              <w:jc w:val="center"/>
            </w:pPr>
            <w:r>
              <w:t>100</w:t>
            </w:r>
          </w:p>
        </w:tc>
        <w:tc>
          <w:tcPr>
            <w:tcW w:w="1134" w:type="dxa"/>
            <w:vAlign w:val="center"/>
          </w:tcPr>
          <w:p w14:paraId="2FE32027" w14:textId="21EEC7FE" w:rsidR="00D67CBD" w:rsidRDefault="0094718A" w:rsidP="007D2C01">
            <w:pPr>
              <w:jc w:val="center"/>
            </w:pPr>
            <w:r>
              <w:t>0</w:t>
            </w:r>
          </w:p>
        </w:tc>
        <w:tc>
          <w:tcPr>
            <w:tcW w:w="1843" w:type="dxa"/>
            <w:vAlign w:val="center"/>
          </w:tcPr>
          <w:p w14:paraId="375532B0" w14:textId="414FBCEE" w:rsidR="00D67CBD" w:rsidRDefault="0094718A" w:rsidP="007D2C01">
            <w:pPr>
              <w:jc w:val="center"/>
            </w:pPr>
            <w:r>
              <w:t>0</w:t>
            </w:r>
          </w:p>
        </w:tc>
        <w:tc>
          <w:tcPr>
            <w:tcW w:w="1170" w:type="dxa"/>
            <w:vAlign w:val="center"/>
          </w:tcPr>
          <w:p w14:paraId="5A865E75" w14:textId="39323666" w:rsidR="00D67CBD" w:rsidRDefault="0094718A" w:rsidP="007D2C01">
            <w:pPr>
              <w:jc w:val="center"/>
            </w:pPr>
            <w:r>
              <w:t>0</w:t>
            </w:r>
          </w:p>
        </w:tc>
      </w:tr>
      <w:tr w:rsidR="00D67CBD" w14:paraId="1EFC1667" w14:textId="77777777" w:rsidTr="007D2C01">
        <w:trPr>
          <w:gridAfter w:val="1"/>
          <w:wAfter w:w="17" w:type="dxa"/>
        </w:trPr>
        <w:tc>
          <w:tcPr>
            <w:tcW w:w="1456" w:type="dxa"/>
          </w:tcPr>
          <w:p w14:paraId="5FF470E2" w14:textId="77777777" w:rsidR="00D67CBD" w:rsidRDefault="00D67CBD" w:rsidP="007D2C01">
            <w:r>
              <w:t>Term 1</w:t>
            </w:r>
          </w:p>
        </w:tc>
        <w:tc>
          <w:tcPr>
            <w:tcW w:w="1223" w:type="dxa"/>
            <w:vAlign w:val="center"/>
          </w:tcPr>
          <w:p w14:paraId="3F9B683E" w14:textId="1DA10074" w:rsidR="00D67CBD" w:rsidRDefault="0094718A" w:rsidP="007D2C01">
            <w:pPr>
              <w:jc w:val="center"/>
            </w:pPr>
            <w:r>
              <w:t>500</w:t>
            </w:r>
          </w:p>
        </w:tc>
        <w:tc>
          <w:tcPr>
            <w:tcW w:w="1842" w:type="dxa"/>
            <w:vAlign w:val="center"/>
          </w:tcPr>
          <w:p w14:paraId="47FAD9B5" w14:textId="196923A1" w:rsidR="00D67CBD" w:rsidRDefault="0094718A" w:rsidP="007D2C01">
            <w:pPr>
              <w:jc w:val="center"/>
            </w:pPr>
            <w:r>
              <w:t>0</w:t>
            </w:r>
          </w:p>
        </w:tc>
        <w:tc>
          <w:tcPr>
            <w:tcW w:w="1276" w:type="dxa"/>
            <w:vAlign w:val="center"/>
          </w:tcPr>
          <w:p w14:paraId="7D7EBDA8" w14:textId="2B955011" w:rsidR="00D67CBD" w:rsidRDefault="0094718A" w:rsidP="007D2C01">
            <w:pPr>
              <w:jc w:val="center"/>
            </w:pPr>
            <w:r>
              <w:t>500</w:t>
            </w:r>
          </w:p>
        </w:tc>
        <w:tc>
          <w:tcPr>
            <w:tcW w:w="1134" w:type="dxa"/>
            <w:vAlign w:val="center"/>
          </w:tcPr>
          <w:p w14:paraId="023ECC1F" w14:textId="17A629BA" w:rsidR="00D67CBD" w:rsidRDefault="0094718A" w:rsidP="007D2C01">
            <w:pPr>
              <w:jc w:val="center"/>
            </w:pPr>
            <w:r>
              <w:t>0</w:t>
            </w:r>
          </w:p>
        </w:tc>
        <w:tc>
          <w:tcPr>
            <w:tcW w:w="1843" w:type="dxa"/>
            <w:vAlign w:val="center"/>
          </w:tcPr>
          <w:p w14:paraId="3E297EEE" w14:textId="65491FA4" w:rsidR="00D67CBD" w:rsidRDefault="0094718A" w:rsidP="007D2C01">
            <w:pPr>
              <w:jc w:val="center"/>
            </w:pPr>
            <w:r>
              <w:t>0</w:t>
            </w:r>
          </w:p>
        </w:tc>
        <w:tc>
          <w:tcPr>
            <w:tcW w:w="1170" w:type="dxa"/>
            <w:vAlign w:val="center"/>
          </w:tcPr>
          <w:p w14:paraId="58F736BF" w14:textId="565DAE16" w:rsidR="00D67CBD" w:rsidRDefault="0094718A" w:rsidP="007D2C01">
            <w:pPr>
              <w:jc w:val="center"/>
            </w:pPr>
            <w:r>
              <w:t>0</w:t>
            </w:r>
          </w:p>
        </w:tc>
      </w:tr>
      <w:tr w:rsidR="00D67CBD" w14:paraId="2496970F" w14:textId="77777777" w:rsidTr="007D2C01">
        <w:trPr>
          <w:gridAfter w:val="1"/>
          <w:wAfter w:w="17" w:type="dxa"/>
        </w:trPr>
        <w:tc>
          <w:tcPr>
            <w:tcW w:w="1456" w:type="dxa"/>
          </w:tcPr>
          <w:p w14:paraId="47F43F2A" w14:textId="77777777" w:rsidR="00D67CBD" w:rsidRDefault="00D67CBD" w:rsidP="007D2C01">
            <w:r>
              <w:t>Term 2</w:t>
            </w:r>
          </w:p>
        </w:tc>
        <w:tc>
          <w:tcPr>
            <w:tcW w:w="1223" w:type="dxa"/>
            <w:vAlign w:val="center"/>
          </w:tcPr>
          <w:p w14:paraId="00280E9F" w14:textId="10674ED7" w:rsidR="00D67CBD" w:rsidRDefault="0094718A" w:rsidP="007D2C01">
            <w:pPr>
              <w:jc w:val="center"/>
            </w:pPr>
            <w:r>
              <w:t>500</w:t>
            </w:r>
          </w:p>
        </w:tc>
        <w:tc>
          <w:tcPr>
            <w:tcW w:w="1842" w:type="dxa"/>
            <w:vAlign w:val="center"/>
          </w:tcPr>
          <w:p w14:paraId="1BC58D81" w14:textId="7188978D" w:rsidR="00D67CBD" w:rsidRDefault="0094718A" w:rsidP="007D2C01">
            <w:pPr>
              <w:jc w:val="center"/>
            </w:pPr>
            <w:r>
              <w:t>0</w:t>
            </w:r>
          </w:p>
        </w:tc>
        <w:tc>
          <w:tcPr>
            <w:tcW w:w="1276" w:type="dxa"/>
            <w:vAlign w:val="center"/>
          </w:tcPr>
          <w:p w14:paraId="04D259FF" w14:textId="4E2E2253" w:rsidR="00D67CBD" w:rsidRDefault="0094718A" w:rsidP="007D2C01">
            <w:pPr>
              <w:jc w:val="center"/>
            </w:pPr>
            <w:r>
              <w:t>500</w:t>
            </w:r>
          </w:p>
        </w:tc>
        <w:tc>
          <w:tcPr>
            <w:tcW w:w="1134" w:type="dxa"/>
            <w:vAlign w:val="center"/>
          </w:tcPr>
          <w:p w14:paraId="14D33C1E" w14:textId="5616967A" w:rsidR="00D67CBD" w:rsidRDefault="0094718A" w:rsidP="007D2C01">
            <w:pPr>
              <w:jc w:val="center"/>
            </w:pPr>
            <w:r>
              <w:t>0</w:t>
            </w:r>
          </w:p>
        </w:tc>
        <w:tc>
          <w:tcPr>
            <w:tcW w:w="1843" w:type="dxa"/>
            <w:vAlign w:val="center"/>
          </w:tcPr>
          <w:p w14:paraId="06B61262" w14:textId="4D5587D7" w:rsidR="00D67CBD" w:rsidRDefault="0094718A" w:rsidP="007D2C01">
            <w:pPr>
              <w:jc w:val="center"/>
            </w:pPr>
            <w:r>
              <w:t>0</w:t>
            </w:r>
          </w:p>
        </w:tc>
        <w:tc>
          <w:tcPr>
            <w:tcW w:w="1170" w:type="dxa"/>
            <w:vAlign w:val="center"/>
          </w:tcPr>
          <w:p w14:paraId="11EBF805" w14:textId="62EC6352" w:rsidR="00D67CBD" w:rsidRDefault="0094718A" w:rsidP="007D2C01">
            <w:pPr>
              <w:jc w:val="center"/>
            </w:pPr>
            <w:r>
              <w:t>0</w:t>
            </w:r>
          </w:p>
        </w:tc>
      </w:tr>
      <w:tr w:rsidR="00D67CBD" w14:paraId="27BC9149" w14:textId="77777777" w:rsidTr="007D2C01">
        <w:trPr>
          <w:gridAfter w:val="1"/>
          <w:wAfter w:w="17" w:type="dxa"/>
        </w:trPr>
        <w:tc>
          <w:tcPr>
            <w:tcW w:w="1456" w:type="dxa"/>
          </w:tcPr>
          <w:p w14:paraId="402DD99D" w14:textId="77777777" w:rsidR="00D67CBD" w:rsidRDefault="00D67CBD" w:rsidP="007D2C01">
            <w:r>
              <w:t>Term 3</w:t>
            </w:r>
          </w:p>
        </w:tc>
        <w:tc>
          <w:tcPr>
            <w:tcW w:w="1223" w:type="dxa"/>
            <w:vAlign w:val="center"/>
          </w:tcPr>
          <w:p w14:paraId="3A023A98" w14:textId="33FC7074" w:rsidR="00D67CBD" w:rsidRDefault="0094718A" w:rsidP="007D2C01">
            <w:pPr>
              <w:jc w:val="center"/>
            </w:pPr>
            <w:r>
              <w:t>500</w:t>
            </w:r>
          </w:p>
        </w:tc>
        <w:tc>
          <w:tcPr>
            <w:tcW w:w="1842" w:type="dxa"/>
            <w:vAlign w:val="center"/>
          </w:tcPr>
          <w:p w14:paraId="028EBBE7" w14:textId="202AE1AE" w:rsidR="00D67CBD" w:rsidRDefault="0094718A" w:rsidP="007D2C01">
            <w:pPr>
              <w:jc w:val="center"/>
            </w:pPr>
            <w:r>
              <w:t>0</w:t>
            </w:r>
          </w:p>
        </w:tc>
        <w:tc>
          <w:tcPr>
            <w:tcW w:w="1276" w:type="dxa"/>
            <w:vAlign w:val="center"/>
          </w:tcPr>
          <w:p w14:paraId="38CB48DD" w14:textId="24AAFFEF" w:rsidR="00D67CBD" w:rsidRDefault="0094718A" w:rsidP="007D2C01">
            <w:pPr>
              <w:jc w:val="center"/>
            </w:pPr>
            <w:r>
              <w:t>500</w:t>
            </w:r>
          </w:p>
        </w:tc>
        <w:tc>
          <w:tcPr>
            <w:tcW w:w="1134" w:type="dxa"/>
            <w:vAlign w:val="center"/>
          </w:tcPr>
          <w:p w14:paraId="69B705C0" w14:textId="41A0654F" w:rsidR="00D67CBD" w:rsidRDefault="0094718A" w:rsidP="007D2C01">
            <w:pPr>
              <w:jc w:val="center"/>
            </w:pPr>
            <w:r>
              <w:t>0</w:t>
            </w:r>
          </w:p>
        </w:tc>
        <w:tc>
          <w:tcPr>
            <w:tcW w:w="1843" w:type="dxa"/>
            <w:vAlign w:val="center"/>
          </w:tcPr>
          <w:p w14:paraId="2D6481D3" w14:textId="70321B7D" w:rsidR="00D67CBD" w:rsidRDefault="0094718A" w:rsidP="007D2C01">
            <w:pPr>
              <w:jc w:val="center"/>
            </w:pPr>
            <w:r>
              <w:t>0</w:t>
            </w:r>
          </w:p>
        </w:tc>
        <w:tc>
          <w:tcPr>
            <w:tcW w:w="1170" w:type="dxa"/>
            <w:vAlign w:val="center"/>
          </w:tcPr>
          <w:p w14:paraId="03D544C9" w14:textId="21AB3F1F" w:rsidR="00D67CBD" w:rsidRDefault="0094718A" w:rsidP="007D2C01">
            <w:pPr>
              <w:jc w:val="center"/>
            </w:pPr>
            <w:r>
              <w:t>0</w:t>
            </w:r>
          </w:p>
        </w:tc>
      </w:tr>
      <w:tr w:rsidR="00D67CBD" w14:paraId="5481A50D" w14:textId="77777777" w:rsidTr="007D2C01">
        <w:trPr>
          <w:gridAfter w:val="1"/>
          <w:wAfter w:w="17" w:type="dxa"/>
        </w:trPr>
        <w:tc>
          <w:tcPr>
            <w:tcW w:w="1456" w:type="dxa"/>
          </w:tcPr>
          <w:p w14:paraId="081E7530" w14:textId="77777777" w:rsidR="00D67CBD" w:rsidRDefault="00D67CBD" w:rsidP="007D2C01">
            <w:r>
              <w:t>Term 4</w:t>
            </w:r>
          </w:p>
        </w:tc>
        <w:tc>
          <w:tcPr>
            <w:tcW w:w="1223" w:type="dxa"/>
            <w:vAlign w:val="center"/>
          </w:tcPr>
          <w:p w14:paraId="138279D9" w14:textId="5B0B0260" w:rsidR="00D67CBD" w:rsidRDefault="0094718A" w:rsidP="007D2C01">
            <w:pPr>
              <w:jc w:val="center"/>
            </w:pPr>
            <w:r>
              <w:t>500</w:t>
            </w:r>
          </w:p>
        </w:tc>
        <w:tc>
          <w:tcPr>
            <w:tcW w:w="1842" w:type="dxa"/>
            <w:vAlign w:val="center"/>
          </w:tcPr>
          <w:p w14:paraId="0F893148" w14:textId="28208197" w:rsidR="00D67CBD" w:rsidRDefault="0094718A" w:rsidP="007D2C01">
            <w:pPr>
              <w:jc w:val="center"/>
            </w:pPr>
            <w:r>
              <w:t>0</w:t>
            </w:r>
          </w:p>
        </w:tc>
        <w:tc>
          <w:tcPr>
            <w:tcW w:w="1276" w:type="dxa"/>
            <w:vAlign w:val="center"/>
          </w:tcPr>
          <w:p w14:paraId="1D345A85" w14:textId="2E82D17D" w:rsidR="00D67CBD" w:rsidRDefault="0094718A" w:rsidP="007D2C01">
            <w:pPr>
              <w:jc w:val="center"/>
            </w:pPr>
            <w:r>
              <w:t>500</w:t>
            </w:r>
          </w:p>
        </w:tc>
        <w:tc>
          <w:tcPr>
            <w:tcW w:w="1134" w:type="dxa"/>
            <w:vAlign w:val="center"/>
          </w:tcPr>
          <w:p w14:paraId="7C815F1A" w14:textId="6B12AD49" w:rsidR="00D67CBD" w:rsidRDefault="0094718A" w:rsidP="007D2C01">
            <w:pPr>
              <w:jc w:val="center"/>
            </w:pPr>
            <w:r>
              <w:t>0</w:t>
            </w:r>
          </w:p>
        </w:tc>
        <w:tc>
          <w:tcPr>
            <w:tcW w:w="1843" w:type="dxa"/>
            <w:vAlign w:val="center"/>
          </w:tcPr>
          <w:p w14:paraId="0A2A70E5" w14:textId="62E7C309" w:rsidR="00D67CBD" w:rsidRDefault="0094718A" w:rsidP="007D2C01">
            <w:pPr>
              <w:jc w:val="center"/>
            </w:pPr>
            <w:r>
              <w:t>0</w:t>
            </w:r>
          </w:p>
        </w:tc>
        <w:tc>
          <w:tcPr>
            <w:tcW w:w="1170" w:type="dxa"/>
            <w:vAlign w:val="center"/>
          </w:tcPr>
          <w:p w14:paraId="1939ABD4" w14:textId="41A1452E" w:rsidR="00D67CBD" w:rsidRDefault="0094718A" w:rsidP="007D2C01">
            <w:pPr>
              <w:jc w:val="center"/>
            </w:pPr>
            <w:r>
              <w:t>0</w:t>
            </w:r>
          </w:p>
        </w:tc>
      </w:tr>
      <w:tr w:rsidR="00D67CBD" w14:paraId="00203DF8" w14:textId="77777777" w:rsidTr="007D2C01">
        <w:trPr>
          <w:gridAfter w:val="1"/>
          <w:wAfter w:w="17" w:type="dxa"/>
        </w:trPr>
        <w:tc>
          <w:tcPr>
            <w:tcW w:w="1456" w:type="dxa"/>
          </w:tcPr>
          <w:p w14:paraId="0CA5D70A" w14:textId="77777777" w:rsidR="00D67CBD" w:rsidRDefault="00D67CBD" w:rsidP="007D2C01">
            <w:r>
              <w:t>Total</w:t>
            </w:r>
          </w:p>
        </w:tc>
        <w:tc>
          <w:tcPr>
            <w:tcW w:w="1223" w:type="dxa"/>
            <w:vAlign w:val="center"/>
          </w:tcPr>
          <w:p w14:paraId="51376303" w14:textId="31E05859" w:rsidR="00D67CBD" w:rsidRDefault="0094718A" w:rsidP="007D2C01">
            <w:pPr>
              <w:jc w:val="center"/>
            </w:pPr>
            <w:r>
              <w:t>2100</w:t>
            </w:r>
          </w:p>
        </w:tc>
        <w:tc>
          <w:tcPr>
            <w:tcW w:w="1842" w:type="dxa"/>
            <w:vAlign w:val="center"/>
          </w:tcPr>
          <w:p w14:paraId="54DE55C3" w14:textId="7476B71C" w:rsidR="00D67CBD" w:rsidRDefault="0094718A" w:rsidP="007D2C01">
            <w:pPr>
              <w:jc w:val="center"/>
            </w:pPr>
            <w:r>
              <w:t>0</w:t>
            </w:r>
          </w:p>
        </w:tc>
        <w:tc>
          <w:tcPr>
            <w:tcW w:w="1276" w:type="dxa"/>
            <w:vAlign w:val="center"/>
          </w:tcPr>
          <w:p w14:paraId="708CF45A" w14:textId="49D2E687" w:rsidR="00D67CBD" w:rsidRDefault="0094718A" w:rsidP="007D2C01">
            <w:pPr>
              <w:jc w:val="center"/>
            </w:pPr>
            <w:r>
              <w:t>2100</w:t>
            </w:r>
          </w:p>
        </w:tc>
        <w:tc>
          <w:tcPr>
            <w:tcW w:w="1134" w:type="dxa"/>
            <w:vAlign w:val="center"/>
          </w:tcPr>
          <w:p w14:paraId="6A870AB7" w14:textId="69AD8BB3" w:rsidR="00D67CBD" w:rsidRDefault="0094718A" w:rsidP="007D2C01">
            <w:pPr>
              <w:jc w:val="center"/>
            </w:pPr>
            <w:r>
              <w:t>0</w:t>
            </w:r>
          </w:p>
        </w:tc>
        <w:tc>
          <w:tcPr>
            <w:tcW w:w="1843" w:type="dxa"/>
            <w:vAlign w:val="center"/>
          </w:tcPr>
          <w:p w14:paraId="59B30F95" w14:textId="2E98606D" w:rsidR="00D67CBD" w:rsidRDefault="0094718A" w:rsidP="007D2C01">
            <w:pPr>
              <w:jc w:val="center"/>
            </w:pPr>
            <w:r>
              <w:t>0</w:t>
            </w:r>
          </w:p>
        </w:tc>
        <w:tc>
          <w:tcPr>
            <w:tcW w:w="1170" w:type="dxa"/>
            <w:vAlign w:val="center"/>
          </w:tcPr>
          <w:p w14:paraId="45699FB2" w14:textId="5014634C" w:rsidR="00D67CBD" w:rsidRDefault="0094718A" w:rsidP="007D2C01">
            <w:pPr>
              <w:jc w:val="center"/>
            </w:pPr>
            <w:r>
              <w:t>0</w:t>
            </w:r>
          </w:p>
        </w:tc>
      </w:tr>
    </w:tbl>
    <w:p w14:paraId="3FAA8983" w14:textId="77777777" w:rsidR="0042797D" w:rsidRDefault="0042797D" w:rsidP="00D67CBD">
      <w:pPr>
        <w:rPr>
          <w:b/>
          <w:bCs/>
        </w:rPr>
      </w:pPr>
    </w:p>
    <w:p w14:paraId="4B55CCFF" w14:textId="7647E85F" w:rsidR="00D67CBD" w:rsidRPr="00B07FD0" w:rsidRDefault="00D67CBD" w:rsidP="00D67CBD">
      <w:pPr>
        <w:rPr>
          <w:b/>
          <w:bCs/>
        </w:rPr>
      </w:pPr>
      <w:r w:rsidRPr="00B07FD0">
        <w:rPr>
          <w:b/>
          <w:bCs/>
        </w:rPr>
        <w:t>Payment of fees</w:t>
      </w:r>
    </w:p>
    <w:p w14:paraId="35A6425B" w14:textId="43391455" w:rsidR="00D67CBD" w:rsidRDefault="00D67CBD" w:rsidP="00D67CBD">
      <w:r>
        <w:t xml:space="preserve">Invoices will be issued </w:t>
      </w:r>
      <w:r w:rsidR="0094718A">
        <w:t xml:space="preserve">Termly </w:t>
      </w:r>
      <w:r>
        <w:t>and must be paid by the due date.</w:t>
      </w:r>
    </w:p>
    <w:p w14:paraId="464C703B" w14:textId="77777777" w:rsidR="00D67CBD" w:rsidRPr="00B07FD0" w:rsidRDefault="00D67CBD" w:rsidP="00D67CBD">
      <w:pPr>
        <w:rPr>
          <w:b/>
          <w:bCs/>
        </w:rPr>
      </w:pPr>
      <w:r w:rsidRPr="00B07FD0">
        <w:rPr>
          <w:b/>
          <w:bCs/>
        </w:rPr>
        <w:t>Kindergarten fee deposit</w:t>
      </w:r>
    </w:p>
    <w:p w14:paraId="7D7A52BC" w14:textId="674E50F1" w:rsidR="00D67CBD" w:rsidRDefault="00D67CBD" w:rsidP="00221400">
      <w:pPr>
        <w:pStyle w:val="BodyTextattachment"/>
        <w:ind w:left="0"/>
      </w:pPr>
      <w:r>
        <w:t>Parents/guardians are required to pay the fee deposit on offer of a place. This payment is retained and deducted from term fees. Payment will secure the child’s place in the four-year-old kindergarten program.</w:t>
      </w:r>
      <w:r w:rsidR="001C0ECB">
        <w:t xml:space="preserve"> </w:t>
      </w:r>
      <w:r w:rsidR="001C0ECB" w:rsidRPr="00405979">
        <w:rPr>
          <w:b/>
        </w:rPr>
        <w:t xml:space="preserve">Children/families experiencing vulnerability and/or disadvantage </w:t>
      </w:r>
      <w:r w:rsidR="001C0ECB" w:rsidRPr="00405979">
        <w:rPr>
          <w:rStyle w:val="RefertoSourceDefinitionsAttachmentChar"/>
        </w:rPr>
        <w:t xml:space="preserve">(refer to Definitions) </w:t>
      </w:r>
      <w:r w:rsidR="001C0ECB">
        <w:rPr>
          <w:b/>
          <w:bCs/>
        </w:rPr>
        <w:t>and f</w:t>
      </w:r>
      <w:r w:rsidR="001C0ECB" w:rsidRPr="00B919BE">
        <w:rPr>
          <w:b/>
          <w:bCs/>
        </w:rPr>
        <w:t>amilies eligible for the Kindergarten Fee Subsidy (see below) are not required to pay the deposit</w:t>
      </w:r>
      <w:r w:rsidR="001C0ECB">
        <w:t>. Families experiencing hardship should discuss any difficulties with the service.</w:t>
      </w:r>
    </w:p>
    <w:p w14:paraId="58C4E531" w14:textId="77777777" w:rsidR="00D67CBD" w:rsidRPr="00B07FD0" w:rsidRDefault="00D67CBD" w:rsidP="00D67CBD">
      <w:pPr>
        <w:rPr>
          <w:b/>
          <w:bCs/>
        </w:rPr>
      </w:pPr>
      <w:r w:rsidRPr="00B07FD0">
        <w:rPr>
          <w:b/>
          <w:bCs/>
        </w:rPr>
        <w:t>Kindergarten Fee Subsidy</w:t>
      </w:r>
    </w:p>
    <w:p w14:paraId="14995C0D" w14:textId="77777777" w:rsidR="00D67CBD" w:rsidRDefault="00D67CBD" w:rsidP="00D67CBD">
      <w:r>
        <w:t>Families who are eligible for the Kindergarten Fee Subsidy (refer to Fee information for families) will not be required to make fee payments.</w:t>
      </w:r>
    </w:p>
    <w:p w14:paraId="6D2CB6F5" w14:textId="1503062E" w:rsidR="00D67CBD" w:rsidRDefault="00D67CBD" w:rsidP="00D67CBD">
      <w:r w:rsidRPr="00212547">
        <w:rPr>
          <w:b/>
          <w:bCs/>
        </w:rPr>
        <w:t>Late collection charge</w:t>
      </w:r>
      <w:r>
        <w:t xml:space="preserve"> </w:t>
      </w:r>
    </w:p>
    <w:p w14:paraId="6773CA1D" w14:textId="66B27897" w:rsidR="00D67CBD" w:rsidRDefault="00D67CBD" w:rsidP="00D67CBD">
      <w:r>
        <w:t>The Committee of Managemen</w:t>
      </w:r>
      <w:r w:rsidR="003730F0">
        <w:t>t</w:t>
      </w:r>
      <w:r>
        <w:t xml:space="preserve"> reserves the right to implement a late collection charge when parents/guardians are frequently late in collecting a child </w:t>
      </w:r>
      <w:r w:rsidRPr="00754D1B">
        <w:rPr>
          <w:rStyle w:val="RefertoSourceDefinitionsAttachmentChar"/>
        </w:rPr>
        <w:t>(refer to Fee information for families</w:t>
      </w:r>
      <w:r>
        <w:t>).</w:t>
      </w:r>
    </w:p>
    <w:p w14:paraId="62FF9C48" w14:textId="031B722B" w:rsidR="00241E4E" w:rsidRDefault="00241E4E" w:rsidP="00241E4E"/>
    <w:p w14:paraId="4EF78056" w14:textId="176A84B5" w:rsidR="00446ACD" w:rsidRDefault="00446ACD">
      <w:pPr>
        <w:spacing w:after="200" w:line="276" w:lineRule="auto"/>
      </w:pPr>
      <w:r>
        <w:br w:type="page"/>
      </w:r>
    </w:p>
    <w:p w14:paraId="6C71C13C" w14:textId="6503A35A" w:rsidR="00241E4E" w:rsidRDefault="00446ACD" w:rsidP="00446ACD">
      <w:pPr>
        <w:pStyle w:val="AttachmentsAttachments"/>
      </w:pPr>
      <w:r>
        <w:lastRenderedPageBreak/>
        <w:t>attachment 4</w:t>
      </w:r>
      <w:r w:rsidR="00E2565B">
        <w:t xml:space="preserve">. fee agreement </w:t>
      </w:r>
      <w:r w:rsidR="00D94EC1">
        <w:t xml:space="preserve">for </w:t>
      </w:r>
      <w:r w:rsidR="00F120A4">
        <w:t>THREE-YEAR-OLD</w:t>
      </w:r>
      <w:r w:rsidR="00D94EC1">
        <w:t xml:space="preserve"> kindergaretn</w:t>
      </w:r>
      <w:r w:rsidR="00F120A4">
        <w:t xml:space="preserve"> program</w:t>
      </w:r>
    </w:p>
    <w:p w14:paraId="4C633485" w14:textId="6E6E3325" w:rsidR="00ED1067" w:rsidRPr="005D2A7A" w:rsidRDefault="0093117C" w:rsidP="005D2A7A">
      <w:pPr>
        <w:rPr>
          <w:sz w:val="16"/>
          <w:szCs w:val="16"/>
        </w:rPr>
      </w:pPr>
      <w:r w:rsidRPr="005D2A7A">
        <w:rPr>
          <w:noProof/>
          <w:sz w:val="18"/>
          <w:szCs w:val="18"/>
        </w:rPr>
        <mc:AlternateContent>
          <mc:Choice Requires="wps">
            <w:drawing>
              <wp:anchor distT="0" distB="0" distL="114300" distR="114300" simplePos="0" relativeHeight="251719680" behindDoc="0" locked="0" layoutInCell="1" allowOverlap="1" wp14:anchorId="4929B132" wp14:editId="0112CE8B">
                <wp:simplePos x="0" y="0"/>
                <wp:positionH relativeFrom="column">
                  <wp:posOffset>3257</wp:posOffset>
                </wp:positionH>
                <wp:positionV relativeFrom="paragraph">
                  <wp:posOffset>39593</wp:posOffset>
                </wp:positionV>
                <wp:extent cx="6477414" cy="508884"/>
                <wp:effectExtent l="0" t="0" r="19050" b="24765"/>
                <wp:wrapNone/>
                <wp:docPr id="2" name="Rectangle 2"/>
                <wp:cNvGraphicFramePr/>
                <a:graphic xmlns:a="http://schemas.openxmlformats.org/drawingml/2006/main">
                  <a:graphicData uri="http://schemas.microsoft.com/office/word/2010/wordprocessingShape">
                    <wps:wsp>
                      <wps:cNvSpPr/>
                      <wps:spPr>
                        <a:xfrm>
                          <a:off x="0" y="0"/>
                          <a:ext cx="6477414" cy="5088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D7C0FA" w14:textId="1CDDB79B" w:rsidR="005A5733" w:rsidRDefault="005A5733" w:rsidP="00F37A82">
                            <w:r w:rsidRPr="00ED1067">
                              <w:t xml:space="preserve">This attachment is </w:t>
                            </w:r>
                            <w:r>
                              <w:t xml:space="preserve">for all 3 year old children attending a 3 year old program and </w:t>
                            </w:r>
                            <w:r w:rsidRPr="00ED1067">
                              <w:t>for any 3-year-old child that is eligible for ESK and will be attending a 4 year old kinder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9B132" id="Rectangle 2" o:spid="_x0000_s1028" style="position:absolute;margin-left:.25pt;margin-top:3.1pt;width:510.05pt;height:4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" fillcolor="#0072ce [3204]" strokecolor="#003866 [1604]" strokeweight="2pt">
                <v:textbox>
                  <w:txbxContent>
                    <w:p w14:paraId="19D7C0FA" w14:textId="1CDDB79B" w:rsidR="005A5733" w:rsidRDefault="005A5733" w:rsidP="00F37A82">
                      <w:r w:rsidRPr="00ED1067">
                        <w:t xml:space="preserve">This attachment is </w:t>
                      </w:r>
                      <w:r>
                        <w:t xml:space="preserve">for all 3 year old children attending a 3 year old program and </w:t>
                      </w:r>
                      <w:r w:rsidRPr="00ED1067">
                        <w:t>for any 3-year-old child that is eligible for ESK and will be attending a 4 year old kinder program</w:t>
                      </w:r>
                    </w:p>
                  </w:txbxContent>
                </v:textbox>
              </v:rect>
            </w:pict>
          </mc:Fallback>
        </mc:AlternateContent>
      </w:r>
    </w:p>
    <w:p w14:paraId="0CFB7E8F" w14:textId="60863960" w:rsidR="00ED1067" w:rsidRPr="005D2A7A" w:rsidRDefault="00ED1067" w:rsidP="005D2A7A">
      <w:pPr>
        <w:rPr>
          <w:sz w:val="16"/>
          <w:szCs w:val="16"/>
        </w:rPr>
      </w:pPr>
    </w:p>
    <w:p w14:paraId="6912B92E" w14:textId="7E71CA63" w:rsidR="00ED1067" w:rsidRPr="005D2A7A" w:rsidRDefault="00ED1067" w:rsidP="005D2A7A">
      <w:pPr>
        <w:rPr>
          <w:sz w:val="18"/>
          <w:szCs w:val="18"/>
        </w:rPr>
      </w:pPr>
    </w:p>
    <w:p w14:paraId="08A79E1E" w14:textId="716108F1" w:rsidR="00E8778B" w:rsidRDefault="003730F0">
      <w:pPr>
        <w:pStyle w:val="AttachmentsHeading2"/>
      </w:pPr>
      <w:bookmarkStart w:id="6" w:name="_Hlk73544829"/>
      <w:r>
        <w:t>2022</w:t>
      </w:r>
    </w:p>
    <w:bookmarkEnd w:id="6"/>
    <w:p w14:paraId="1B3FECDF" w14:textId="77777777" w:rsidR="0071626C" w:rsidRPr="005D2A7A" w:rsidRDefault="0071626C" w:rsidP="0061284D">
      <w:pPr>
        <w:spacing w:after="0"/>
        <w:rPr>
          <w:sz w:val="10"/>
          <w:szCs w:val="10"/>
        </w:rPr>
      </w:pPr>
    </w:p>
    <w:p w14:paraId="7F45F203" w14:textId="3BB8D09E" w:rsidR="00004AEE" w:rsidRDefault="00871728" w:rsidP="005D2A7A">
      <w:pPr>
        <w:pStyle w:val="Style3"/>
      </w:pPr>
      <w:r>
        <w:t xml:space="preserve">Please complete this form and return to </w:t>
      </w:r>
      <w:sdt>
        <w:sdtPr>
          <w:alias w:val="Company"/>
          <w:tag w:val=""/>
          <w:id w:val="1177551601"/>
          <w:placeholder>
            <w:docPart w:val="116ECB7BC7C7484B934FF30F6F2DAAF3"/>
          </w:placeholder>
          <w:dataBinding w:prefixMappings="xmlns:ns0='http://schemas.openxmlformats.org/officeDocument/2006/extended-properties' " w:xpath="/ns0:Properties[1]/ns0:Company[1]" w:storeItemID="{6668398D-A668-4E3E-A5EB-62B293D839F1}"/>
          <w:text/>
        </w:sdtPr>
        <w:sdtEndPr/>
        <w:sdtContent>
          <w:r w:rsidR="00B77353">
            <w:t>Bittern Preschool</w:t>
          </w:r>
        </w:sdtContent>
      </w:sdt>
      <w:r>
        <w:t xml:space="preserve"> by </w:t>
      </w:r>
      <w:r w:rsidR="003730F0">
        <w:t xml:space="preserve">March </w:t>
      </w:r>
      <w:r w:rsidR="004956AA">
        <w:t>16</w:t>
      </w:r>
      <w:r w:rsidR="004956AA" w:rsidRPr="004956AA">
        <w:rPr>
          <w:vertAlign w:val="superscript"/>
        </w:rPr>
        <w:t>th</w:t>
      </w:r>
      <w:proofErr w:type="gramStart"/>
      <w:r w:rsidR="004956AA">
        <w:t xml:space="preserve"> 2022</w:t>
      </w:r>
      <w:proofErr w:type="gramEnd"/>
    </w:p>
    <w:p w14:paraId="28961FB8" w14:textId="77777777" w:rsidR="00773230" w:rsidRPr="005D2A7A" w:rsidRDefault="00773230" w:rsidP="0061284D">
      <w:pPr>
        <w:spacing w:after="0"/>
        <w:rPr>
          <w:sz w:val="10"/>
          <w:szCs w:val="10"/>
        </w:rPr>
      </w:pPr>
    </w:p>
    <w:p w14:paraId="76D0DFEA" w14:textId="513527D5" w:rsidR="00871728" w:rsidRPr="00685144" w:rsidRDefault="00871728" w:rsidP="00871728">
      <w:pPr>
        <w:rPr>
          <w:b/>
          <w:bCs/>
        </w:rPr>
      </w:pPr>
      <w:r w:rsidRPr="00685144">
        <w:rPr>
          <w:b/>
          <w:bCs/>
        </w:rPr>
        <w:t>Fee payment contract</w:t>
      </w:r>
    </w:p>
    <w:p w14:paraId="462AFD82" w14:textId="467BB361" w:rsidR="00871728" w:rsidRDefault="00207B9F" w:rsidP="00207B9F">
      <w:pPr>
        <w:spacing w:line="360" w:lineRule="auto"/>
      </w:pPr>
      <w:r>
        <w:rPr>
          <w:noProof/>
        </w:rPr>
        <mc:AlternateContent>
          <mc:Choice Requires="wps">
            <w:drawing>
              <wp:anchor distT="0" distB="0" distL="114300" distR="114300" simplePos="0" relativeHeight="251708416" behindDoc="0" locked="0" layoutInCell="1" allowOverlap="1" wp14:anchorId="129D6A01" wp14:editId="6D8A816F">
                <wp:simplePos x="0" y="0"/>
                <wp:positionH relativeFrom="column">
                  <wp:posOffset>964565</wp:posOffset>
                </wp:positionH>
                <wp:positionV relativeFrom="paragraph">
                  <wp:posOffset>125095</wp:posOffset>
                </wp:positionV>
                <wp:extent cx="5270500" cy="31750"/>
                <wp:effectExtent l="0" t="0" r="25400" b="25400"/>
                <wp:wrapNone/>
                <wp:docPr id="35" name="Straight Connector 35"/>
                <wp:cNvGraphicFramePr/>
                <a:graphic xmlns:a="http://schemas.openxmlformats.org/drawingml/2006/main">
                  <a:graphicData uri="http://schemas.microsoft.com/office/word/2010/wordprocessingShape">
                    <wps:wsp>
                      <wps:cNvCnPr/>
                      <wps:spPr>
                        <a:xfrm flipV="1">
                          <a:off x="0" y="0"/>
                          <a:ext cx="52705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8428133">
              <v:line id="Straight Connector 35"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75.95pt,9.85pt" to="490.95pt,12.35pt" w14:anchorId="304AD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"/>
            </w:pict>
          </mc:Fallback>
        </mc:AlternateContent>
      </w:r>
      <w:r w:rsidR="00871728">
        <w:t>Child’s full name:</w:t>
      </w:r>
    </w:p>
    <w:p w14:paraId="7A4C3479" w14:textId="6075137D" w:rsidR="00871728" w:rsidRDefault="00207B9F" w:rsidP="00207B9F">
      <w:pPr>
        <w:spacing w:line="360" w:lineRule="auto"/>
      </w:pPr>
      <w:r>
        <w:rPr>
          <w:noProof/>
        </w:rPr>
        <mc:AlternateContent>
          <mc:Choice Requires="wps">
            <w:drawing>
              <wp:anchor distT="0" distB="0" distL="114300" distR="114300" simplePos="0" relativeHeight="251709440" behindDoc="0" locked="0" layoutInCell="1" allowOverlap="1" wp14:anchorId="06799774" wp14:editId="1143E9E3">
                <wp:simplePos x="0" y="0"/>
                <wp:positionH relativeFrom="column">
                  <wp:posOffset>1669415</wp:posOffset>
                </wp:positionH>
                <wp:positionV relativeFrom="paragraph">
                  <wp:posOffset>125095</wp:posOffset>
                </wp:positionV>
                <wp:extent cx="4527550" cy="31750"/>
                <wp:effectExtent l="0" t="0" r="25400" b="25400"/>
                <wp:wrapNone/>
                <wp:docPr id="37" name="Straight Connector 37"/>
                <wp:cNvGraphicFramePr/>
                <a:graphic xmlns:a="http://schemas.openxmlformats.org/drawingml/2006/main">
                  <a:graphicData uri="http://schemas.microsoft.com/office/word/2010/wordprocessingShape">
                    <wps:wsp>
                      <wps:cNvCnPr/>
                      <wps:spPr>
                        <a:xfrm flipV="1">
                          <a:off x="0" y="0"/>
                          <a:ext cx="45275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C2CF73F">
              <v:line id="Straight Connector 37"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31.45pt,9.85pt" to="487.95pt,12.35pt" w14:anchorId="1A0B0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"/>
            </w:pict>
          </mc:Fallback>
        </mc:AlternateContent>
      </w:r>
      <w:r w:rsidR="00871728">
        <w:t>Parent’s/guardian’s full name:</w:t>
      </w:r>
    </w:p>
    <w:p w14:paraId="5297E73F" w14:textId="77777777" w:rsidR="002F7A81" w:rsidRDefault="0074377D" w:rsidP="00D562D7">
      <w:pPr>
        <w:pStyle w:val="TableAttachmentTextBullet1"/>
      </w:pPr>
      <w:r w:rsidRPr="0074377D">
        <w:t xml:space="preserve">I/we acknowledge that the </w:t>
      </w:r>
      <w:r w:rsidR="002F7A81">
        <w:t>three</w:t>
      </w:r>
      <w:r w:rsidRPr="0074377D">
        <w:t xml:space="preserve">-year-old kindergarten program is partly funded by the state government, with the balance of funds coming from fees paid by parents/guardians </w:t>
      </w:r>
    </w:p>
    <w:p w14:paraId="2F43E56C" w14:textId="5CB16CE9" w:rsidR="00D562D7" w:rsidRDefault="00D562D7" w:rsidP="00D562D7">
      <w:pPr>
        <w:pStyle w:val="TableAttachmentTextBullet1"/>
      </w:pPr>
      <w:r w:rsidRPr="00651690">
        <w:t xml:space="preserve">I/we understand that I/we </w:t>
      </w:r>
      <w:r>
        <w:t>am/</w:t>
      </w:r>
      <w:r w:rsidRPr="00651690">
        <w:t xml:space="preserve">are entitled to obtain the </w:t>
      </w:r>
      <w:r>
        <w:t>K</w:t>
      </w:r>
      <w:r w:rsidRPr="00651690">
        <w:t xml:space="preserve">indergarten </w:t>
      </w:r>
      <w:r>
        <w:t>F</w:t>
      </w:r>
      <w:r w:rsidRPr="00651690">
        <w:t xml:space="preserve">ee </w:t>
      </w:r>
      <w:r>
        <w:t>S</w:t>
      </w:r>
      <w:r w:rsidRPr="00651690">
        <w:t xml:space="preserve">ubsidy </w:t>
      </w:r>
      <w:r>
        <w:t xml:space="preserve">if I/we meet one of the criteria. </w:t>
      </w:r>
      <w:r w:rsidRPr="00651690">
        <w:t xml:space="preserve">If my/our eligibility lapses, then </w:t>
      </w:r>
      <w:r>
        <w:t xml:space="preserve">I/we understand that </w:t>
      </w:r>
      <w:r w:rsidRPr="00651690">
        <w:t>full payment of fees is required from the beginning of the following term</w:t>
      </w:r>
      <w:r>
        <w:t>.</w:t>
      </w:r>
    </w:p>
    <w:p w14:paraId="1DAC1072" w14:textId="38894675" w:rsidR="00CC18AC" w:rsidRDefault="00CC18AC" w:rsidP="00CC18AC">
      <w:pPr>
        <w:pStyle w:val="TableAttachmentTextBullet1"/>
      </w:pPr>
      <w:r w:rsidRPr="00CC18AC">
        <w:t xml:space="preserve">I/we understand that I/we am/are entitled to obtain the </w:t>
      </w:r>
      <w:r>
        <w:t xml:space="preserve">Early Start </w:t>
      </w:r>
      <w:r w:rsidRPr="00CC18AC">
        <w:t>Kindergarten if I/we meet one of the criteria</w:t>
      </w:r>
      <w:r w:rsidR="002C20BF">
        <w:t xml:space="preserve"> (as per below)</w:t>
      </w:r>
      <w:r w:rsidRPr="00CC18AC">
        <w:t>.</w:t>
      </w:r>
    </w:p>
    <w:p w14:paraId="25FDE35E" w14:textId="297B6078" w:rsidR="00871728" w:rsidRDefault="00871728" w:rsidP="007025FB">
      <w:pPr>
        <w:pStyle w:val="TableAttachmentTextBullet1"/>
      </w:pPr>
      <w:r>
        <w:t>I/we agree to pay fees by the due date on the invoice.</w:t>
      </w:r>
    </w:p>
    <w:p w14:paraId="18085FB9" w14:textId="658119D4" w:rsidR="00871728" w:rsidRDefault="00871728" w:rsidP="007025FB">
      <w:pPr>
        <w:pStyle w:val="TableAttachmentTextBullet1"/>
      </w:pPr>
      <w:r>
        <w:t>I/we acknowledge that if fees are not paid by the due date, the Committee of Management</w:t>
      </w:r>
      <w:r w:rsidR="004956AA">
        <w:t xml:space="preserve"> </w:t>
      </w:r>
      <w:r>
        <w:t>will implement the late payment of fees procedures, as outlined in the Fees Information for Families which could result in the withdrawal of my/our child’s place at the service and no further enrolments being accepted until the outstanding fees are paid.</w:t>
      </w:r>
    </w:p>
    <w:p w14:paraId="144CF621" w14:textId="24904934" w:rsidR="00871728" w:rsidRDefault="00871728" w:rsidP="007025FB">
      <w:pPr>
        <w:pStyle w:val="TableAttachmentTextBullet1"/>
      </w:pPr>
      <w:r>
        <w:t>I/we understand that term fees are non-refundable.</w:t>
      </w:r>
    </w:p>
    <w:p w14:paraId="678B131F" w14:textId="2A598597" w:rsidR="00871728" w:rsidRDefault="00871728" w:rsidP="007025FB">
      <w:pPr>
        <w:pStyle w:val="TableAttachmentTextBullet1"/>
      </w:pPr>
      <w:r>
        <w:t xml:space="preserve">I/we agree that if my/our financial circumstances change and I/we am/are unable to pay as agreed, I/we will immediately notify the </w:t>
      </w:r>
      <w:r w:rsidR="0080685F">
        <w:fldChar w:fldCharType="begin"/>
      </w:r>
      <w:r w:rsidR="0080685F">
        <w:instrText xml:space="preserve"> MACROBUTTON  AcceptAllChangesInDoc "[responsible position]" </w:instrText>
      </w:r>
      <w:r w:rsidR="0080685F">
        <w:fldChar w:fldCharType="end"/>
      </w:r>
      <w:r>
        <w:t>to discuss alternative payment options.</w:t>
      </w:r>
    </w:p>
    <w:p w14:paraId="0DA4CC06" w14:textId="73ADA9E1" w:rsidR="00002DE6" w:rsidRDefault="00871728" w:rsidP="00871728">
      <w:pPr>
        <w:pStyle w:val="TableAttachmentTextBullet1"/>
      </w:pPr>
      <w:r>
        <w:t>I/we acknowledge that I/we have received and read the service’s Fee information for families, which outlines the procedures for payment of fees.</w:t>
      </w:r>
    </w:p>
    <w:p w14:paraId="685B2388" w14:textId="77777777" w:rsidR="000C00F1" w:rsidRPr="005D2A7A" w:rsidRDefault="000C00F1" w:rsidP="00773230">
      <w:pPr>
        <w:pStyle w:val="TableAttachmentTextBullet1"/>
        <w:numPr>
          <w:ilvl w:val="0"/>
          <w:numId w:val="0"/>
        </w:numPr>
        <w:spacing w:after="0"/>
        <w:ind w:left="714"/>
        <w:rPr>
          <w:sz w:val="2"/>
          <w:szCs w:val="2"/>
        </w:rPr>
      </w:pPr>
    </w:p>
    <w:p w14:paraId="7CF82D9E" w14:textId="7595C49E" w:rsidR="00871728" w:rsidRPr="00685144" w:rsidRDefault="00871728" w:rsidP="005D2A7A">
      <w:pPr>
        <w:pStyle w:val="subheading"/>
      </w:pPr>
      <w:r w:rsidRPr="00685144">
        <w:t>Early Start Kindergarten</w:t>
      </w:r>
    </w:p>
    <w:p w14:paraId="217E3DDF" w14:textId="7CC078C9" w:rsidR="00D71167" w:rsidRDefault="00D71167" w:rsidP="005D2A7A">
      <w:pPr>
        <w:pStyle w:val="Style3"/>
      </w:pPr>
      <w:r>
        <w:t>Early Start Kindergarten gives eligible children 15 hours of free or low-cost kindergarten a week for two years before starting school.</w:t>
      </w:r>
      <w:r w:rsidR="00847764">
        <w:t xml:space="preserve"> </w:t>
      </w:r>
      <w:r>
        <w:t>To be eligible, the child must be three by 30 April in the year they start kindergarten and meet one of the following criteria:</w:t>
      </w:r>
    </w:p>
    <w:p w14:paraId="03184D90" w14:textId="73B6BB63" w:rsidR="00D71167" w:rsidRDefault="00D71167" w:rsidP="00847764">
      <w:pPr>
        <w:pStyle w:val="TableAttachmentTextBullet1"/>
      </w:pPr>
      <w:r>
        <w:t>be from a refugee or asylum seeker background</w:t>
      </w:r>
    </w:p>
    <w:p w14:paraId="56642D9B" w14:textId="5993815F" w:rsidR="00D71167" w:rsidRDefault="00D71167" w:rsidP="00847764">
      <w:pPr>
        <w:pStyle w:val="TableAttachmentTextBullet1"/>
      </w:pPr>
      <w:r>
        <w:t>identify as Aboriginal or Torres Strait Islander</w:t>
      </w:r>
    </w:p>
    <w:p w14:paraId="5C36782A" w14:textId="767010C4" w:rsidR="00D71167" w:rsidRDefault="00D71167" w:rsidP="00847764">
      <w:pPr>
        <w:pStyle w:val="TableAttachmentTextBullet1"/>
      </w:pPr>
      <w:r>
        <w:t>your family has had contact with Child Protection.</w:t>
      </w:r>
    </w:p>
    <w:p w14:paraId="6ACFF54C" w14:textId="52ADE35F" w:rsidR="0050048F" w:rsidRPr="00BC2A52" w:rsidRDefault="0050048F" w:rsidP="005D2A7A">
      <w:pPr>
        <w:pStyle w:val="subheading"/>
      </w:pPr>
      <w:r w:rsidRPr="00BC2A52">
        <w:t>Kindergarten Fee Subsidy</w:t>
      </w:r>
    </w:p>
    <w:p w14:paraId="588800BF" w14:textId="77777777" w:rsidR="00F37A82" w:rsidRPr="00F37A82" w:rsidRDefault="00F37A82" w:rsidP="00F37A82">
      <w:pPr>
        <w:pStyle w:val="subheading"/>
        <w:rPr>
          <w:b w:val="0"/>
          <w:bCs w:val="0"/>
        </w:rPr>
      </w:pPr>
      <w:r w:rsidRPr="00F37A82">
        <w:rPr>
          <w:b w:val="0"/>
          <w:bCs w:val="0"/>
        </w:rPr>
        <w:t>The Kindergarten Fee Subsidy is provided by DET and enables eligible children to attend 15 hours of kindergarten free of charge.  Your child is eligible for the kindergarten fee subsidy:</w:t>
      </w:r>
    </w:p>
    <w:p w14:paraId="74918CEE" w14:textId="25FDB3F4" w:rsidR="00F37A82" w:rsidRPr="00F37A82" w:rsidRDefault="00F37A82" w:rsidP="005D2A7A">
      <w:pPr>
        <w:pStyle w:val="TableAttachmentTextBullet1"/>
      </w:pPr>
      <w:r w:rsidRPr="00F37A82">
        <w:t>if your child identifies as Aboriginal and/or Torres Strait Islander</w:t>
      </w:r>
    </w:p>
    <w:p w14:paraId="212956BC" w14:textId="5FD5509A" w:rsidR="00F37A82" w:rsidRPr="00F37A82" w:rsidRDefault="00F37A82" w:rsidP="005D2A7A">
      <w:pPr>
        <w:pStyle w:val="TableAttachmentTextBullet1"/>
      </w:pPr>
      <w:r w:rsidRPr="00F37A82">
        <w:t>if your child is identified on their birth certificate as being a multiple birth child (triplets or more).</w:t>
      </w:r>
    </w:p>
    <w:p w14:paraId="49F12EEE" w14:textId="584A1187" w:rsidR="00F37A82" w:rsidRPr="00F37A82" w:rsidRDefault="00F37A82" w:rsidP="005D2A7A">
      <w:pPr>
        <w:pStyle w:val="TableAttachmentTextBullet1"/>
      </w:pPr>
      <w:r w:rsidRPr="00F37A82">
        <w:t>a Commonwealth Health Care Card</w:t>
      </w:r>
    </w:p>
    <w:p w14:paraId="44A248FC" w14:textId="110FD38F" w:rsidR="00F37A82" w:rsidRPr="00F37A82" w:rsidRDefault="00F37A82" w:rsidP="005D2A7A">
      <w:pPr>
        <w:pStyle w:val="TableAttachmentTextBullet1"/>
      </w:pPr>
      <w:r w:rsidRPr="00F37A82">
        <w:t>a Commonwealth Pensioner Concession Card</w:t>
      </w:r>
    </w:p>
    <w:p w14:paraId="20D6D44D" w14:textId="08D92C8F" w:rsidR="00F37A82" w:rsidRPr="00F37A82" w:rsidRDefault="00F37A82" w:rsidP="005D2A7A">
      <w:pPr>
        <w:pStyle w:val="TableAttachmentTextBullet1"/>
      </w:pPr>
      <w:r w:rsidRPr="00F37A82">
        <w:t>a Department of Veterans Affairs Gold Card or White Card</w:t>
      </w:r>
    </w:p>
    <w:p w14:paraId="6C9B3EE6" w14:textId="1AE53561" w:rsidR="00F37A82" w:rsidRPr="00F37A82" w:rsidRDefault="00F37A82" w:rsidP="005D2A7A">
      <w:pPr>
        <w:pStyle w:val="TableAttachmentTextBullet1"/>
      </w:pPr>
      <w:r w:rsidRPr="00F37A82">
        <w:t>Refugee or Asylum Seeker visa (200-204, 786 or 866)</w:t>
      </w:r>
      <w:r w:rsidR="00DF4AA9" w:rsidRPr="00DF4AA9">
        <w:t xml:space="preserve"> </w:t>
      </w:r>
      <w:r w:rsidR="00DF4AA9">
        <w:t xml:space="preserve">or </w:t>
      </w:r>
      <w:r w:rsidR="006E3A08">
        <w:t>b</w:t>
      </w:r>
      <w:r w:rsidR="00DF4AA9" w:rsidRPr="00F37A82">
        <w:t>ridging visas for Refugee or Asylum Seeker visas</w:t>
      </w:r>
    </w:p>
    <w:p w14:paraId="41191A5D" w14:textId="56B30433" w:rsidR="0050048F" w:rsidRDefault="0050048F" w:rsidP="00D07155">
      <w:pPr>
        <w:spacing w:after="0"/>
      </w:pPr>
      <w:r>
        <w:t xml:space="preserve">Please indicate below which concession you are eligible for </w:t>
      </w:r>
      <w:r w:rsidR="00774997">
        <w:t xml:space="preserve">as outline in </w:t>
      </w:r>
      <w:r>
        <w:t xml:space="preserve">the criteria </w:t>
      </w:r>
      <w:r w:rsidR="00E67290">
        <w:t>above</w:t>
      </w:r>
      <w:r w:rsidRPr="00BC2A52">
        <w:rPr>
          <w:rStyle w:val="RefertoSourceDefinitionsAttachmentChar"/>
        </w:rPr>
        <w:t>.</w:t>
      </w:r>
    </w:p>
    <w:p w14:paraId="7B152FB5" w14:textId="77777777" w:rsidR="0050048F" w:rsidRDefault="0050048F" w:rsidP="0050048F">
      <w:r>
        <w:t>Concession: ____________________________________________________________________</w:t>
      </w:r>
    </w:p>
    <w:p w14:paraId="471D0E30" w14:textId="77777777" w:rsidR="000C00F1" w:rsidRDefault="000C00F1" w:rsidP="000C00F1">
      <w:r>
        <w:rPr>
          <w:noProof/>
        </w:rPr>
        <mc:AlternateContent>
          <mc:Choice Requires="wps">
            <w:drawing>
              <wp:anchor distT="0" distB="0" distL="114300" distR="114300" simplePos="0" relativeHeight="251712512" behindDoc="0" locked="0" layoutInCell="1" allowOverlap="1" wp14:anchorId="27526504" wp14:editId="1EFA1D40">
                <wp:simplePos x="0" y="0"/>
                <wp:positionH relativeFrom="column">
                  <wp:posOffset>4438015</wp:posOffset>
                </wp:positionH>
                <wp:positionV relativeFrom="paragraph">
                  <wp:posOffset>158750</wp:posOffset>
                </wp:positionV>
                <wp:extent cx="196215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48D77B2">
              <v:line id="Straight Connector 33" style="position:absolute;z-index:2517125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49.45pt,12.5pt" to="503.95pt,12.5pt" w14:anchorId="1DC8A8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"/>
            </w:pict>
          </mc:Fallback>
        </mc:AlternateContent>
      </w:r>
      <w:r>
        <w:rPr>
          <w:noProof/>
        </w:rPr>
        <mc:AlternateContent>
          <mc:Choice Requires="wps">
            <w:drawing>
              <wp:anchor distT="0" distB="0" distL="114300" distR="114300" simplePos="0" relativeHeight="251711488" behindDoc="0" locked="0" layoutInCell="1" allowOverlap="1" wp14:anchorId="7C40EF12" wp14:editId="62208909">
                <wp:simplePos x="0" y="0"/>
                <wp:positionH relativeFrom="column">
                  <wp:posOffset>1593215</wp:posOffset>
                </wp:positionH>
                <wp:positionV relativeFrom="paragraph">
                  <wp:posOffset>158750</wp:posOffset>
                </wp:positionV>
                <wp:extent cx="24638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46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D055CD7">
              <v:line id="Straight Connector 31" style="position:absolute;z-index:2517114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25.45pt,12.5pt" to="319.45pt,12.5pt" w14:anchorId="5BC72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YItgEAALkDAAAOAAAAZHJzL2Uyb0RvYy54bWysU8GOEzEMvSPxD1HudKZdtFqN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"/>
            </w:pict>
          </mc:Fallback>
        </mc:AlternateContent>
      </w:r>
      <w:r>
        <w:t>Signature (parent/guardian):</w:t>
      </w:r>
      <w:r>
        <w:tab/>
      </w:r>
      <w:r>
        <w:tab/>
      </w:r>
      <w:r>
        <w:tab/>
      </w:r>
      <w:r>
        <w:tab/>
      </w:r>
      <w:r>
        <w:tab/>
      </w:r>
      <w:r>
        <w:tab/>
        <w:t>Date:</w:t>
      </w:r>
      <w:r>
        <w:tab/>
      </w:r>
      <w:r>
        <w:tab/>
      </w:r>
      <w:r>
        <w:tab/>
      </w:r>
      <w:r>
        <w:tab/>
      </w:r>
      <w:r>
        <w:tab/>
      </w:r>
    </w:p>
    <w:p w14:paraId="5A713461" w14:textId="5857F2B5" w:rsidR="006E6F71" w:rsidRPr="005D2A7A" w:rsidRDefault="000C00F1" w:rsidP="005D2A7A">
      <w:pPr>
        <w:jc w:val="center"/>
        <w:rPr>
          <w:sz w:val="16"/>
          <w:szCs w:val="16"/>
        </w:rPr>
      </w:pPr>
      <w:r w:rsidRPr="005D2A7A">
        <w:rPr>
          <w:b/>
          <w:bCs/>
          <w:sz w:val="16"/>
          <w:szCs w:val="16"/>
        </w:rPr>
        <w:t>Note:</w:t>
      </w:r>
      <w:r w:rsidRPr="005D2A7A">
        <w:rPr>
          <w:sz w:val="16"/>
          <w:szCs w:val="16"/>
        </w:rPr>
        <w:t xml:space="preserve"> invoices, receipts and collection of fees will be in accordance with the </w:t>
      </w:r>
      <w:sdt>
        <w:sdtPr>
          <w:rPr>
            <w:sz w:val="16"/>
            <w:szCs w:val="16"/>
          </w:rPr>
          <w:alias w:val="Company"/>
          <w:tag w:val=""/>
          <w:id w:val="502480024"/>
          <w:placeholder>
            <w:docPart w:val="C3485E68A0D34579BBC9D7CC1BF3C2BD"/>
          </w:placeholder>
          <w:dataBinding w:prefixMappings="xmlns:ns0='http://schemas.openxmlformats.org/officeDocument/2006/extended-properties' " w:xpath="/ns0:Properties[1]/ns0:Company[1]" w:storeItemID="{6668398D-A668-4E3E-A5EB-62B293D839F1}"/>
          <w:text/>
        </w:sdtPr>
        <w:sdtEndPr/>
        <w:sdtContent>
          <w:r w:rsidR="00B77353">
            <w:rPr>
              <w:sz w:val="16"/>
              <w:szCs w:val="16"/>
            </w:rPr>
            <w:t>Bittern Preschool</w:t>
          </w:r>
        </w:sdtContent>
      </w:sdt>
      <w:r w:rsidRPr="005D2A7A">
        <w:rPr>
          <w:sz w:val="16"/>
          <w:szCs w:val="16"/>
        </w:rPr>
        <w:t xml:space="preserve"> </w:t>
      </w:r>
      <w:r w:rsidRPr="005D2A7A">
        <w:rPr>
          <w:rStyle w:val="PolicyNameChar"/>
          <w:sz w:val="16"/>
          <w:szCs w:val="16"/>
        </w:rPr>
        <w:t>Fees Policy</w:t>
      </w:r>
      <w:r w:rsidRPr="005D2A7A">
        <w:rPr>
          <w:sz w:val="16"/>
          <w:szCs w:val="16"/>
        </w:rPr>
        <w:t>.</w:t>
      </w:r>
      <w:r w:rsidR="006E6F71" w:rsidRPr="005D2A7A">
        <w:rPr>
          <w:sz w:val="16"/>
          <w:szCs w:val="16"/>
        </w:rPr>
        <w:br w:type="page"/>
      </w:r>
    </w:p>
    <w:p w14:paraId="6839AD95" w14:textId="64670052" w:rsidR="006E6F71" w:rsidRDefault="006E6F71" w:rsidP="006E6F71">
      <w:pPr>
        <w:pStyle w:val="AttachmentsAttachments"/>
      </w:pPr>
      <w:r>
        <w:lastRenderedPageBreak/>
        <w:t>ATTACHMENT 5</w:t>
      </w:r>
      <w:r w:rsidR="00523196">
        <w:t xml:space="preserve">. fee payment agreement </w:t>
      </w:r>
      <w:r w:rsidR="00F120A4" w:rsidRPr="00F120A4">
        <w:t>FOUR-YEAR-OLD KINDERGARTEN PROGRAM -</w:t>
      </w:r>
    </w:p>
    <w:p w14:paraId="514B6A38" w14:textId="13C6F621" w:rsidR="00BD5280" w:rsidRDefault="00BD5280" w:rsidP="005D2A7A"/>
    <w:p w14:paraId="4D8CB8D5" w14:textId="649DEC3D" w:rsidR="00ED04C9" w:rsidRDefault="004956AA" w:rsidP="005A5733">
      <w:r>
        <w:t>2022</w:t>
      </w:r>
    </w:p>
    <w:p w14:paraId="705BBCBC" w14:textId="77777777" w:rsidR="00ED04C9" w:rsidRPr="006E3A08" w:rsidRDefault="00ED04C9" w:rsidP="005D2A7A">
      <w:pPr>
        <w:pStyle w:val="Style3"/>
      </w:pPr>
    </w:p>
    <w:p w14:paraId="2B3B9EB6" w14:textId="4A7567B1" w:rsidR="00667004" w:rsidRDefault="00667004" w:rsidP="005D2A7A">
      <w:pPr>
        <w:pStyle w:val="Style3"/>
      </w:pPr>
      <w:r>
        <w:t xml:space="preserve">Please complete this form and return to </w:t>
      </w:r>
      <w:sdt>
        <w:sdtPr>
          <w:alias w:val="Company"/>
          <w:tag w:val=""/>
          <w:id w:val="963934818"/>
          <w:placeholder>
            <w:docPart w:val="6FA34F070DCC471F8D439A755648C972"/>
          </w:placeholder>
          <w:dataBinding w:prefixMappings="xmlns:ns0='http://schemas.openxmlformats.org/officeDocument/2006/extended-properties' " w:xpath="/ns0:Properties[1]/ns0:Company[1]" w:storeItemID="{6668398D-A668-4E3E-A5EB-62B293D839F1}"/>
          <w:text/>
        </w:sdtPr>
        <w:sdtEndPr/>
        <w:sdtContent>
          <w:r w:rsidR="00B77353">
            <w:t>Bittern Preschool</w:t>
          </w:r>
        </w:sdtContent>
      </w:sdt>
      <w:r>
        <w:t xml:space="preserve"> by </w:t>
      </w:r>
      <w:r w:rsidR="004956AA">
        <w:t>March 16</w:t>
      </w:r>
      <w:r w:rsidR="004956AA" w:rsidRPr="004956AA">
        <w:rPr>
          <w:vertAlign w:val="superscript"/>
        </w:rPr>
        <w:t>th</w:t>
      </w:r>
      <w:proofErr w:type="gramStart"/>
      <w:r w:rsidR="004956AA">
        <w:t xml:space="preserve"> 2022</w:t>
      </w:r>
      <w:proofErr w:type="gramEnd"/>
    </w:p>
    <w:p w14:paraId="5DCF1D09" w14:textId="77777777" w:rsidR="00ED04C9" w:rsidRPr="006E3A08" w:rsidRDefault="00ED04C9" w:rsidP="005D2A7A">
      <w:pPr>
        <w:pStyle w:val="Style3"/>
      </w:pPr>
    </w:p>
    <w:p w14:paraId="34E73B02" w14:textId="71BF954A" w:rsidR="00871728" w:rsidRPr="003E750E" w:rsidRDefault="00871728" w:rsidP="00871728">
      <w:pPr>
        <w:rPr>
          <w:b/>
          <w:bCs/>
        </w:rPr>
      </w:pPr>
      <w:r w:rsidRPr="003E750E">
        <w:rPr>
          <w:b/>
          <w:bCs/>
        </w:rPr>
        <w:t>Fee payment contract</w:t>
      </w:r>
    </w:p>
    <w:p w14:paraId="50959A5E" w14:textId="77777777" w:rsidR="004D6C49" w:rsidRDefault="004D6C49" w:rsidP="004D6C49">
      <w:r>
        <w:rPr>
          <w:noProof/>
        </w:rPr>
        <mc:AlternateContent>
          <mc:Choice Requires="wps">
            <w:drawing>
              <wp:anchor distT="0" distB="0" distL="114300" distR="114300" simplePos="0" relativeHeight="251717632" behindDoc="0" locked="0" layoutInCell="1" allowOverlap="1" wp14:anchorId="1055C754" wp14:editId="45CC9DFC">
                <wp:simplePos x="0" y="0"/>
                <wp:positionH relativeFrom="column">
                  <wp:posOffset>964565</wp:posOffset>
                </wp:positionH>
                <wp:positionV relativeFrom="paragraph">
                  <wp:posOffset>125095</wp:posOffset>
                </wp:positionV>
                <wp:extent cx="5270500" cy="31750"/>
                <wp:effectExtent l="0" t="0" r="25400" b="25400"/>
                <wp:wrapNone/>
                <wp:docPr id="40" name="Straight Connector 40"/>
                <wp:cNvGraphicFramePr/>
                <a:graphic xmlns:a="http://schemas.openxmlformats.org/drawingml/2006/main">
                  <a:graphicData uri="http://schemas.microsoft.com/office/word/2010/wordprocessingShape">
                    <wps:wsp>
                      <wps:cNvCnPr/>
                      <wps:spPr>
                        <a:xfrm flipV="1">
                          <a:off x="0" y="0"/>
                          <a:ext cx="52705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EBBF9D3">
              <v:line id="Straight Connector 40"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75.95pt,9.85pt" to="490.95pt,12.35pt" w14:anchorId="7275C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"/>
            </w:pict>
          </mc:Fallback>
        </mc:AlternateContent>
      </w:r>
      <w:r>
        <w:t>Child’s full name:</w:t>
      </w:r>
    </w:p>
    <w:p w14:paraId="164FD973" w14:textId="77777777" w:rsidR="004D6C49" w:rsidRDefault="004D6C49" w:rsidP="004D6C49">
      <w:r>
        <w:rPr>
          <w:noProof/>
        </w:rPr>
        <mc:AlternateContent>
          <mc:Choice Requires="wps">
            <w:drawing>
              <wp:anchor distT="0" distB="0" distL="114300" distR="114300" simplePos="0" relativeHeight="251718656" behindDoc="0" locked="0" layoutInCell="1" allowOverlap="1" wp14:anchorId="55D5966D" wp14:editId="7DF8B12E">
                <wp:simplePos x="0" y="0"/>
                <wp:positionH relativeFrom="column">
                  <wp:posOffset>1669415</wp:posOffset>
                </wp:positionH>
                <wp:positionV relativeFrom="paragraph">
                  <wp:posOffset>125095</wp:posOffset>
                </wp:positionV>
                <wp:extent cx="4527550" cy="31750"/>
                <wp:effectExtent l="0" t="0" r="25400" b="25400"/>
                <wp:wrapNone/>
                <wp:docPr id="41" name="Straight Connector 41"/>
                <wp:cNvGraphicFramePr/>
                <a:graphic xmlns:a="http://schemas.openxmlformats.org/drawingml/2006/main">
                  <a:graphicData uri="http://schemas.microsoft.com/office/word/2010/wordprocessingShape">
                    <wps:wsp>
                      <wps:cNvCnPr/>
                      <wps:spPr>
                        <a:xfrm flipV="1">
                          <a:off x="0" y="0"/>
                          <a:ext cx="45275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27D1BE2">
              <v:line id="Straight Connector 41"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31.45pt,9.85pt" to="487.95pt,12.35pt" w14:anchorId="4CD26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"/>
            </w:pict>
          </mc:Fallback>
        </mc:AlternateContent>
      </w:r>
      <w:r>
        <w:t>Parent’s/guardian’s full name:</w:t>
      </w:r>
    </w:p>
    <w:p w14:paraId="0EAD89FA" w14:textId="2EA3B7FF" w:rsidR="00871728" w:rsidRDefault="00871728" w:rsidP="003E750E">
      <w:pPr>
        <w:pStyle w:val="TableAttachmentTextBullet1"/>
      </w:pPr>
      <w:r>
        <w:t>I/we acknowledge that the four-year-old kindergarten program is partly funded by the state government, with the balance of funds coming from fees paid by parents/guardians.</w:t>
      </w:r>
    </w:p>
    <w:p w14:paraId="3292F6A4" w14:textId="14925170" w:rsidR="00871728" w:rsidRDefault="00871728" w:rsidP="003E750E">
      <w:pPr>
        <w:pStyle w:val="TableAttachmentTextBullet1"/>
      </w:pPr>
      <w:r>
        <w:t>I/we understand that I/we am/are entitled to obtain the Kindergarten Fee Subsidy if I/we meet one of the criteria. If my/our eligibility lapses, then I/we understand that full payment of fees is required from the beginning of the following term.</w:t>
      </w:r>
    </w:p>
    <w:p w14:paraId="4B0CBB9B" w14:textId="728C0EA8" w:rsidR="00871728" w:rsidRDefault="00871728" w:rsidP="003E750E">
      <w:pPr>
        <w:pStyle w:val="TableAttachmentTextBullet1"/>
      </w:pPr>
      <w:r>
        <w:t>I/we agree to pay fees by the due date on the invoice.</w:t>
      </w:r>
    </w:p>
    <w:p w14:paraId="428614D5" w14:textId="6AD547C8" w:rsidR="00871728" w:rsidRDefault="00871728" w:rsidP="003E750E">
      <w:pPr>
        <w:pStyle w:val="TableAttachmentTextBullet1"/>
      </w:pPr>
      <w:r>
        <w:t>I/we understand that term fees are non-refundable.</w:t>
      </w:r>
    </w:p>
    <w:p w14:paraId="2CD9FBF5" w14:textId="4FF811CC" w:rsidR="00871728" w:rsidRDefault="00871728" w:rsidP="003E750E">
      <w:pPr>
        <w:pStyle w:val="TableAttachmentTextBullet1"/>
      </w:pPr>
      <w:r>
        <w:t>I/we acknowledge that if fees are not paid by the due date, the Committee of Management</w:t>
      </w:r>
      <w:r w:rsidR="004956AA">
        <w:t xml:space="preserve"> </w:t>
      </w:r>
      <w:r>
        <w:t>will implement the late payment of fees procedures, as outlined in the Fee Information for Families, which could result in the withdrawal of my/our child’s place at the service and no further enrolments until the outstanding fees are paid.</w:t>
      </w:r>
    </w:p>
    <w:p w14:paraId="41A3B1E8" w14:textId="7321FE74" w:rsidR="00871728" w:rsidRDefault="00871728" w:rsidP="003E750E">
      <w:pPr>
        <w:pStyle w:val="TableAttachmentTextBullet1"/>
      </w:pPr>
      <w:r>
        <w:t>I/we agree that if my/our financial circumstances change and I/we am/are unable to pay as agreed, I/we will immediately notify the [responsible position] to discuss alternative payment options.</w:t>
      </w:r>
    </w:p>
    <w:p w14:paraId="3FECEB32" w14:textId="696A2C9A" w:rsidR="00871728" w:rsidRDefault="00871728" w:rsidP="003E750E">
      <w:pPr>
        <w:pStyle w:val="TableAttachmentTextBullet1"/>
      </w:pPr>
      <w:r>
        <w:t>I/we acknowledge that I/we have received and read the service’s Fee information for families, which outlines the procedure for payment of fees.</w:t>
      </w:r>
    </w:p>
    <w:p w14:paraId="293DF147" w14:textId="77777777" w:rsidR="003E750E" w:rsidRDefault="003E750E" w:rsidP="003E750E">
      <w:pPr>
        <w:pStyle w:val="TableAttachmentTextBullet1"/>
        <w:numPr>
          <w:ilvl w:val="0"/>
          <w:numId w:val="0"/>
        </w:numPr>
        <w:ind w:left="714" w:hanging="357"/>
      </w:pPr>
    </w:p>
    <w:p w14:paraId="1E85FE58" w14:textId="77777777" w:rsidR="003E750E" w:rsidRPr="00BC2A52" w:rsidRDefault="003E750E" w:rsidP="005D2A7A">
      <w:pPr>
        <w:pStyle w:val="subheading"/>
      </w:pPr>
      <w:r w:rsidRPr="00BC2A52">
        <w:t>Kindergarten Fee Subsidy</w:t>
      </w:r>
    </w:p>
    <w:p w14:paraId="54B66570" w14:textId="1E1883BA" w:rsidR="0044175D" w:rsidRDefault="0044175D" w:rsidP="0044175D">
      <w:r>
        <w:t>The Kindergarten Fee Subsidy is provided by DET and enables eligible children to attend 15 hours of kindergarten free of charge.</w:t>
      </w:r>
      <w:r w:rsidR="00F120A4">
        <w:t xml:space="preserve">  </w:t>
      </w:r>
      <w:r>
        <w:t>Your child is eligible for the kindergarten fee subsidy:</w:t>
      </w:r>
    </w:p>
    <w:p w14:paraId="745E68A7" w14:textId="4CF183A9" w:rsidR="0044175D" w:rsidRDefault="0044175D" w:rsidP="005D2A7A">
      <w:pPr>
        <w:pStyle w:val="TableAttachmentTextBullet1"/>
      </w:pPr>
      <w:r>
        <w:t>if your child identifies as Aboriginal and/or Torres Strait Islander</w:t>
      </w:r>
    </w:p>
    <w:p w14:paraId="64E1CF3E" w14:textId="16078E56" w:rsidR="0044175D" w:rsidRDefault="0044175D" w:rsidP="005D2A7A">
      <w:pPr>
        <w:pStyle w:val="TableAttachmentTextBullet1"/>
      </w:pPr>
      <w:r>
        <w:t>if your child is identified on their birth certificate as being a multiple birth child (triplets or more).</w:t>
      </w:r>
    </w:p>
    <w:p w14:paraId="1B9BAE6B" w14:textId="118D9FBE" w:rsidR="0044175D" w:rsidRDefault="0044175D" w:rsidP="005D2A7A">
      <w:pPr>
        <w:pStyle w:val="TableAttachmentTextBullet1"/>
      </w:pPr>
      <w:r>
        <w:t>a Commonwealth Health Care Card</w:t>
      </w:r>
    </w:p>
    <w:p w14:paraId="3E7F0EF8" w14:textId="0F2BBC6A" w:rsidR="0044175D" w:rsidRDefault="0044175D" w:rsidP="005D2A7A">
      <w:pPr>
        <w:pStyle w:val="TableAttachmentTextBullet1"/>
      </w:pPr>
      <w:r>
        <w:t>a Commonwealth Pensioner Concession Card</w:t>
      </w:r>
    </w:p>
    <w:p w14:paraId="2B6E209A" w14:textId="2A4E184A" w:rsidR="0044175D" w:rsidRDefault="0044175D" w:rsidP="005D2A7A">
      <w:pPr>
        <w:pStyle w:val="TableAttachmentTextBullet1"/>
      </w:pPr>
      <w:r>
        <w:t>a Department of Veterans Affairs Gold Card or White Card</w:t>
      </w:r>
    </w:p>
    <w:p w14:paraId="2CB8E060" w14:textId="34B79700" w:rsidR="004D6C49" w:rsidRDefault="0044175D" w:rsidP="005D2A7A">
      <w:pPr>
        <w:pStyle w:val="TableAttachmentTextBullet1"/>
      </w:pPr>
      <w:r>
        <w:t>Refugee or Asylum Seeker visa (200-204, 786 or 866)</w:t>
      </w:r>
      <w:r w:rsidR="00774997">
        <w:t xml:space="preserve"> or a </w:t>
      </w:r>
      <w:proofErr w:type="gramStart"/>
      <w:r w:rsidR="00774997">
        <w:t>b</w:t>
      </w:r>
      <w:r>
        <w:t>ridging visas</w:t>
      </w:r>
      <w:proofErr w:type="gramEnd"/>
      <w:r>
        <w:t xml:space="preserve"> for</w:t>
      </w:r>
      <w:r w:rsidR="00774997">
        <w:t xml:space="preserve"> </w:t>
      </w:r>
      <w:r>
        <w:t>Refugee or Asylum Seeker visas</w:t>
      </w:r>
    </w:p>
    <w:p w14:paraId="5C3A9E71" w14:textId="20954550" w:rsidR="00ED52BB" w:rsidRPr="00624A2C" w:rsidRDefault="00ED52BB" w:rsidP="005D2A7A">
      <w:pPr>
        <w:pStyle w:val="subheading"/>
      </w:pPr>
      <w:r w:rsidRPr="006E7C10">
        <w:t xml:space="preserve">Early Start </w:t>
      </w:r>
      <w:r w:rsidRPr="00AB145B">
        <w:t>Kindergarten</w:t>
      </w:r>
      <w:r w:rsidRPr="00321213">
        <w:t xml:space="preserve"> </w:t>
      </w:r>
      <w:r w:rsidRPr="005C681B">
        <w:t xml:space="preserve">extension </w:t>
      </w:r>
      <w:proofErr w:type="gramStart"/>
      <w:r w:rsidRPr="005C681B">
        <w:t>grants:</w:t>
      </w:r>
      <w:proofErr w:type="gramEnd"/>
      <w:r>
        <w:t xml:space="preserve"> </w:t>
      </w:r>
      <w:r w:rsidRPr="005D2A7A">
        <w:rPr>
          <w:b w:val="0"/>
        </w:rPr>
        <w:t>provides a free or low cost year-before-school kindergarten program for</w:t>
      </w:r>
      <w:r w:rsidR="00F37A82" w:rsidRPr="005D2A7A">
        <w:rPr>
          <w:b w:val="0"/>
        </w:rPr>
        <w:t xml:space="preserve"> </w:t>
      </w:r>
      <w:r w:rsidRPr="005D2A7A">
        <w:rPr>
          <w:b w:val="0"/>
        </w:rPr>
        <w:t>children:</w:t>
      </w:r>
    </w:p>
    <w:p w14:paraId="4FDD4AB0" w14:textId="77777777" w:rsidR="00ED52BB" w:rsidRPr="004409C6" w:rsidRDefault="00ED52BB" w:rsidP="005D2A7A">
      <w:pPr>
        <w:pStyle w:val="TableAttachmentTextBullet1"/>
      </w:pPr>
      <w:r w:rsidRPr="004409C6">
        <w:t>not eligible for the Kindergarten Fee Subsidy</w:t>
      </w:r>
    </w:p>
    <w:p w14:paraId="77872284" w14:textId="77777777" w:rsidR="00ED52BB" w:rsidRDefault="00ED52BB" w:rsidP="005D2A7A">
      <w:pPr>
        <w:pStyle w:val="TableAttachmentTextBullet1"/>
      </w:pPr>
      <w:r>
        <w:t xml:space="preserve">who participated in Access to Early Learning in the previous year or are </w:t>
      </w:r>
      <w:r w:rsidRPr="004409C6">
        <w:t>from a refugee or asylum seeker background, or Aboriginal and/or Torres Strait Islander, or known to child protection. A child is not required to access ESK in the previous year to access the ESK extension grant.</w:t>
      </w:r>
    </w:p>
    <w:p w14:paraId="7C764490" w14:textId="7462C09A" w:rsidR="003E750E" w:rsidRPr="005D2A7A" w:rsidRDefault="003E750E" w:rsidP="005D2A7A">
      <w:pPr>
        <w:pStyle w:val="Style3"/>
        <w:rPr>
          <w:sz w:val="10"/>
          <w:szCs w:val="10"/>
        </w:rPr>
      </w:pPr>
    </w:p>
    <w:p w14:paraId="56FF8F81" w14:textId="1709F064" w:rsidR="0044175D" w:rsidRDefault="0044175D" w:rsidP="0044175D">
      <w:pPr>
        <w:spacing w:after="0"/>
      </w:pPr>
      <w:r>
        <w:t>Please indicate below which concession you are eligible for</w:t>
      </w:r>
      <w:r w:rsidR="00774997">
        <w:t xml:space="preserve"> as outlined in </w:t>
      </w:r>
      <w:r>
        <w:t xml:space="preserve">the criteria </w:t>
      </w:r>
      <w:r w:rsidR="00F37A82">
        <w:t>above</w:t>
      </w:r>
    </w:p>
    <w:p w14:paraId="253126B9" w14:textId="77777777" w:rsidR="0044175D" w:rsidRDefault="0044175D" w:rsidP="0044175D">
      <w:r>
        <w:t>Concession: ____________________________________________________________________</w:t>
      </w:r>
    </w:p>
    <w:p w14:paraId="0B83D979" w14:textId="77777777" w:rsidR="00ED52BB" w:rsidRPr="005D2A7A" w:rsidRDefault="00ED52BB" w:rsidP="003E750E">
      <w:pPr>
        <w:spacing w:after="0"/>
        <w:rPr>
          <w:sz w:val="16"/>
          <w:szCs w:val="16"/>
        </w:rPr>
      </w:pPr>
    </w:p>
    <w:p w14:paraId="603150D5" w14:textId="77777777" w:rsidR="003E750E" w:rsidRDefault="003E750E" w:rsidP="003E750E">
      <w:r>
        <w:rPr>
          <w:noProof/>
        </w:rPr>
        <mc:AlternateContent>
          <mc:Choice Requires="wps">
            <w:drawing>
              <wp:anchor distT="0" distB="0" distL="114300" distR="114300" simplePos="0" relativeHeight="251715584" behindDoc="0" locked="0" layoutInCell="1" allowOverlap="1" wp14:anchorId="3E199A1F" wp14:editId="773A6077">
                <wp:simplePos x="0" y="0"/>
                <wp:positionH relativeFrom="column">
                  <wp:posOffset>4438015</wp:posOffset>
                </wp:positionH>
                <wp:positionV relativeFrom="paragraph">
                  <wp:posOffset>158750</wp:posOffset>
                </wp:positionV>
                <wp:extent cx="19621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D65E714">
              <v:line id="Straight Connector 38" style="position:absolute;z-index:2517155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49.45pt,12.5pt" to="503.95pt,12.5pt" w14:anchorId="5E338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fttgEAALkDAAAOAAAAZHJzL2Uyb0RvYy54bWysU8GOEzEMvSPxD1HudKZFrG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"/>
            </w:pict>
          </mc:Fallback>
        </mc:AlternateContent>
      </w:r>
      <w:r>
        <w:rPr>
          <w:noProof/>
        </w:rPr>
        <mc:AlternateContent>
          <mc:Choice Requires="wps">
            <w:drawing>
              <wp:anchor distT="0" distB="0" distL="114300" distR="114300" simplePos="0" relativeHeight="251714560" behindDoc="0" locked="0" layoutInCell="1" allowOverlap="1" wp14:anchorId="1593A0D5" wp14:editId="5B8DB88F">
                <wp:simplePos x="0" y="0"/>
                <wp:positionH relativeFrom="column">
                  <wp:posOffset>1593215</wp:posOffset>
                </wp:positionH>
                <wp:positionV relativeFrom="paragraph">
                  <wp:posOffset>158750</wp:posOffset>
                </wp:positionV>
                <wp:extent cx="24638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46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C6A4B77">
              <v:line id="Straight Connector 39" style="position:absolute;z-index:2517145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25.45pt,12.5pt" to="319.45pt,12.5pt" w14:anchorId="54233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KtwEAALkDAAAOAAAAZHJzL2Uyb0RvYy54bWysU8GOEzEMvSPxD1HudKZdtFp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"/>
            </w:pict>
          </mc:Fallback>
        </mc:AlternateContent>
      </w:r>
      <w:r>
        <w:t>Signature (parent/guardian):</w:t>
      </w:r>
      <w:r>
        <w:tab/>
      </w:r>
      <w:r>
        <w:tab/>
      </w:r>
      <w:r>
        <w:tab/>
      </w:r>
      <w:r>
        <w:tab/>
      </w:r>
      <w:r>
        <w:tab/>
      </w:r>
      <w:r>
        <w:tab/>
        <w:t>Date:</w:t>
      </w:r>
      <w:r>
        <w:tab/>
      </w:r>
      <w:r>
        <w:tab/>
      </w:r>
      <w:r>
        <w:tab/>
      </w:r>
      <w:r>
        <w:tab/>
      </w:r>
      <w:r>
        <w:tab/>
      </w:r>
    </w:p>
    <w:p w14:paraId="57E22BFF" w14:textId="4EC2E3CD" w:rsidR="00F1208B" w:rsidRPr="005D2A7A" w:rsidRDefault="003E750E" w:rsidP="005D2A7A">
      <w:pPr>
        <w:jc w:val="center"/>
        <w:rPr>
          <w:sz w:val="16"/>
          <w:szCs w:val="16"/>
        </w:rPr>
      </w:pPr>
      <w:r w:rsidRPr="005D2A7A">
        <w:rPr>
          <w:b/>
          <w:bCs/>
          <w:sz w:val="16"/>
          <w:szCs w:val="16"/>
        </w:rPr>
        <w:t>Note:</w:t>
      </w:r>
      <w:r w:rsidRPr="005D2A7A">
        <w:rPr>
          <w:sz w:val="16"/>
          <w:szCs w:val="16"/>
        </w:rPr>
        <w:t xml:space="preserve"> invoices, receipts and collection of fees will be in accordance with the </w:t>
      </w:r>
      <w:sdt>
        <w:sdtPr>
          <w:rPr>
            <w:sz w:val="16"/>
            <w:szCs w:val="16"/>
          </w:rPr>
          <w:alias w:val="Company"/>
          <w:tag w:val=""/>
          <w:id w:val="-1825121501"/>
          <w:placeholder>
            <w:docPart w:val="EAAD7FD1012E433DB0AEB8ADCBACC88C"/>
          </w:placeholder>
          <w:dataBinding w:prefixMappings="xmlns:ns0='http://schemas.openxmlformats.org/officeDocument/2006/extended-properties' " w:xpath="/ns0:Properties[1]/ns0:Company[1]" w:storeItemID="{6668398D-A668-4E3E-A5EB-62B293D839F1}"/>
          <w:text/>
        </w:sdtPr>
        <w:sdtEndPr/>
        <w:sdtContent>
          <w:r w:rsidR="00B77353">
            <w:rPr>
              <w:sz w:val="16"/>
              <w:szCs w:val="16"/>
            </w:rPr>
            <w:t>Bittern Preschool</w:t>
          </w:r>
        </w:sdtContent>
      </w:sdt>
      <w:r w:rsidRPr="005D2A7A">
        <w:rPr>
          <w:sz w:val="16"/>
          <w:szCs w:val="16"/>
        </w:rPr>
        <w:t xml:space="preserve"> </w:t>
      </w:r>
      <w:r w:rsidRPr="005D2A7A">
        <w:rPr>
          <w:rStyle w:val="PolicyNameChar"/>
          <w:sz w:val="16"/>
          <w:szCs w:val="16"/>
        </w:rPr>
        <w:t>Fees Policy</w:t>
      </w:r>
    </w:p>
    <w:sectPr w:rsidR="00F1208B" w:rsidRPr="005D2A7A" w:rsidSect="002B33CE">
      <w:headerReference w:type="first" r:id="rId28"/>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3BCD" w14:textId="77777777" w:rsidR="00FB4C37" w:rsidRDefault="00FB4C37" w:rsidP="004B56A8">
      <w:r>
        <w:separator/>
      </w:r>
    </w:p>
  </w:endnote>
  <w:endnote w:type="continuationSeparator" w:id="0">
    <w:p w14:paraId="0ED3F4D9" w14:textId="77777777" w:rsidR="00FB4C37" w:rsidRDefault="00FB4C37"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9CC1" w14:textId="77777777" w:rsidR="003B3910" w:rsidRDefault="003B3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3EFE" w14:textId="77777777" w:rsidR="005A5733" w:rsidRDefault="005A5733" w:rsidP="00236D18">
    <w:pPr>
      <w:pStyle w:val="Footer"/>
    </w:pPr>
    <w:r>
      <w:rPr>
        <w:noProof/>
      </w:rPr>
      <mc:AlternateContent>
        <mc:Choice Requires="wps">
          <w:drawing>
            <wp:anchor distT="45720" distB="45720" distL="114300" distR="114300" simplePos="0" relativeHeight="251681792" behindDoc="1" locked="1" layoutInCell="1" allowOverlap="1" wp14:anchorId="064F600C" wp14:editId="2E2471F8">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72ABD2D0" w14:textId="00CCCE6F" w:rsidR="005A5733" w:rsidRDefault="00FB4C37">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EndPr/>
                            <w:sdtContent>
                              <w:r w:rsidR="005A5733">
                                <w:rPr>
                                  <w:b/>
                                </w:rPr>
                                <w:t>Fees - Funded Kindergarten</w:t>
                              </w:r>
                            </w:sdtContent>
                          </w:sdt>
                          <w:r w:rsidR="005A5733">
                            <w:rPr>
                              <w:b/>
                            </w:rPr>
                            <w:t xml:space="preserve"> | </w:t>
                          </w:r>
                          <w:r w:rsidR="005A5733" w:rsidRPr="00C57352">
                            <w:rPr>
                              <w:rStyle w:val="FooterChar"/>
                            </w:rPr>
                            <w:t>Date Reviewed</w:t>
                          </w:r>
                          <w:r w:rsidR="005A5733">
                            <w:rPr>
                              <w:rStyle w:val="FooterChar"/>
                            </w:rPr>
                            <w:t xml:space="preserve"> </w:t>
                          </w:r>
                          <w:r w:rsidR="005A5733">
                            <w:rPr>
                              <w:rStyle w:val="FooterChar"/>
                            </w:rPr>
                            <w:fldChar w:fldCharType="begin"/>
                          </w:r>
                          <w:r w:rsidR="005A5733">
                            <w:rPr>
                              <w:rStyle w:val="FooterChar"/>
                            </w:rPr>
                            <w:instrText xml:space="preserve"> DATE \@ "MMMM yy" </w:instrText>
                          </w:r>
                          <w:r w:rsidR="005A5733">
                            <w:rPr>
                              <w:rStyle w:val="FooterChar"/>
                            </w:rPr>
                            <w:fldChar w:fldCharType="separate"/>
                          </w:r>
                          <w:r w:rsidR="00B77353">
                            <w:rPr>
                              <w:rStyle w:val="FooterChar"/>
                              <w:noProof/>
                            </w:rPr>
                            <w:t>February 22</w:t>
                          </w:r>
                          <w:r w:rsidR="005A5733">
                            <w:rPr>
                              <w:rStyle w:val="FooterChar"/>
                            </w:rPr>
                            <w:fldChar w:fldCharType="end"/>
                          </w:r>
                        </w:p>
                        <w:p w14:paraId="44C36967" w14:textId="77777777" w:rsidR="005A5733" w:rsidRDefault="005A5733" w:rsidP="00236D18">
                          <w:pPr>
                            <w:pStyle w:val="Footer"/>
                          </w:pPr>
                          <w:r>
                            <w:t>© 2021 Early Learning Association Australia | Telephone 03 9489 3500</w:t>
                          </w:r>
                        </w:p>
                        <w:p w14:paraId="17AF675E" w14:textId="77777777" w:rsidR="005A5733" w:rsidRPr="00F359D9" w:rsidRDefault="005A5733"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F600C" id="_x0000_t202" coordsize="21600,21600" o:spt="202" path="m,l,21600r21600,l21600,xe">
              <v:stroke joinstyle="miter"/>
              <v:path gradientshapeok="t" o:connecttype="rect"/>
            </v:shapetype>
            <v:shape id="_x0000_s1029"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YW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" stroked="f">
              <v:textbox style="mso-fit-shape-to-text:t">
                <w:txbxContent>
                  <w:p w14:paraId="72ABD2D0" w14:textId="00CCCE6F" w:rsidR="005A5733" w:rsidRDefault="00FB4C37">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EndPr/>
                      <w:sdtContent>
                        <w:r w:rsidR="005A5733">
                          <w:rPr>
                            <w:b/>
                          </w:rPr>
                          <w:t>Fees - Funded Kindergarten</w:t>
                        </w:r>
                      </w:sdtContent>
                    </w:sdt>
                    <w:r w:rsidR="005A5733">
                      <w:rPr>
                        <w:b/>
                      </w:rPr>
                      <w:t xml:space="preserve"> | </w:t>
                    </w:r>
                    <w:r w:rsidR="005A5733" w:rsidRPr="00C57352">
                      <w:rPr>
                        <w:rStyle w:val="FooterChar"/>
                      </w:rPr>
                      <w:t>Date Reviewed</w:t>
                    </w:r>
                    <w:r w:rsidR="005A5733">
                      <w:rPr>
                        <w:rStyle w:val="FooterChar"/>
                      </w:rPr>
                      <w:t xml:space="preserve"> </w:t>
                    </w:r>
                    <w:r w:rsidR="005A5733">
                      <w:rPr>
                        <w:rStyle w:val="FooterChar"/>
                      </w:rPr>
                      <w:fldChar w:fldCharType="begin"/>
                    </w:r>
                    <w:r w:rsidR="005A5733">
                      <w:rPr>
                        <w:rStyle w:val="FooterChar"/>
                      </w:rPr>
                      <w:instrText xml:space="preserve"> DATE \@ "MMMM yy" </w:instrText>
                    </w:r>
                    <w:r w:rsidR="005A5733">
                      <w:rPr>
                        <w:rStyle w:val="FooterChar"/>
                      </w:rPr>
                      <w:fldChar w:fldCharType="separate"/>
                    </w:r>
                    <w:r w:rsidR="00B77353">
                      <w:rPr>
                        <w:rStyle w:val="FooterChar"/>
                        <w:noProof/>
                      </w:rPr>
                      <w:t>February 22</w:t>
                    </w:r>
                    <w:r w:rsidR="005A5733">
                      <w:rPr>
                        <w:rStyle w:val="FooterChar"/>
                      </w:rPr>
                      <w:fldChar w:fldCharType="end"/>
                    </w:r>
                  </w:p>
                  <w:p w14:paraId="44C36967" w14:textId="77777777" w:rsidR="005A5733" w:rsidRDefault="005A5733" w:rsidP="00236D18">
                    <w:pPr>
                      <w:pStyle w:val="Footer"/>
                    </w:pPr>
                    <w:r>
                      <w:t>© 2021 Early Learning Association Australia | Telephone 03 9489 3500</w:t>
                    </w:r>
                  </w:p>
                  <w:p w14:paraId="17AF675E" w14:textId="77777777" w:rsidR="005A5733" w:rsidRPr="00F359D9" w:rsidRDefault="005A5733"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4735071E" wp14:editId="585EE370">
          <wp:simplePos x="0" y="0"/>
          <wp:positionH relativeFrom="margin">
            <wp:align>right</wp:align>
          </wp:positionH>
          <wp:positionV relativeFrom="page">
            <wp:posOffset>9955530</wp:posOffset>
          </wp:positionV>
          <wp:extent cx="1587600" cy="532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C115DAE" w14:textId="77777777" w:rsidR="005A5733" w:rsidRDefault="005A5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8C9A" w14:textId="77777777" w:rsidR="005A5733" w:rsidRDefault="005A5733" w:rsidP="00236D18">
    <w:pPr>
      <w:pStyle w:val="Footer"/>
    </w:pPr>
    <w:r>
      <w:rPr>
        <w:noProof/>
      </w:rPr>
      <mc:AlternateContent>
        <mc:Choice Requires="wps">
          <w:drawing>
            <wp:anchor distT="45720" distB="45720" distL="114300" distR="114300" simplePos="0" relativeHeight="251678720" behindDoc="1" locked="1" layoutInCell="1" allowOverlap="1" wp14:anchorId="02508B5B" wp14:editId="66FED515">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4DD974B7" w14:textId="02D636F2" w:rsidR="005A5733" w:rsidRDefault="00FB4C37">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A5733">
                                <w:rPr>
                                  <w:b/>
                                </w:rPr>
                                <w:t>Fees - Funded Kindergarten</w:t>
                              </w:r>
                            </w:sdtContent>
                          </w:sdt>
                          <w:r w:rsidR="005A5733">
                            <w:rPr>
                              <w:b/>
                            </w:rPr>
                            <w:t xml:space="preserve"> | </w:t>
                          </w:r>
                          <w:r w:rsidR="005A5733" w:rsidRPr="00C57352">
                            <w:rPr>
                              <w:rStyle w:val="FooterChar"/>
                            </w:rPr>
                            <w:t xml:space="preserve">Date Reviewed </w:t>
                          </w:r>
                          <w:r w:rsidR="005A5733">
                            <w:rPr>
                              <w:rStyle w:val="FooterChar"/>
                            </w:rPr>
                            <w:fldChar w:fldCharType="begin"/>
                          </w:r>
                          <w:r w:rsidR="005A5733">
                            <w:rPr>
                              <w:rStyle w:val="FooterChar"/>
                            </w:rPr>
                            <w:instrText xml:space="preserve"> DATE \@ "MMMM yy" </w:instrText>
                          </w:r>
                          <w:r w:rsidR="005A5733">
                            <w:rPr>
                              <w:rStyle w:val="FooterChar"/>
                            </w:rPr>
                            <w:fldChar w:fldCharType="separate"/>
                          </w:r>
                          <w:r w:rsidR="00B77353">
                            <w:rPr>
                              <w:rStyle w:val="FooterChar"/>
                              <w:noProof/>
                            </w:rPr>
                            <w:t>February 22</w:t>
                          </w:r>
                          <w:r w:rsidR="005A5733">
                            <w:rPr>
                              <w:rStyle w:val="FooterChar"/>
                            </w:rPr>
                            <w:fldChar w:fldCharType="end"/>
                          </w:r>
                        </w:p>
                        <w:p w14:paraId="2A5F5E7C" w14:textId="77777777" w:rsidR="005A5733" w:rsidRDefault="005A5733" w:rsidP="00236D18">
                          <w:pPr>
                            <w:pStyle w:val="Footer"/>
                          </w:pPr>
                          <w:r>
                            <w:t>© 2021 Early Learning Association Australia | Telephone 03 9489 3500</w:t>
                          </w:r>
                        </w:p>
                        <w:p w14:paraId="27B871E5" w14:textId="77777777" w:rsidR="005A5733" w:rsidRPr="00F359D9" w:rsidRDefault="005A5733"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508B5B" id="_x0000_t202" coordsize="21600,21600" o:spt="202" path="m,l,21600r21600,l21600,xe">
              <v:stroke joinstyle="miter"/>
              <v:path gradientshapeok="t" o:connecttype="rect"/>
            </v:shapetype>
            <v:shape id="_x0000_s1031"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" stroked="f">
              <v:textbox style="mso-fit-shape-to-text:t">
                <w:txbxContent>
                  <w:p w14:paraId="4DD974B7" w14:textId="02D636F2" w:rsidR="005A5733" w:rsidRDefault="00FB4C37">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A5733">
                          <w:rPr>
                            <w:b/>
                          </w:rPr>
                          <w:t>Fees - Funded Kindergarten</w:t>
                        </w:r>
                      </w:sdtContent>
                    </w:sdt>
                    <w:r w:rsidR="005A5733">
                      <w:rPr>
                        <w:b/>
                      </w:rPr>
                      <w:t xml:space="preserve"> | </w:t>
                    </w:r>
                    <w:r w:rsidR="005A5733" w:rsidRPr="00C57352">
                      <w:rPr>
                        <w:rStyle w:val="FooterChar"/>
                      </w:rPr>
                      <w:t xml:space="preserve">Date Reviewed </w:t>
                    </w:r>
                    <w:r w:rsidR="005A5733">
                      <w:rPr>
                        <w:rStyle w:val="FooterChar"/>
                      </w:rPr>
                      <w:fldChar w:fldCharType="begin"/>
                    </w:r>
                    <w:r w:rsidR="005A5733">
                      <w:rPr>
                        <w:rStyle w:val="FooterChar"/>
                      </w:rPr>
                      <w:instrText xml:space="preserve"> DATE \@ "MMMM yy" </w:instrText>
                    </w:r>
                    <w:r w:rsidR="005A5733">
                      <w:rPr>
                        <w:rStyle w:val="FooterChar"/>
                      </w:rPr>
                      <w:fldChar w:fldCharType="separate"/>
                    </w:r>
                    <w:r w:rsidR="00B77353">
                      <w:rPr>
                        <w:rStyle w:val="FooterChar"/>
                        <w:noProof/>
                      </w:rPr>
                      <w:t>February 22</w:t>
                    </w:r>
                    <w:r w:rsidR="005A5733">
                      <w:rPr>
                        <w:rStyle w:val="FooterChar"/>
                      </w:rPr>
                      <w:fldChar w:fldCharType="end"/>
                    </w:r>
                  </w:p>
                  <w:p w14:paraId="2A5F5E7C" w14:textId="77777777" w:rsidR="005A5733" w:rsidRDefault="005A5733" w:rsidP="00236D18">
                    <w:pPr>
                      <w:pStyle w:val="Footer"/>
                    </w:pPr>
                    <w:r>
                      <w:t>© 2021 Early Learning Association Australia | Telephone 03 9489 3500</w:t>
                    </w:r>
                  </w:p>
                  <w:p w14:paraId="27B871E5" w14:textId="77777777" w:rsidR="005A5733" w:rsidRPr="00F359D9" w:rsidRDefault="005A5733"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59417B38" wp14:editId="4020F619">
          <wp:simplePos x="0" y="0"/>
          <wp:positionH relativeFrom="margin">
            <wp:align>right</wp:align>
          </wp:positionH>
          <wp:positionV relativeFrom="page">
            <wp:posOffset>9955530</wp:posOffset>
          </wp:positionV>
          <wp:extent cx="1587600" cy="532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647C0DF" w14:textId="77777777" w:rsidR="005A5733" w:rsidRDefault="005A5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F462" w14:textId="77777777" w:rsidR="00FB4C37" w:rsidRDefault="00FB4C37" w:rsidP="004B56A8">
      <w:r>
        <w:separator/>
      </w:r>
    </w:p>
  </w:footnote>
  <w:footnote w:type="continuationSeparator" w:id="0">
    <w:p w14:paraId="07C69F5C" w14:textId="77777777" w:rsidR="00FB4C37" w:rsidRDefault="00FB4C37"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3128" w14:textId="77777777" w:rsidR="003B3910" w:rsidRDefault="003B3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5285" w14:textId="77777777" w:rsidR="005A5733" w:rsidRDefault="005A5733">
    <w:pPr>
      <w:pStyle w:val="Header"/>
    </w:pPr>
    <w:r>
      <w:rPr>
        <w:noProof/>
      </w:rPr>
      <w:drawing>
        <wp:anchor distT="0" distB="0" distL="114300" distR="114300" simplePos="0" relativeHeight="251673600" behindDoc="1" locked="0" layoutInCell="1" allowOverlap="1" wp14:anchorId="3E164638" wp14:editId="7790BA7E">
          <wp:simplePos x="0" y="0"/>
          <wp:positionH relativeFrom="column">
            <wp:posOffset>-511810</wp:posOffset>
          </wp:positionH>
          <wp:positionV relativeFrom="paragraph">
            <wp:posOffset>0</wp:posOffset>
          </wp:positionV>
          <wp:extent cx="7605159" cy="7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3B8B" w14:textId="77777777" w:rsidR="005A5733" w:rsidRDefault="005A5733">
    <w:pPr>
      <w:pStyle w:val="Header"/>
    </w:pPr>
    <w:r>
      <w:rPr>
        <w:noProof/>
      </w:rPr>
      <mc:AlternateContent>
        <mc:Choice Requires="wps">
          <w:drawing>
            <wp:anchor distT="45720" distB="45720" distL="114300" distR="114300" simplePos="0" relativeHeight="251671552" behindDoc="0" locked="0" layoutInCell="1" allowOverlap="1" wp14:anchorId="4B481BD9" wp14:editId="28613D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EE8CAC0" w14:textId="01660B10" w:rsidR="005A5733" w:rsidRDefault="005A5733" w:rsidP="004B56A8">
                          <w:pPr>
                            <w:pStyle w:val="Title"/>
                          </w:pPr>
                          <w:r>
                            <w:t xml:space="preserve">Fees – funded KINDERGARTEN </w:t>
                          </w:r>
                        </w:p>
                        <w:p w14:paraId="23B7203D" w14:textId="6A701B56" w:rsidR="005A5733" w:rsidRPr="004B56A8" w:rsidRDefault="005A5733" w:rsidP="004B56A8">
                          <w:pPr>
                            <w:pStyle w:val="PolicySub-Title"/>
                          </w:pPr>
                          <w:r>
                            <w:t xml:space="preserve">qUALITY AREA 7 | </w:t>
                          </w:r>
                          <w:r>
                            <w:rPr>
                              <w:rFonts w:ascii="Juhl" w:hAnsi="Juhl"/>
                              <w:b w:val="0"/>
                              <w:caps w:val="0"/>
                            </w:rPr>
                            <w:t>ELAA version 1.</w:t>
                          </w:r>
                          <w:r w:rsidR="003B3910">
                            <w:rPr>
                              <w:rFonts w:ascii="Juhl" w:hAnsi="Juhl"/>
                              <w:b w:val="0"/>
                              <w:caps w:val="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481BD9" id="_x0000_t202" coordsize="21600,21600" o:spt="202" path="m,l,21600r21600,l21600,xe">
              <v:stroke joinstyle="miter"/>
              <v:path gradientshapeok="t" o:connecttype="rect"/>
            </v:shapetype>
            <v:shape id="_x0000_s1030"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" stroked="f">
              <v:textbox style="mso-fit-shape-to-text:t">
                <w:txbxContent>
                  <w:p w14:paraId="5EE8CAC0" w14:textId="01660B10" w:rsidR="005A5733" w:rsidRDefault="005A5733" w:rsidP="004B56A8">
                    <w:pPr>
                      <w:pStyle w:val="Title"/>
                    </w:pPr>
                    <w:r>
                      <w:t xml:space="preserve">Fees – funded KINDERGARTEN </w:t>
                    </w:r>
                  </w:p>
                  <w:p w14:paraId="23B7203D" w14:textId="6A701B56" w:rsidR="005A5733" w:rsidRPr="004B56A8" w:rsidRDefault="005A5733" w:rsidP="004B56A8">
                    <w:pPr>
                      <w:pStyle w:val="PolicySub-Title"/>
                    </w:pPr>
                    <w:r>
                      <w:t xml:space="preserve">qUALITY AREA 7 | </w:t>
                    </w:r>
                    <w:r>
                      <w:rPr>
                        <w:rFonts w:ascii="Juhl" w:hAnsi="Juhl"/>
                        <w:b w:val="0"/>
                        <w:caps w:val="0"/>
                      </w:rPr>
                      <w:t>ELAA version 1.</w:t>
                    </w:r>
                    <w:r w:rsidR="003B3910">
                      <w:rPr>
                        <w:rFonts w:ascii="Juhl" w:hAnsi="Juhl"/>
                        <w:b w:val="0"/>
                        <w:caps w:val="0"/>
                      </w:rPr>
                      <w:t>3</w:t>
                    </w:r>
                  </w:p>
                </w:txbxContent>
              </v:textbox>
              <w10:wrap type="topAndBottom"/>
            </v:shape>
          </w:pict>
        </mc:Fallback>
      </mc:AlternateContent>
    </w:r>
    <w:r>
      <w:rPr>
        <w:noProof/>
      </w:rPr>
      <w:drawing>
        <wp:anchor distT="0" distB="0" distL="114300" distR="114300" simplePos="0" relativeHeight="251670528" behindDoc="1" locked="0" layoutInCell="1" allowOverlap="1" wp14:anchorId="3589157B" wp14:editId="6709E985">
          <wp:simplePos x="0" y="0"/>
          <wp:positionH relativeFrom="column">
            <wp:posOffset>-605790</wp:posOffset>
          </wp:positionH>
          <wp:positionV relativeFrom="paragraph">
            <wp:posOffset>14605</wp:posOffset>
          </wp:positionV>
          <wp:extent cx="7612380" cy="1572895"/>
          <wp:effectExtent l="0" t="0" r="76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27B4" w14:textId="77777777" w:rsidR="005A5733" w:rsidRDefault="005A5733">
    <w:pPr>
      <w:pStyle w:val="Header"/>
    </w:pPr>
    <w:r>
      <w:rPr>
        <w:noProof/>
      </w:rPr>
      <w:drawing>
        <wp:anchor distT="0" distB="0" distL="114300" distR="114300" simplePos="0" relativeHeight="251675648" behindDoc="1" locked="0" layoutInCell="1" allowOverlap="1" wp14:anchorId="4B8E065B" wp14:editId="2296B2C4">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EDB02A30"/>
    <w:styleLink w:val="BodyList"/>
    <w:lvl w:ilvl="0" w:tplc="D8085C80">
      <w:start w:val="1"/>
      <w:numFmt w:val="bullet"/>
      <w:pStyle w:val="BodyTextBullet1"/>
      <w:lvlText w:val=""/>
      <w:lvlJc w:val="left"/>
      <w:pPr>
        <w:ind w:left="1080" w:hanging="360"/>
      </w:pPr>
      <w:rPr>
        <w:rFonts w:ascii="Symbol" w:hAnsi="Symbol" w:hint="default"/>
      </w:rPr>
    </w:lvl>
    <w:lvl w:ilvl="1" w:tplc="30102B32">
      <w:start w:val="1"/>
      <w:numFmt w:val="bullet"/>
      <w:pStyle w:val="BodyTextBullet2"/>
      <w:lvlText w:val="o"/>
      <w:lvlJc w:val="left"/>
      <w:pPr>
        <w:ind w:left="1440" w:hanging="360"/>
      </w:pPr>
      <w:rPr>
        <w:rFonts w:ascii="Courier New" w:hAnsi="Courier New" w:hint="default"/>
      </w:rPr>
    </w:lvl>
    <w:lvl w:ilvl="2" w:tplc="64523166">
      <w:start w:val="1"/>
      <w:numFmt w:val="bullet"/>
      <w:pStyle w:val="BodyTextBullet3"/>
      <w:lvlText w:val="o"/>
      <w:lvlJc w:val="left"/>
      <w:pPr>
        <w:ind w:left="1800" w:hanging="360"/>
      </w:pPr>
      <w:rPr>
        <w:rFonts w:ascii="Courier New" w:hAnsi="Courier New" w:hint="default"/>
        <w:color w:val="auto"/>
      </w:rPr>
    </w:lvl>
    <w:lvl w:ilvl="3" w:tplc="7EE8F2E0">
      <w:start w:val="1"/>
      <w:numFmt w:val="decimal"/>
      <w:lvlText w:val="(%4)"/>
      <w:lvlJc w:val="left"/>
      <w:pPr>
        <w:ind w:left="2160" w:hanging="360"/>
      </w:pPr>
      <w:rPr>
        <w:rFonts w:hint="default"/>
      </w:rPr>
    </w:lvl>
    <w:lvl w:ilvl="4" w:tplc="0A92FC54">
      <w:start w:val="1"/>
      <w:numFmt w:val="lowerLetter"/>
      <w:lvlText w:val="(%5)"/>
      <w:lvlJc w:val="left"/>
      <w:pPr>
        <w:ind w:left="2520" w:hanging="360"/>
      </w:pPr>
      <w:rPr>
        <w:rFonts w:hint="default"/>
      </w:rPr>
    </w:lvl>
    <w:lvl w:ilvl="5" w:tplc="C0425E26">
      <w:start w:val="1"/>
      <w:numFmt w:val="lowerRoman"/>
      <w:lvlText w:val="(%6)"/>
      <w:lvlJc w:val="left"/>
      <w:pPr>
        <w:ind w:left="2880" w:hanging="360"/>
      </w:pPr>
      <w:rPr>
        <w:rFonts w:hint="default"/>
      </w:rPr>
    </w:lvl>
    <w:lvl w:ilvl="6" w:tplc="6B006704">
      <w:start w:val="1"/>
      <w:numFmt w:val="decimal"/>
      <w:lvlText w:val="%7."/>
      <w:lvlJc w:val="left"/>
      <w:pPr>
        <w:ind w:left="3240" w:hanging="360"/>
      </w:pPr>
      <w:rPr>
        <w:rFonts w:hint="default"/>
      </w:rPr>
    </w:lvl>
    <w:lvl w:ilvl="7" w:tplc="824648B6">
      <w:start w:val="1"/>
      <w:numFmt w:val="lowerLetter"/>
      <w:lvlText w:val="%8."/>
      <w:lvlJc w:val="left"/>
      <w:pPr>
        <w:ind w:left="3600" w:hanging="360"/>
      </w:pPr>
      <w:rPr>
        <w:rFonts w:hint="default"/>
      </w:rPr>
    </w:lvl>
    <w:lvl w:ilvl="8" w:tplc="E190DEFA">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hybrid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89D8985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C8"/>
    <w:rsid w:val="000004CA"/>
    <w:rsid w:val="00000EE9"/>
    <w:rsid w:val="00002603"/>
    <w:rsid w:val="00002B77"/>
    <w:rsid w:val="00002DE6"/>
    <w:rsid w:val="000031D5"/>
    <w:rsid w:val="00003376"/>
    <w:rsid w:val="00004AEE"/>
    <w:rsid w:val="00005726"/>
    <w:rsid w:val="00010D33"/>
    <w:rsid w:val="00011B14"/>
    <w:rsid w:val="00030EEA"/>
    <w:rsid w:val="000313F1"/>
    <w:rsid w:val="00032D8E"/>
    <w:rsid w:val="00040121"/>
    <w:rsid w:val="0004023A"/>
    <w:rsid w:val="000442A1"/>
    <w:rsid w:val="0004528C"/>
    <w:rsid w:val="00054E8D"/>
    <w:rsid w:val="000553BF"/>
    <w:rsid w:val="0006267D"/>
    <w:rsid w:val="0006315B"/>
    <w:rsid w:val="0006781A"/>
    <w:rsid w:val="000679CA"/>
    <w:rsid w:val="00070CF1"/>
    <w:rsid w:val="00072F7E"/>
    <w:rsid w:val="00074719"/>
    <w:rsid w:val="00080E5E"/>
    <w:rsid w:val="000A0D99"/>
    <w:rsid w:val="000A6334"/>
    <w:rsid w:val="000A643C"/>
    <w:rsid w:val="000B034A"/>
    <w:rsid w:val="000B4A83"/>
    <w:rsid w:val="000B4FE3"/>
    <w:rsid w:val="000C00F1"/>
    <w:rsid w:val="000C25C3"/>
    <w:rsid w:val="000C2B63"/>
    <w:rsid w:val="000C5FAE"/>
    <w:rsid w:val="000D19E2"/>
    <w:rsid w:val="000F0B09"/>
    <w:rsid w:val="000F5244"/>
    <w:rsid w:val="000F645E"/>
    <w:rsid w:val="000F68D2"/>
    <w:rsid w:val="000F70B8"/>
    <w:rsid w:val="0010423D"/>
    <w:rsid w:val="00107C3F"/>
    <w:rsid w:val="00107D74"/>
    <w:rsid w:val="00111968"/>
    <w:rsid w:val="00115AC9"/>
    <w:rsid w:val="001176CD"/>
    <w:rsid w:val="00122BE9"/>
    <w:rsid w:val="00126D8F"/>
    <w:rsid w:val="00130FCA"/>
    <w:rsid w:val="0013704A"/>
    <w:rsid w:val="00137EF5"/>
    <w:rsid w:val="001418D3"/>
    <w:rsid w:val="0016019F"/>
    <w:rsid w:val="00160CEC"/>
    <w:rsid w:val="001618F3"/>
    <w:rsid w:val="00163256"/>
    <w:rsid w:val="0016410E"/>
    <w:rsid w:val="0016523E"/>
    <w:rsid w:val="001652CD"/>
    <w:rsid w:val="00170BEC"/>
    <w:rsid w:val="001721F3"/>
    <w:rsid w:val="00177F81"/>
    <w:rsid w:val="00181329"/>
    <w:rsid w:val="001820E4"/>
    <w:rsid w:val="001824CA"/>
    <w:rsid w:val="00182BA0"/>
    <w:rsid w:val="00187AF9"/>
    <w:rsid w:val="001A3C0A"/>
    <w:rsid w:val="001B0A45"/>
    <w:rsid w:val="001B1130"/>
    <w:rsid w:val="001B35F1"/>
    <w:rsid w:val="001B7B8C"/>
    <w:rsid w:val="001C0ECB"/>
    <w:rsid w:val="001C11EF"/>
    <w:rsid w:val="001C12E0"/>
    <w:rsid w:val="001C1B8B"/>
    <w:rsid w:val="001C321F"/>
    <w:rsid w:val="001C376C"/>
    <w:rsid w:val="001C780F"/>
    <w:rsid w:val="001D240C"/>
    <w:rsid w:val="001D4544"/>
    <w:rsid w:val="001D54F4"/>
    <w:rsid w:val="001D77F6"/>
    <w:rsid w:val="001E0AA2"/>
    <w:rsid w:val="001E7B3C"/>
    <w:rsid w:val="001F075C"/>
    <w:rsid w:val="001F10D6"/>
    <w:rsid w:val="001F7CD6"/>
    <w:rsid w:val="00201060"/>
    <w:rsid w:val="00207B9F"/>
    <w:rsid w:val="00212547"/>
    <w:rsid w:val="002133A5"/>
    <w:rsid w:val="0021371F"/>
    <w:rsid w:val="00221400"/>
    <w:rsid w:val="00221FEA"/>
    <w:rsid w:val="00222E31"/>
    <w:rsid w:val="00225C9A"/>
    <w:rsid w:val="00226796"/>
    <w:rsid w:val="00230441"/>
    <w:rsid w:val="00231A33"/>
    <w:rsid w:val="00236D18"/>
    <w:rsid w:val="00241E4E"/>
    <w:rsid w:val="0025299E"/>
    <w:rsid w:val="002549B9"/>
    <w:rsid w:val="00254C66"/>
    <w:rsid w:val="002552E2"/>
    <w:rsid w:val="00255B30"/>
    <w:rsid w:val="002567A8"/>
    <w:rsid w:val="00260CD7"/>
    <w:rsid w:val="00261146"/>
    <w:rsid w:val="00261AC3"/>
    <w:rsid w:val="00270BFC"/>
    <w:rsid w:val="002720D8"/>
    <w:rsid w:val="00276BF1"/>
    <w:rsid w:val="0028724C"/>
    <w:rsid w:val="00293AB6"/>
    <w:rsid w:val="00296689"/>
    <w:rsid w:val="002A0752"/>
    <w:rsid w:val="002A2882"/>
    <w:rsid w:val="002A65C9"/>
    <w:rsid w:val="002B132E"/>
    <w:rsid w:val="002B1C7D"/>
    <w:rsid w:val="002B33CE"/>
    <w:rsid w:val="002B604C"/>
    <w:rsid w:val="002B78AF"/>
    <w:rsid w:val="002C20BF"/>
    <w:rsid w:val="002C45C5"/>
    <w:rsid w:val="002D3889"/>
    <w:rsid w:val="002E0291"/>
    <w:rsid w:val="002E44EA"/>
    <w:rsid w:val="002E4FAC"/>
    <w:rsid w:val="002E6CC3"/>
    <w:rsid w:val="002F1335"/>
    <w:rsid w:val="002F178E"/>
    <w:rsid w:val="002F1B94"/>
    <w:rsid w:val="002F7A81"/>
    <w:rsid w:val="00304470"/>
    <w:rsid w:val="003046A7"/>
    <w:rsid w:val="0030523D"/>
    <w:rsid w:val="00316E92"/>
    <w:rsid w:val="003171CF"/>
    <w:rsid w:val="00317E2E"/>
    <w:rsid w:val="003204A6"/>
    <w:rsid w:val="00321D14"/>
    <w:rsid w:val="0032218E"/>
    <w:rsid w:val="00325AA2"/>
    <w:rsid w:val="00330DB3"/>
    <w:rsid w:val="003322B3"/>
    <w:rsid w:val="00341A0B"/>
    <w:rsid w:val="003426BA"/>
    <w:rsid w:val="00346363"/>
    <w:rsid w:val="003529D1"/>
    <w:rsid w:val="00362FD7"/>
    <w:rsid w:val="00364A19"/>
    <w:rsid w:val="0036500D"/>
    <w:rsid w:val="00365A03"/>
    <w:rsid w:val="00367CC3"/>
    <w:rsid w:val="003730F0"/>
    <w:rsid w:val="00381C54"/>
    <w:rsid w:val="00381FBD"/>
    <w:rsid w:val="00382B21"/>
    <w:rsid w:val="003833EA"/>
    <w:rsid w:val="003848D7"/>
    <w:rsid w:val="00384DF8"/>
    <w:rsid w:val="00386C40"/>
    <w:rsid w:val="00391C34"/>
    <w:rsid w:val="003928BE"/>
    <w:rsid w:val="003928D6"/>
    <w:rsid w:val="00395F1B"/>
    <w:rsid w:val="003A43F9"/>
    <w:rsid w:val="003B3910"/>
    <w:rsid w:val="003C5A2A"/>
    <w:rsid w:val="003C7ACB"/>
    <w:rsid w:val="003D0936"/>
    <w:rsid w:val="003D0D41"/>
    <w:rsid w:val="003D5467"/>
    <w:rsid w:val="003D5FCE"/>
    <w:rsid w:val="003D6FDC"/>
    <w:rsid w:val="003E3E66"/>
    <w:rsid w:val="003E57FD"/>
    <w:rsid w:val="003E7213"/>
    <w:rsid w:val="003E750E"/>
    <w:rsid w:val="003F0B89"/>
    <w:rsid w:val="003F2A26"/>
    <w:rsid w:val="003F5756"/>
    <w:rsid w:val="003F697B"/>
    <w:rsid w:val="003F7053"/>
    <w:rsid w:val="004032A9"/>
    <w:rsid w:val="004103D4"/>
    <w:rsid w:val="00416A8B"/>
    <w:rsid w:val="00424213"/>
    <w:rsid w:val="0042797D"/>
    <w:rsid w:val="00430E2F"/>
    <w:rsid w:val="00434C35"/>
    <w:rsid w:val="0044175D"/>
    <w:rsid w:val="00441D46"/>
    <w:rsid w:val="00446781"/>
    <w:rsid w:val="00446ACD"/>
    <w:rsid w:val="00452C2D"/>
    <w:rsid w:val="0045416F"/>
    <w:rsid w:val="004547E3"/>
    <w:rsid w:val="00461A9F"/>
    <w:rsid w:val="00463F39"/>
    <w:rsid w:val="00464336"/>
    <w:rsid w:val="00465828"/>
    <w:rsid w:val="0046708D"/>
    <w:rsid w:val="00467B00"/>
    <w:rsid w:val="00482FAA"/>
    <w:rsid w:val="004836AA"/>
    <w:rsid w:val="00492278"/>
    <w:rsid w:val="00493D04"/>
    <w:rsid w:val="004956AA"/>
    <w:rsid w:val="004A0810"/>
    <w:rsid w:val="004A27A0"/>
    <w:rsid w:val="004A672E"/>
    <w:rsid w:val="004A7F24"/>
    <w:rsid w:val="004B06F2"/>
    <w:rsid w:val="004B4CA2"/>
    <w:rsid w:val="004B56A8"/>
    <w:rsid w:val="004C0130"/>
    <w:rsid w:val="004C1708"/>
    <w:rsid w:val="004D16C4"/>
    <w:rsid w:val="004D453A"/>
    <w:rsid w:val="004D6C49"/>
    <w:rsid w:val="004E21F5"/>
    <w:rsid w:val="004E47CD"/>
    <w:rsid w:val="004E6BFE"/>
    <w:rsid w:val="004E71F6"/>
    <w:rsid w:val="004F7612"/>
    <w:rsid w:val="0050048F"/>
    <w:rsid w:val="005015EA"/>
    <w:rsid w:val="00502982"/>
    <w:rsid w:val="00504CD6"/>
    <w:rsid w:val="00506BEB"/>
    <w:rsid w:val="005108CE"/>
    <w:rsid w:val="0051258E"/>
    <w:rsid w:val="005133BD"/>
    <w:rsid w:val="00514858"/>
    <w:rsid w:val="00523196"/>
    <w:rsid w:val="005251EE"/>
    <w:rsid w:val="005309E7"/>
    <w:rsid w:val="005322C6"/>
    <w:rsid w:val="005376E1"/>
    <w:rsid w:val="00541320"/>
    <w:rsid w:val="00553919"/>
    <w:rsid w:val="005547A3"/>
    <w:rsid w:val="005548A4"/>
    <w:rsid w:val="00556BDA"/>
    <w:rsid w:val="00560B01"/>
    <w:rsid w:val="00560D1D"/>
    <w:rsid w:val="00561E5E"/>
    <w:rsid w:val="00572C79"/>
    <w:rsid w:val="00573A1B"/>
    <w:rsid w:val="00573E4F"/>
    <w:rsid w:val="00581C9D"/>
    <w:rsid w:val="00582ECA"/>
    <w:rsid w:val="00593698"/>
    <w:rsid w:val="00593C43"/>
    <w:rsid w:val="005A0F42"/>
    <w:rsid w:val="005A5733"/>
    <w:rsid w:val="005A5A1B"/>
    <w:rsid w:val="005B3A96"/>
    <w:rsid w:val="005B4970"/>
    <w:rsid w:val="005B53E3"/>
    <w:rsid w:val="005B779B"/>
    <w:rsid w:val="005C78F2"/>
    <w:rsid w:val="005D2A7A"/>
    <w:rsid w:val="005D3FF5"/>
    <w:rsid w:val="005E0379"/>
    <w:rsid w:val="005E5FED"/>
    <w:rsid w:val="005E63E0"/>
    <w:rsid w:val="005F133F"/>
    <w:rsid w:val="005F33BA"/>
    <w:rsid w:val="005F4DF8"/>
    <w:rsid w:val="00600450"/>
    <w:rsid w:val="00604388"/>
    <w:rsid w:val="00604920"/>
    <w:rsid w:val="00607871"/>
    <w:rsid w:val="0061052B"/>
    <w:rsid w:val="00610552"/>
    <w:rsid w:val="0061284D"/>
    <w:rsid w:val="00615B0E"/>
    <w:rsid w:val="00616586"/>
    <w:rsid w:val="00620448"/>
    <w:rsid w:val="00624A2C"/>
    <w:rsid w:val="0062653A"/>
    <w:rsid w:val="006474FB"/>
    <w:rsid w:val="00653AF3"/>
    <w:rsid w:val="006540D2"/>
    <w:rsid w:val="00657861"/>
    <w:rsid w:val="00657A55"/>
    <w:rsid w:val="0066153E"/>
    <w:rsid w:val="00663795"/>
    <w:rsid w:val="00667004"/>
    <w:rsid w:val="006677F7"/>
    <w:rsid w:val="00667C99"/>
    <w:rsid w:val="00670DDB"/>
    <w:rsid w:val="00685144"/>
    <w:rsid w:val="00686724"/>
    <w:rsid w:val="006918E1"/>
    <w:rsid w:val="00692377"/>
    <w:rsid w:val="00692D78"/>
    <w:rsid w:val="00695C79"/>
    <w:rsid w:val="006A64EC"/>
    <w:rsid w:val="006B5E78"/>
    <w:rsid w:val="006C2AF0"/>
    <w:rsid w:val="006C7E98"/>
    <w:rsid w:val="006D1FF0"/>
    <w:rsid w:val="006D3BB3"/>
    <w:rsid w:val="006E3A08"/>
    <w:rsid w:val="006E59AE"/>
    <w:rsid w:val="006E6F71"/>
    <w:rsid w:val="006F1DC1"/>
    <w:rsid w:val="006F7E88"/>
    <w:rsid w:val="007025FB"/>
    <w:rsid w:val="007125F9"/>
    <w:rsid w:val="0071626C"/>
    <w:rsid w:val="00716C94"/>
    <w:rsid w:val="007176B6"/>
    <w:rsid w:val="007307A2"/>
    <w:rsid w:val="007309C6"/>
    <w:rsid w:val="007343F6"/>
    <w:rsid w:val="00735A61"/>
    <w:rsid w:val="0074377D"/>
    <w:rsid w:val="00744BC3"/>
    <w:rsid w:val="00754D1B"/>
    <w:rsid w:val="00754DBC"/>
    <w:rsid w:val="0076498B"/>
    <w:rsid w:val="00765382"/>
    <w:rsid w:val="007719DE"/>
    <w:rsid w:val="00772F75"/>
    <w:rsid w:val="00773230"/>
    <w:rsid w:val="00774997"/>
    <w:rsid w:val="00782F8E"/>
    <w:rsid w:val="00786E36"/>
    <w:rsid w:val="007929FD"/>
    <w:rsid w:val="0079363B"/>
    <w:rsid w:val="00794663"/>
    <w:rsid w:val="00794722"/>
    <w:rsid w:val="0079568B"/>
    <w:rsid w:val="00796CA6"/>
    <w:rsid w:val="007A1455"/>
    <w:rsid w:val="007A1EE2"/>
    <w:rsid w:val="007A4C16"/>
    <w:rsid w:val="007A4D20"/>
    <w:rsid w:val="007A553C"/>
    <w:rsid w:val="007B399F"/>
    <w:rsid w:val="007B5978"/>
    <w:rsid w:val="007B6D06"/>
    <w:rsid w:val="007C253A"/>
    <w:rsid w:val="007D2C01"/>
    <w:rsid w:val="007D348B"/>
    <w:rsid w:val="007D54F7"/>
    <w:rsid w:val="007D5D16"/>
    <w:rsid w:val="007D6D20"/>
    <w:rsid w:val="007D7510"/>
    <w:rsid w:val="007E36CA"/>
    <w:rsid w:val="007E3B55"/>
    <w:rsid w:val="00800AEC"/>
    <w:rsid w:val="00801D31"/>
    <w:rsid w:val="00802BF3"/>
    <w:rsid w:val="00803372"/>
    <w:rsid w:val="0080685F"/>
    <w:rsid w:val="00811BA1"/>
    <w:rsid w:val="00817CE8"/>
    <w:rsid w:val="00817EF5"/>
    <w:rsid w:val="00832B1A"/>
    <w:rsid w:val="00834469"/>
    <w:rsid w:val="00835A07"/>
    <w:rsid w:val="00843221"/>
    <w:rsid w:val="0084672B"/>
    <w:rsid w:val="00846D6C"/>
    <w:rsid w:val="00847764"/>
    <w:rsid w:val="0085061D"/>
    <w:rsid w:val="0085123E"/>
    <w:rsid w:val="00851BAF"/>
    <w:rsid w:val="00856908"/>
    <w:rsid w:val="008619AA"/>
    <w:rsid w:val="00870600"/>
    <w:rsid w:val="00871728"/>
    <w:rsid w:val="00872F7C"/>
    <w:rsid w:val="0087659B"/>
    <w:rsid w:val="008802B2"/>
    <w:rsid w:val="00882A7E"/>
    <w:rsid w:val="008832C8"/>
    <w:rsid w:val="00890486"/>
    <w:rsid w:val="00896810"/>
    <w:rsid w:val="008A2BBB"/>
    <w:rsid w:val="008A6AFC"/>
    <w:rsid w:val="008C3C77"/>
    <w:rsid w:val="008C4D1E"/>
    <w:rsid w:val="008C7779"/>
    <w:rsid w:val="008F1C97"/>
    <w:rsid w:val="00900DE5"/>
    <w:rsid w:val="0090241F"/>
    <w:rsid w:val="00907C7D"/>
    <w:rsid w:val="00910916"/>
    <w:rsid w:val="00915F0F"/>
    <w:rsid w:val="00930FAC"/>
    <w:rsid w:val="0093117C"/>
    <w:rsid w:val="009316EC"/>
    <w:rsid w:val="00932A16"/>
    <w:rsid w:val="009344BA"/>
    <w:rsid w:val="00935000"/>
    <w:rsid w:val="009416A1"/>
    <w:rsid w:val="0094322F"/>
    <w:rsid w:val="0094716B"/>
    <w:rsid w:val="0094718A"/>
    <w:rsid w:val="00951C7B"/>
    <w:rsid w:val="009521F1"/>
    <w:rsid w:val="00952DC0"/>
    <w:rsid w:val="00955D9D"/>
    <w:rsid w:val="00960FF9"/>
    <w:rsid w:val="00966DA8"/>
    <w:rsid w:val="00970974"/>
    <w:rsid w:val="00975C7B"/>
    <w:rsid w:val="00981857"/>
    <w:rsid w:val="00985EC7"/>
    <w:rsid w:val="00990692"/>
    <w:rsid w:val="009A0752"/>
    <w:rsid w:val="009A6DFE"/>
    <w:rsid w:val="009A7AEB"/>
    <w:rsid w:val="009A7F77"/>
    <w:rsid w:val="009B2783"/>
    <w:rsid w:val="009B3CF1"/>
    <w:rsid w:val="009B725F"/>
    <w:rsid w:val="009C1108"/>
    <w:rsid w:val="009C313A"/>
    <w:rsid w:val="009C45EE"/>
    <w:rsid w:val="009C4B9A"/>
    <w:rsid w:val="009C7DF8"/>
    <w:rsid w:val="009D0EE1"/>
    <w:rsid w:val="009D1539"/>
    <w:rsid w:val="009D2564"/>
    <w:rsid w:val="009D3D58"/>
    <w:rsid w:val="009D5BE8"/>
    <w:rsid w:val="009E216E"/>
    <w:rsid w:val="009F2451"/>
    <w:rsid w:val="00A07506"/>
    <w:rsid w:val="00A07D5C"/>
    <w:rsid w:val="00A14A37"/>
    <w:rsid w:val="00A16448"/>
    <w:rsid w:val="00A17E5C"/>
    <w:rsid w:val="00A24295"/>
    <w:rsid w:val="00A301E6"/>
    <w:rsid w:val="00A30203"/>
    <w:rsid w:val="00A33712"/>
    <w:rsid w:val="00A35E4C"/>
    <w:rsid w:val="00A42FAE"/>
    <w:rsid w:val="00A4442C"/>
    <w:rsid w:val="00A472ED"/>
    <w:rsid w:val="00A52A09"/>
    <w:rsid w:val="00A5565C"/>
    <w:rsid w:val="00A65018"/>
    <w:rsid w:val="00A73182"/>
    <w:rsid w:val="00A74CE9"/>
    <w:rsid w:val="00A805C5"/>
    <w:rsid w:val="00A82A5C"/>
    <w:rsid w:val="00A8309C"/>
    <w:rsid w:val="00A85514"/>
    <w:rsid w:val="00A85BAF"/>
    <w:rsid w:val="00A874BF"/>
    <w:rsid w:val="00A92B7D"/>
    <w:rsid w:val="00A9429A"/>
    <w:rsid w:val="00A95F87"/>
    <w:rsid w:val="00A9697D"/>
    <w:rsid w:val="00A976F2"/>
    <w:rsid w:val="00AA7AAE"/>
    <w:rsid w:val="00AB53A9"/>
    <w:rsid w:val="00AB6F53"/>
    <w:rsid w:val="00AB7AFB"/>
    <w:rsid w:val="00AC37C4"/>
    <w:rsid w:val="00AC402C"/>
    <w:rsid w:val="00AC483E"/>
    <w:rsid w:val="00AD0919"/>
    <w:rsid w:val="00AD11E0"/>
    <w:rsid w:val="00AD5595"/>
    <w:rsid w:val="00AD6463"/>
    <w:rsid w:val="00AD6B17"/>
    <w:rsid w:val="00AE0606"/>
    <w:rsid w:val="00AE33F7"/>
    <w:rsid w:val="00AE3C61"/>
    <w:rsid w:val="00AE6BD2"/>
    <w:rsid w:val="00AE6C7E"/>
    <w:rsid w:val="00AF73A7"/>
    <w:rsid w:val="00AF7891"/>
    <w:rsid w:val="00B01438"/>
    <w:rsid w:val="00B018CE"/>
    <w:rsid w:val="00B02D21"/>
    <w:rsid w:val="00B06FD7"/>
    <w:rsid w:val="00B07FD0"/>
    <w:rsid w:val="00B129A1"/>
    <w:rsid w:val="00B17351"/>
    <w:rsid w:val="00B176B2"/>
    <w:rsid w:val="00B259A9"/>
    <w:rsid w:val="00B32941"/>
    <w:rsid w:val="00B36CBB"/>
    <w:rsid w:val="00B57BF8"/>
    <w:rsid w:val="00B57EA4"/>
    <w:rsid w:val="00B66439"/>
    <w:rsid w:val="00B712C5"/>
    <w:rsid w:val="00B721FF"/>
    <w:rsid w:val="00B73412"/>
    <w:rsid w:val="00B74119"/>
    <w:rsid w:val="00B741C8"/>
    <w:rsid w:val="00B764E1"/>
    <w:rsid w:val="00B77353"/>
    <w:rsid w:val="00B841CC"/>
    <w:rsid w:val="00B919BE"/>
    <w:rsid w:val="00BA694A"/>
    <w:rsid w:val="00BA6F06"/>
    <w:rsid w:val="00BA739B"/>
    <w:rsid w:val="00BB0EAC"/>
    <w:rsid w:val="00BC2920"/>
    <w:rsid w:val="00BC2A52"/>
    <w:rsid w:val="00BC2FE0"/>
    <w:rsid w:val="00BC7E53"/>
    <w:rsid w:val="00BD0E0E"/>
    <w:rsid w:val="00BD29FB"/>
    <w:rsid w:val="00BD2A92"/>
    <w:rsid w:val="00BD5280"/>
    <w:rsid w:val="00BE1276"/>
    <w:rsid w:val="00BE6BFA"/>
    <w:rsid w:val="00BE746D"/>
    <w:rsid w:val="00BF02AC"/>
    <w:rsid w:val="00BF3350"/>
    <w:rsid w:val="00BF6107"/>
    <w:rsid w:val="00C07453"/>
    <w:rsid w:val="00C101B2"/>
    <w:rsid w:val="00C163DF"/>
    <w:rsid w:val="00C1689C"/>
    <w:rsid w:val="00C169EC"/>
    <w:rsid w:val="00C17980"/>
    <w:rsid w:val="00C21242"/>
    <w:rsid w:val="00C264C5"/>
    <w:rsid w:val="00C26C15"/>
    <w:rsid w:val="00C27617"/>
    <w:rsid w:val="00C30A43"/>
    <w:rsid w:val="00C37F84"/>
    <w:rsid w:val="00C40103"/>
    <w:rsid w:val="00C40F23"/>
    <w:rsid w:val="00C42E2E"/>
    <w:rsid w:val="00C440E4"/>
    <w:rsid w:val="00C44768"/>
    <w:rsid w:val="00C44DEC"/>
    <w:rsid w:val="00C471B7"/>
    <w:rsid w:val="00C47F47"/>
    <w:rsid w:val="00C51115"/>
    <w:rsid w:val="00C542CE"/>
    <w:rsid w:val="00C561DD"/>
    <w:rsid w:val="00C57352"/>
    <w:rsid w:val="00C62430"/>
    <w:rsid w:val="00C70C66"/>
    <w:rsid w:val="00C8182C"/>
    <w:rsid w:val="00C81B02"/>
    <w:rsid w:val="00C94DF6"/>
    <w:rsid w:val="00C94FB0"/>
    <w:rsid w:val="00C958A1"/>
    <w:rsid w:val="00CA0C9F"/>
    <w:rsid w:val="00CA14C6"/>
    <w:rsid w:val="00CA1E78"/>
    <w:rsid w:val="00CA369D"/>
    <w:rsid w:val="00CA6F76"/>
    <w:rsid w:val="00CB082D"/>
    <w:rsid w:val="00CB0F37"/>
    <w:rsid w:val="00CB749A"/>
    <w:rsid w:val="00CB76BB"/>
    <w:rsid w:val="00CC18AC"/>
    <w:rsid w:val="00CC7459"/>
    <w:rsid w:val="00CD004E"/>
    <w:rsid w:val="00CD3275"/>
    <w:rsid w:val="00CD3B29"/>
    <w:rsid w:val="00CE1AA7"/>
    <w:rsid w:val="00CE5400"/>
    <w:rsid w:val="00CE65D9"/>
    <w:rsid w:val="00CE67BC"/>
    <w:rsid w:val="00CF14FE"/>
    <w:rsid w:val="00CF3494"/>
    <w:rsid w:val="00CF75C6"/>
    <w:rsid w:val="00D07155"/>
    <w:rsid w:val="00D14531"/>
    <w:rsid w:val="00D157C6"/>
    <w:rsid w:val="00D208BB"/>
    <w:rsid w:val="00D213D1"/>
    <w:rsid w:val="00D21626"/>
    <w:rsid w:val="00D227A4"/>
    <w:rsid w:val="00D22CE7"/>
    <w:rsid w:val="00D2401F"/>
    <w:rsid w:val="00D36C7D"/>
    <w:rsid w:val="00D41A93"/>
    <w:rsid w:val="00D45123"/>
    <w:rsid w:val="00D46899"/>
    <w:rsid w:val="00D502C9"/>
    <w:rsid w:val="00D562D7"/>
    <w:rsid w:val="00D6271D"/>
    <w:rsid w:val="00D67CBD"/>
    <w:rsid w:val="00D71167"/>
    <w:rsid w:val="00D75E51"/>
    <w:rsid w:val="00D8051F"/>
    <w:rsid w:val="00D862B0"/>
    <w:rsid w:val="00D87679"/>
    <w:rsid w:val="00D87E5D"/>
    <w:rsid w:val="00D94EC1"/>
    <w:rsid w:val="00D95B7B"/>
    <w:rsid w:val="00D974D2"/>
    <w:rsid w:val="00DA0837"/>
    <w:rsid w:val="00DA3F4A"/>
    <w:rsid w:val="00DA50F1"/>
    <w:rsid w:val="00DA6F73"/>
    <w:rsid w:val="00DB017C"/>
    <w:rsid w:val="00DB0948"/>
    <w:rsid w:val="00DB2057"/>
    <w:rsid w:val="00DC76CB"/>
    <w:rsid w:val="00DC7C84"/>
    <w:rsid w:val="00DD074D"/>
    <w:rsid w:val="00DD07E2"/>
    <w:rsid w:val="00DD2E62"/>
    <w:rsid w:val="00DD373E"/>
    <w:rsid w:val="00DD7428"/>
    <w:rsid w:val="00DE651B"/>
    <w:rsid w:val="00DE736F"/>
    <w:rsid w:val="00DF2CC9"/>
    <w:rsid w:val="00DF4AA9"/>
    <w:rsid w:val="00E0021B"/>
    <w:rsid w:val="00E1365F"/>
    <w:rsid w:val="00E1448E"/>
    <w:rsid w:val="00E14F01"/>
    <w:rsid w:val="00E208BB"/>
    <w:rsid w:val="00E2565B"/>
    <w:rsid w:val="00E26B9B"/>
    <w:rsid w:val="00E31EBF"/>
    <w:rsid w:val="00E3284A"/>
    <w:rsid w:val="00E345EC"/>
    <w:rsid w:val="00E34A70"/>
    <w:rsid w:val="00E34AC6"/>
    <w:rsid w:val="00E34CAD"/>
    <w:rsid w:val="00E3609B"/>
    <w:rsid w:val="00E37682"/>
    <w:rsid w:val="00E506D6"/>
    <w:rsid w:val="00E529D1"/>
    <w:rsid w:val="00E54FD6"/>
    <w:rsid w:val="00E61E58"/>
    <w:rsid w:val="00E625BB"/>
    <w:rsid w:val="00E65BA6"/>
    <w:rsid w:val="00E67290"/>
    <w:rsid w:val="00E7265E"/>
    <w:rsid w:val="00E73BA2"/>
    <w:rsid w:val="00E82B65"/>
    <w:rsid w:val="00E870D3"/>
    <w:rsid w:val="00E8778B"/>
    <w:rsid w:val="00E91784"/>
    <w:rsid w:val="00EA0259"/>
    <w:rsid w:val="00EA1882"/>
    <w:rsid w:val="00EA1B30"/>
    <w:rsid w:val="00EA30B0"/>
    <w:rsid w:val="00EA393F"/>
    <w:rsid w:val="00EA6F3D"/>
    <w:rsid w:val="00EB1619"/>
    <w:rsid w:val="00EB1DC4"/>
    <w:rsid w:val="00EB7B3A"/>
    <w:rsid w:val="00EC29F3"/>
    <w:rsid w:val="00EC2EBA"/>
    <w:rsid w:val="00EC4BF8"/>
    <w:rsid w:val="00ED04C9"/>
    <w:rsid w:val="00ED0D11"/>
    <w:rsid w:val="00ED1067"/>
    <w:rsid w:val="00ED4580"/>
    <w:rsid w:val="00ED52BB"/>
    <w:rsid w:val="00EE2460"/>
    <w:rsid w:val="00EE2D16"/>
    <w:rsid w:val="00EE2EB5"/>
    <w:rsid w:val="00EE428A"/>
    <w:rsid w:val="00EE54BF"/>
    <w:rsid w:val="00EE5F8D"/>
    <w:rsid w:val="00EE6148"/>
    <w:rsid w:val="00EF370B"/>
    <w:rsid w:val="00F0377B"/>
    <w:rsid w:val="00F1208B"/>
    <w:rsid w:val="00F120A4"/>
    <w:rsid w:val="00F12890"/>
    <w:rsid w:val="00F12E19"/>
    <w:rsid w:val="00F221D7"/>
    <w:rsid w:val="00F24F0B"/>
    <w:rsid w:val="00F277A2"/>
    <w:rsid w:val="00F33EB8"/>
    <w:rsid w:val="00F359D9"/>
    <w:rsid w:val="00F3750A"/>
    <w:rsid w:val="00F3750D"/>
    <w:rsid w:val="00F37A82"/>
    <w:rsid w:val="00F405D8"/>
    <w:rsid w:val="00F53D12"/>
    <w:rsid w:val="00F55A25"/>
    <w:rsid w:val="00F55A47"/>
    <w:rsid w:val="00F60731"/>
    <w:rsid w:val="00F645DE"/>
    <w:rsid w:val="00F65C31"/>
    <w:rsid w:val="00F72F3F"/>
    <w:rsid w:val="00F751B5"/>
    <w:rsid w:val="00F8772E"/>
    <w:rsid w:val="00F87B5B"/>
    <w:rsid w:val="00F91F85"/>
    <w:rsid w:val="00FA3AB4"/>
    <w:rsid w:val="00FA4256"/>
    <w:rsid w:val="00FA7295"/>
    <w:rsid w:val="00FA7CB5"/>
    <w:rsid w:val="00FB0753"/>
    <w:rsid w:val="00FB1AF6"/>
    <w:rsid w:val="00FB4C37"/>
    <w:rsid w:val="00FC5401"/>
    <w:rsid w:val="00FC639F"/>
    <w:rsid w:val="00FD3BFD"/>
    <w:rsid w:val="00FD72D6"/>
    <w:rsid w:val="00FD7D7C"/>
    <w:rsid w:val="00FE2A86"/>
    <w:rsid w:val="00FE2B42"/>
    <w:rsid w:val="00FE32CD"/>
    <w:rsid w:val="00FE4543"/>
    <w:rsid w:val="00FF204D"/>
    <w:rsid w:val="00FF4927"/>
    <w:rsid w:val="017C3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44FB4"/>
  <w15:chartTrackingRefBased/>
  <w15:docId w15:val="{ED0FCD4E-8129-4DE3-9A46-9A39E9D1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B841CC"/>
    <w:pPr>
      <w:spacing w:before="200" w:after="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548A4"/>
    <w:pPr>
      <w:spacing w:before="120"/>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5548A4"/>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CA0C9F"/>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548A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D45123"/>
    <w:pPr>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8F1C97"/>
    <w:pPr>
      <w:spacing w:before="0"/>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E1448E"/>
    <w:pPr>
      <w:framePr w:hSpace="180" w:wrap="around" w:vAnchor="text" w:hAnchor="page" w:x="2139" w:y="69"/>
      <w:ind w:left="0"/>
      <w:jc w:val="center"/>
    </w:pPr>
    <w:rPr>
      <w:bCs/>
    </w:rPr>
  </w:style>
  <w:style w:type="paragraph" w:customStyle="1" w:styleId="ListParagraphSubheading">
    <w:name w:val="List Paragraph Sub heading"/>
    <w:basedOn w:val="ListParagraph"/>
    <w:link w:val="ListParagraphSubheadingChar"/>
    <w:autoRedefine/>
    <w:qFormat/>
    <w:rsid w:val="00D45123"/>
    <w:pPr>
      <w:spacing w:before="0"/>
      <w:ind w:left="720"/>
    </w:pPr>
    <w:rPr>
      <w:sz w:val="20"/>
    </w:rPr>
  </w:style>
  <w:style w:type="character" w:customStyle="1" w:styleId="TicksChar">
    <w:name w:val="Ticks Char"/>
    <w:basedOn w:val="BODYTEXTELAAChar"/>
    <w:link w:val="Ticks"/>
    <w:rsid w:val="00E1448E"/>
    <w:rPr>
      <w:rFonts w:ascii="TheSansB W3 Light" w:hAnsi="TheSansB W3 Light"/>
      <w:bCs/>
      <w:sz w:val="20"/>
      <w:szCs w:val="24"/>
    </w:rPr>
  </w:style>
  <w:style w:type="paragraph" w:customStyle="1" w:styleId="BodyTextattachment">
    <w:name w:val="Body Text attachment"/>
    <w:basedOn w:val="Normal"/>
    <w:link w:val="BodyTextattachmentChar"/>
    <w:qFormat/>
    <w:rsid w:val="00CA369D"/>
    <w:pPr>
      <w:ind w:left="720"/>
    </w:pPr>
  </w:style>
  <w:style w:type="character" w:customStyle="1" w:styleId="ListParagraphChar">
    <w:name w:val="List Paragraph Char"/>
    <w:basedOn w:val="DefaultParagraphFont"/>
    <w:link w:val="ListParagraph"/>
    <w:uiPriority w:val="34"/>
    <w:rsid w:val="00B841CC"/>
    <w:rPr>
      <w:rFonts w:ascii="TheSansB W3 Light" w:eastAsia="Times New Roman" w:hAnsi="TheSansB W3 Light" w:cs="Times New Roman"/>
      <w:sz w:val="24"/>
      <w:szCs w:val="24"/>
      <w:lang w:eastAsia="en-AU"/>
    </w:rPr>
  </w:style>
  <w:style w:type="character" w:customStyle="1" w:styleId="ListParagraphSubheadingChar">
    <w:name w:val="List Paragraph Sub heading Char"/>
    <w:basedOn w:val="ListParagraphChar"/>
    <w:link w:val="ListParagraphSubheading"/>
    <w:rsid w:val="00D45123"/>
    <w:rPr>
      <w:rFonts w:ascii="TheSansB W3 Light" w:eastAsia="Times New Roman" w:hAnsi="TheSansB W3 Light" w:cs="Times New Roman"/>
      <w:sz w:val="20"/>
      <w:szCs w:val="24"/>
      <w:lang w:eastAsia="en-AU"/>
    </w:rPr>
  </w:style>
  <w:style w:type="table" w:styleId="TableGridLight">
    <w:name w:val="Grid Table Light"/>
    <w:basedOn w:val="TableNormal"/>
    <w:uiPriority w:val="40"/>
    <w:rsid w:val="00D208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attachmentChar">
    <w:name w:val="Body Text attachment Char"/>
    <w:basedOn w:val="DefaultParagraphFont"/>
    <w:link w:val="BodyTextattachment"/>
    <w:rsid w:val="00CA369D"/>
    <w:rPr>
      <w:rFonts w:ascii="TheSansB W3 Light" w:hAnsi="TheSansB W3 Light"/>
      <w:sz w:val="20"/>
    </w:rPr>
  </w:style>
  <w:style w:type="paragraph" w:customStyle="1" w:styleId="Bullets2">
    <w:name w:val="Bullets 2"/>
    <w:qFormat/>
    <w:rsid w:val="00D562D7"/>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D562D7"/>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D562D7"/>
    <w:pPr>
      <w:numPr>
        <w:ilvl w:val="2"/>
        <w:numId w:val="12"/>
      </w:numPr>
      <w:spacing w:after="60" w:line="260" w:lineRule="atLeast"/>
      <w:ind w:left="681" w:hanging="227"/>
    </w:pPr>
    <w:rPr>
      <w:rFonts w:ascii="Arial" w:eastAsia="Arial" w:hAnsi="Arial" w:cs="Times New Roman"/>
      <w:sz w:val="20"/>
      <w:szCs w:val="19"/>
      <w:lang w:eastAsia="en-AU"/>
    </w:rPr>
  </w:style>
  <w:style w:type="table" w:styleId="PlainTable1">
    <w:name w:val="Plain Table 1"/>
    <w:basedOn w:val="TableNormal"/>
    <w:uiPriority w:val="41"/>
    <w:rsid w:val="003322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heading">
    <w:name w:val="sub heading"/>
    <w:basedOn w:val="Normal"/>
    <w:link w:val="subheadingChar"/>
    <w:qFormat/>
    <w:rsid w:val="00E67290"/>
    <w:pPr>
      <w:spacing w:before="120" w:after="0"/>
      <w:contextualSpacing/>
    </w:pPr>
    <w:rPr>
      <w:b/>
      <w:bCs/>
    </w:rPr>
  </w:style>
  <w:style w:type="character" w:customStyle="1" w:styleId="subheadingChar">
    <w:name w:val="sub heading Char"/>
    <w:basedOn w:val="DefaultParagraphFont"/>
    <w:link w:val="subheading"/>
    <w:rsid w:val="00E67290"/>
    <w:rPr>
      <w:rFonts w:ascii="TheSansB W3 Light" w:hAnsi="TheSansB W3 Light"/>
      <w:b/>
      <w:bCs/>
      <w:sz w:val="20"/>
    </w:rPr>
  </w:style>
  <w:style w:type="paragraph" w:customStyle="1" w:styleId="Style3">
    <w:name w:val="Style3"/>
    <w:basedOn w:val="Normal"/>
    <w:link w:val="Style3Char"/>
    <w:qFormat/>
    <w:rsid w:val="001B35F1"/>
    <w:pPr>
      <w:spacing w:after="0"/>
    </w:pPr>
  </w:style>
  <w:style w:type="character" w:customStyle="1" w:styleId="Style3Char">
    <w:name w:val="Style3 Char"/>
    <w:basedOn w:val="DefaultParagraphFont"/>
    <w:link w:val="Style3"/>
    <w:rsid w:val="001B35F1"/>
    <w:rPr>
      <w:rFonts w:ascii="TheSansB W3 Light" w:hAnsi="TheSansB W3 Light"/>
      <w:sz w:val="20"/>
    </w:rPr>
  </w:style>
  <w:style w:type="paragraph" w:styleId="Revision">
    <w:name w:val="Revision"/>
    <w:hidden/>
    <w:uiPriority w:val="99"/>
    <w:semiHidden/>
    <w:rsid w:val="00624A2C"/>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vic.gov.au" TargetMode="Externa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gislation.gov.au" TargetMode="External"/><Relationship Id="rId17" Type="http://schemas.openxmlformats.org/officeDocument/2006/relationships/hyperlink" Target="https://www.education.vic.gov.au/Pages/default.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au" TargetMode="External"/><Relationship Id="rId22" Type="http://schemas.openxmlformats.org/officeDocument/2006/relationships/header" Target="header2.xml"/><Relationship Id="rId27" Type="http://schemas.openxmlformats.org/officeDocument/2006/relationships/hyperlink" Target="https://www.education.vic.gov.au/Pages/default.aspx" TargetMode="Externa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01012CE5AB4261A571786EAB6CCCF8"/>
        <w:category>
          <w:name w:val="General"/>
          <w:gallery w:val="placeholder"/>
        </w:category>
        <w:types>
          <w:type w:val="bbPlcHdr"/>
        </w:types>
        <w:behaviors>
          <w:behavior w:val="content"/>
        </w:behaviors>
        <w:guid w:val="{B1AF835C-36CE-4B4E-A626-A546EE74F854}"/>
      </w:docPartPr>
      <w:docPartBody>
        <w:p w:rsidR="00E30A08" w:rsidRDefault="00AA2EF6">
          <w:pPr>
            <w:pStyle w:val="6301012CE5AB4261A571786EAB6CCCF8"/>
          </w:pPr>
          <w:r w:rsidRPr="00B134CF">
            <w:rPr>
              <w:rStyle w:val="PlaceholderText"/>
            </w:rPr>
            <w:t>[Company]</w:t>
          </w:r>
        </w:p>
      </w:docPartBody>
    </w:docPart>
    <w:docPart>
      <w:docPartPr>
        <w:name w:val="157FC39C38984B14A1BC5122E76AC864"/>
        <w:category>
          <w:name w:val="General"/>
          <w:gallery w:val="placeholder"/>
        </w:category>
        <w:types>
          <w:type w:val="bbPlcHdr"/>
        </w:types>
        <w:behaviors>
          <w:behavior w:val="content"/>
        </w:behaviors>
        <w:guid w:val="{BBCA6B05-1887-430D-8C6E-66743A07F879}"/>
      </w:docPartPr>
      <w:docPartBody>
        <w:p w:rsidR="00E30A08" w:rsidRDefault="00AA2EF6">
          <w:pPr>
            <w:pStyle w:val="157FC39C38984B14A1BC5122E76AC864"/>
          </w:pPr>
          <w:r w:rsidRPr="00B134CF">
            <w:rPr>
              <w:rStyle w:val="PlaceholderText"/>
            </w:rPr>
            <w:t>[Company]</w:t>
          </w:r>
        </w:p>
      </w:docPartBody>
    </w:docPart>
    <w:docPart>
      <w:docPartPr>
        <w:name w:val="564CEE4A92FE429281D82AA6404161E8"/>
        <w:category>
          <w:name w:val="General"/>
          <w:gallery w:val="placeholder"/>
        </w:category>
        <w:types>
          <w:type w:val="bbPlcHdr"/>
        </w:types>
        <w:behaviors>
          <w:behavior w:val="content"/>
        </w:behaviors>
        <w:guid w:val="{26DECD0F-EB7B-4DB5-8993-A61D4B3DF560}"/>
      </w:docPartPr>
      <w:docPartBody>
        <w:p w:rsidR="00E30A08" w:rsidRDefault="00AA2EF6">
          <w:r w:rsidRPr="00F22E37">
            <w:rPr>
              <w:rStyle w:val="PlaceholderText"/>
            </w:rPr>
            <w:t>[Company]</w:t>
          </w:r>
        </w:p>
      </w:docPartBody>
    </w:docPart>
    <w:docPart>
      <w:docPartPr>
        <w:name w:val="B5F5E97627794A33B3936926BED0E620"/>
        <w:category>
          <w:name w:val="General"/>
          <w:gallery w:val="placeholder"/>
        </w:category>
        <w:types>
          <w:type w:val="bbPlcHdr"/>
        </w:types>
        <w:behaviors>
          <w:behavior w:val="content"/>
        </w:behaviors>
        <w:guid w:val="{F1643709-4756-4444-9ADF-8A04C1D36A19}"/>
      </w:docPartPr>
      <w:docPartBody>
        <w:p w:rsidR="00E30A08" w:rsidRDefault="00AA2EF6">
          <w:r w:rsidRPr="00F22E37">
            <w:rPr>
              <w:rStyle w:val="PlaceholderText"/>
            </w:rPr>
            <w:t>[Company]</w:t>
          </w:r>
        </w:p>
      </w:docPartBody>
    </w:docPart>
    <w:docPart>
      <w:docPartPr>
        <w:name w:val="8A890857C42B4BB493C126783FA3E694"/>
        <w:category>
          <w:name w:val="General"/>
          <w:gallery w:val="placeholder"/>
        </w:category>
        <w:types>
          <w:type w:val="bbPlcHdr"/>
        </w:types>
        <w:behaviors>
          <w:behavior w:val="content"/>
        </w:behaviors>
        <w:guid w:val="{414BF7CF-B3E4-4F65-AAA5-56E20C316741}"/>
      </w:docPartPr>
      <w:docPartBody>
        <w:p w:rsidR="00E30A08" w:rsidRDefault="00AA2EF6">
          <w:r w:rsidRPr="00F22E37">
            <w:rPr>
              <w:rStyle w:val="PlaceholderText"/>
            </w:rPr>
            <w:t>[Company]</w:t>
          </w:r>
        </w:p>
      </w:docPartBody>
    </w:docPart>
    <w:docPart>
      <w:docPartPr>
        <w:name w:val="153CFE09468F404180B46C6DFB28EA93"/>
        <w:category>
          <w:name w:val="General"/>
          <w:gallery w:val="placeholder"/>
        </w:category>
        <w:types>
          <w:type w:val="bbPlcHdr"/>
        </w:types>
        <w:behaviors>
          <w:behavior w:val="content"/>
        </w:behaviors>
        <w:guid w:val="{256835A7-8C6D-4622-8B65-0E57A5DC8AF3}"/>
      </w:docPartPr>
      <w:docPartBody>
        <w:p w:rsidR="00E30A08" w:rsidRDefault="00AA2EF6">
          <w:r w:rsidRPr="00F22E37">
            <w:rPr>
              <w:rStyle w:val="PlaceholderText"/>
            </w:rPr>
            <w:t>[Company]</w:t>
          </w:r>
        </w:p>
      </w:docPartBody>
    </w:docPart>
    <w:docPart>
      <w:docPartPr>
        <w:name w:val="0E833787C3E54E19B46DAEB652F95B13"/>
        <w:category>
          <w:name w:val="General"/>
          <w:gallery w:val="placeholder"/>
        </w:category>
        <w:types>
          <w:type w:val="bbPlcHdr"/>
        </w:types>
        <w:behaviors>
          <w:behavior w:val="content"/>
        </w:behaviors>
        <w:guid w:val="{0AA47829-0E10-436C-85D0-47B01733BA1B}"/>
      </w:docPartPr>
      <w:docPartBody>
        <w:p w:rsidR="00E30A08" w:rsidRDefault="00AA2EF6">
          <w:r w:rsidRPr="00F22E37">
            <w:rPr>
              <w:rStyle w:val="PlaceholderText"/>
            </w:rPr>
            <w:t>[Company]</w:t>
          </w:r>
        </w:p>
      </w:docPartBody>
    </w:docPart>
    <w:docPart>
      <w:docPartPr>
        <w:name w:val="116ECB7BC7C7484B934FF30F6F2DAAF3"/>
        <w:category>
          <w:name w:val="General"/>
          <w:gallery w:val="placeholder"/>
        </w:category>
        <w:types>
          <w:type w:val="bbPlcHdr"/>
        </w:types>
        <w:behaviors>
          <w:behavior w:val="content"/>
        </w:behaviors>
        <w:guid w:val="{4B8BCD76-0CB5-4A1D-8A93-F7622FE4BA39}"/>
      </w:docPartPr>
      <w:docPartBody>
        <w:p w:rsidR="00E30A08" w:rsidRDefault="00AA2EF6">
          <w:r w:rsidRPr="00F22E37">
            <w:rPr>
              <w:rStyle w:val="PlaceholderText"/>
            </w:rPr>
            <w:t>[Company]</w:t>
          </w:r>
        </w:p>
      </w:docPartBody>
    </w:docPart>
    <w:docPart>
      <w:docPartPr>
        <w:name w:val="C3485E68A0D34579BBC9D7CC1BF3C2BD"/>
        <w:category>
          <w:name w:val="General"/>
          <w:gallery w:val="placeholder"/>
        </w:category>
        <w:types>
          <w:type w:val="bbPlcHdr"/>
        </w:types>
        <w:behaviors>
          <w:behavior w:val="content"/>
        </w:behaviors>
        <w:guid w:val="{670252D7-DE7D-4E3E-9189-8CA9ECC299F3}"/>
      </w:docPartPr>
      <w:docPartBody>
        <w:p w:rsidR="00E30A08" w:rsidRDefault="00AA2EF6" w:rsidP="00AA2EF6">
          <w:pPr>
            <w:pStyle w:val="C3485E68A0D34579BBC9D7CC1BF3C2BD"/>
          </w:pPr>
          <w:r w:rsidRPr="00F22E37">
            <w:rPr>
              <w:rStyle w:val="PlaceholderText"/>
            </w:rPr>
            <w:t>[Company]</w:t>
          </w:r>
        </w:p>
      </w:docPartBody>
    </w:docPart>
    <w:docPart>
      <w:docPartPr>
        <w:name w:val="EAAD7FD1012E433DB0AEB8ADCBACC88C"/>
        <w:category>
          <w:name w:val="General"/>
          <w:gallery w:val="placeholder"/>
        </w:category>
        <w:types>
          <w:type w:val="bbPlcHdr"/>
        </w:types>
        <w:behaviors>
          <w:behavior w:val="content"/>
        </w:behaviors>
        <w:guid w:val="{21E13319-6076-4B76-A25E-6CC44E5FD4EC}"/>
      </w:docPartPr>
      <w:docPartBody>
        <w:p w:rsidR="00E30A08" w:rsidRDefault="00AA2EF6" w:rsidP="00AA2EF6">
          <w:pPr>
            <w:pStyle w:val="EAAD7FD1012E433DB0AEB8ADCBACC88C"/>
          </w:pPr>
          <w:r w:rsidRPr="00F22E37">
            <w:rPr>
              <w:rStyle w:val="PlaceholderText"/>
            </w:rPr>
            <w:t>[Company]</w:t>
          </w:r>
        </w:p>
      </w:docPartBody>
    </w:docPart>
    <w:docPart>
      <w:docPartPr>
        <w:name w:val="6FA34F070DCC471F8D439A755648C972"/>
        <w:category>
          <w:name w:val="General"/>
          <w:gallery w:val="placeholder"/>
        </w:category>
        <w:types>
          <w:type w:val="bbPlcHdr"/>
        </w:types>
        <w:behaviors>
          <w:behavior w:val="content"/>
        </w:behaviors>
        <w:guid w:val="{9FB1D030-FDC0-43B3-84E8-3609B57C296C}"/>
      </w:docPartPr>
      <w:docPartBody>
        <w:p w:rsidR="00E30A08" w:rsidRDefault="00AA2EF6" w:rsidP="00AA2EF6">
          <w:pPr>
            <w:pStyle w:val="6FA34F070DCC471F8D439A755648C972"/>
          </w:pPr>
          <w:r w:rsidRPr="00F22E37">
            <w:rPr>
              <w:rStyle w:val="PlaceholderText"/>
            </w:rPr>
            <w:t>[Company]</w:t>
          </w:r>
        </w:p>
      </w:docPartBody>
    </w:docPart>
    <w:docPart>
      <w:docPartPr>
        <w:name w:val="6E5489B7293446459C3C07D587AE678D"/>
        <w:category>
          <w:name w:val="General"/>
          <w:gallery w:val="placeholder"/>
        </w:category>
        <w:types>
          <w:type w:val="bbPlcHdr"/>
        </w:types>
        <w:behaviors>
          <w:behavior w:val="content"/>
        </w:behaviors>
        <w:guid w:val="{CD3C2C87-0279-41CA-9875-6AB5D1AEC8C6}"/>
      </w:docPartPr>
      <w:docPartBody>
        <w:p w:rsidR="00382363" w:rsidRDefault="0073738C">
          <w:r w:rsidRPr="00B67D49">
            <w:rPr>
              <w:rStyle w:val="PlaceholderText"/>
            </w:rPr>
            <w:t>[Company]</w:t>
          </w:r>
        </w:p>
      </w:docPartBody>
    </w:docPart>
    <w:docPart>
      <w:docPartPr>
        <w:name w:val="AAAFF68C6069480FA47AB2D1CC1D6BCA"/>
        <w:category>
          <w:name w:val="General"/>
          <w:gallery w:val="placeholder"/>
        </w:category>
        <w:types>
          <w:type w:val="bbPlcHdr"/>
        </w:types>
        <w:behaviors>
          <w:behavior w:val="content"/>
        </w:behaviors>
        <w:guid w:val="{55DF1484-2F99-4350-A36D-AA3B581D6DD2}"/>
      </w:docPartPr>
      <w:docPartBody>
        <w:p w:rsidR="00382363" w:rsidRDefault="0073738C">
          <w:r w:rsidRPr="00B67D49">
            <w:rPr>
              <w:rStyle w:val="PlaceholderText"/>
            </w:rPr>
            <w:t>[Company]</w:t>
          </w:r>
        </w:p>
      </w:docPartBody>
    </w:docPart>
    <w:docPart>
      <w:docPartPr>
        <w:name w:val="0B903ACA9B3E9C45934D70324F76CCE4"/>
        <w:category>
          <w:name w:val="General"/>
          <w:gallery w:val="placeholder"/>
        </w:category>
        <w:types>
          <w:type w:val="bbPlcHdr"/>
        </w:types>
        <w:behaviors>
          <w:behavior w:val="content"/>
        </w:behaviors>
        <w:guid w:val="{46995FAB-B052-8B43-85D4-E36E36AB3C0C}"/>
      </w:docPartPr>
      <w:docPartBody>
        <w:p w:rsidR="00000000" w:rsidRDefault="00F201B0" w:rsidP="00F201B0">
          <w:pPr>
            <w:pStyle w:val="0B903ACA9B3E9C45934D70324F76CCE4"/>
          </w:pPr>
          <w:r w:rsidRPr="00F22E37">
            <w:rPr>
              <w:rStyle w:val="PlaceholderText"/>
            </w:rPr>
            <w:t>[Company]</w:t>
          </w:r>
        </w:p>
      </w:docPartBody>
    </w:docPart>
    <w:docPart>
      <w:docPartPr>
        <w:name w:val="FFC6951429699145A9F59EFA2EACAC02"/>
        <w:category>
          <w:name w:val="General"/>
          <w:gallery w:val="placeholder"/>
        </w:category>
        <w:types>
          <w:type w:val="bbPlcHdr"/>
        </w:types>
        <w:behaviors>
          <w:behavior w:val="content"/>
        </w:behaviors>
        <w:guid w:val="{42EB59B2-7D54-4A45-B47D-3315A27233B5}"/>
      </w:docPartPr>
      <w:docPartBody>
        <w:p w:rsidR="00000000" w:rsidRDefault="00F201B0" w:rsidP="00F201B0">
          <w:pPr>
            <w:pStyle w:val="FFC6951429699145A9F59EFA2EACAC02"/>
          </w:pPr>
          <w:r w:rsidRPr="00F22E3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F6"/>
    <w:rsid w:val="003812A8"/>
    <w:rsid w:val="00382363"/>
    <w:rsid w:val="00394D7A"/>
    <w:rsid w:val="003A0C76"/>
    <w:rsid w:val="003E538B"/>
    <w:rsid w:val="004F09D2"/>
    <w:rsid w:val="005A1E69"/>
    <w:rsid w:val="005B3626"/>
    <w:rsid w:val="00611F25"/>
    <w:rsid w:val="007107B3"/>
    <w:rsid w:val="0073738C"/>
    <w:rsid w:val="007D27EE"/>
    <w:rsid w:val="00870A55"/>
    <w:rsid w:val="00A07F39"/>
    <w:rsid w:val="00A13EE9"/>
    <w:rsid w:val="00A5090F"/>
    <w:rsid w:val="00AA2EF6"/>
    <w:rsid w:val="00B16DCB"/>
    <w:rsid w:val="00BB52A6"/>
    <w:rsid w:val="00BC17F7"/>
    <w:rsid w:val="00BD4E7E"/>
    <w:rsid w:val="00C95A90"/>
    <w:rsid w:val="00D5533E"/>
    <w:rsid w:val="00E30A08"/>
    <w:rsid w:val="00E61560"/>
    <w:rsid w:val="00EB7521"/>
    <w:rsid w:val="00ED4FDF"/>
    <w:rsid w:val="00F201B0"/>
    <w:rsid w:val="00F67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1B0"/>
    <w:rPr>
      <w:color w:val="808080"/>
    </w:rPr>
  </w:style>
  <w:style w:type="paragraph" w:customStyle="1" w:styleId="6301012CE5AB4261A571786EAB6CCCF8">
    <w:name w:val="6301012CE5AB4261A571786EAB6CCCF8"/>
  </w:style>
  <w:style w:type="paragraph" w:customStyle="1" w:styleId="157FC39C38984B14A1BC5122E76AC864">
    <w:name w:val="157FC39C38984B14A1BC5122E76AC864"/>
  </w:style>
  <w:style w:type="paragraph" w:customStyle="1" w:styleId="7BB3FA03338B409FA176146D3FC6A628">
    <w:name w:val="7BB3FA03338B409FA176146D3FC6A628"/>
  </w:style>
  <w:style w:type="paragraph" w:customStyle="1" w:styleId="C3485E68A0D34579BBC9D7CC1BF3C2BD">
    <w:name w:val="C3485E68A0D34579BBC9D7CC1BF3C2BD"/>
    <w:rsid w:val="00AA2EF6"/>
  </w:style>
  <w:style w:type="paragraph" w:customStyle="1" w:styleId="0B903ACA9B3E9C45934D70324F76CCE4">
    <w:name w:val="0B903ACA9B3E9C45934D70324F76CCE4"/>
    <w:rsid w:val="00F201B0"/>
    <w:pPr>
      <w:spacing w:after="0" w:line="240" w:lineRule="auto"/>
    </w:pPr>
    <w:rPr>
      <w:sz w:val="24"/>
      <w:szCs w:val="24"/>
      <w:lang w:eastAsia="en-GB"/>
    </w:rPr>
  </w:style>
  <w:style w:type="paragraph" w:customStyle="1" w:styleId="EAAD7FD1012E433DB0AEB8ADCBACC88C">
    <w:name w:val="EAAD7FD1012E433DB0AEB8ADCBACC88C"/>
    <w:rsid w:val="00AA2EF6"/>
  </w:style>
  <w:style w:type="paragraph" w:customStyle="1" w:styleId="6FA34F070DCC471F8D439A755648C972">
    <w:name w:val="6FA34F070DCC471F8D439A755648C972"/>
    <w:rsid w:val="00AA2EF6"/>
  </w:style>
  <w:style w:type="paragraph" w:customStyle="1" w:styleId="146E3E3B858345FB95C87B737F81FA41">
    <w:name w:val="146E3E3B858345FB95C87B737F81FA41"/>
    <w:rsid w:val="005A1E69"/>
  </w:style>
  <w:style w:type="paragraph" w:customStyle="1" w:styleId="FFC6951429699145A9F59EFA2EACAC02">
    <w:name w:val="FFC6951429699145A9F59EFA2EACAC02"/>
    <w:rsid w:val="00F201B0"/>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C1A3E-6EFF-42AA-97E9-A7761735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Templates\ELAA_PolicyWorks_Master_Template_2021.dotx</Template>
  <TotalTime>1</TotalTime>
  <Pages>13</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Fees - Funded Kindergarten</vt:lpstr>
    </vt:vector>
  </TitlesOfParts>
  <Company>Bittern Preschool</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 Funded Kindergarten</dc:title>
  <dc:subject/>
  <dc:creator>ELAA</dc:creator>
  <cp:keywords/>
  <dc:description/>
  <cp:lastModifiedBy>Sarah Norris</cp:lastModifiedBy>
  <cp:revision>2</cp:revision>
  <cp:lastPrinted>2021-06-08T01:49:00Z</cp:lastPrinted>
  <dcterms:created xsi:type="dcterms:W3CDTF">2022-02-16T23:34:00Z</dcterms:created>
  <dcterms:modified xsi:type="dcterms:W3CDTF">2022-02-16T23:34:00Z</dcterms:modified>
</cp:coreProperties>
</file>